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1714"/>
        <w:gridCol w:w="2130"/>
        <w:gridCol w:w="41"/>
        <w:gridCol w:w="3433"/>
        <w:gridCol w:w="2258"/>
      </w:tblGrid>
      <w:tr w:rsidR="00971E9D" w:rsidRPr="0021599F" w:rsidTr="00B4377B">
        <w:trPr>
          <w:trHeight w:hRule="exact" w:val="288"/>
          <w:tblHeader/>
        </w:trPr>
        <w:tc>
          <w:tcPr>
            <w:tcW w:w="9576" w:type="dxa"/>
            <w:gridSpan w:val="5"/>
            <w:vAlign w:val="bottom"/>
          </w:tcPr>
          <w:bookmarkStart w:id="0" w:name="_GoBack"/>
          <w:bookmarkEnd w:id="0"/>
          <w:p w:rsidR="00971E9D" w:rsidRPr="001F24DC" w:rsidRDefault="003C6E55" w:rsidP="002F3CDD">
            <w:pPr>
              <w:pStyle w:val="ContactInfo"/>
            </w:pPr>
            <w:sdt>
              <w:sdtPr>
                <w:alias w:val="Contact Info"/>
                <w:tag w:val="Contact Info"/>
                <w:id w:val="339235176"/>
                <w:placeholder>
                  <w:docPart w:val="3360645D29A148578ECEF025FB776BAF"/>
                </w:placeholder>
                <w:temporary/>
                <w:showingPlcHdr/>
              </w:sdtPr>
              <w:sdtContent>
                <w:r w:rsidR="002F3CDD">
                  <w:t>[Address, phone, email]</w:t>
                </w:r>
              </w:sdtContent>
            </w:sdt>
          </w:p>
        </w:tc>
      </w:tr>
      <w:tr w:rsidR="00971E9D" w:rsidRPr="00DC1DF3" w:rsidTr="00B4377B">
        <w:trPr>
          <w:trHeight w:hRule="exact" w:val="720"/>
          <w:tblHeader/>
        </w:trPr>
        <w:sdt>
          <w:sdtPr>
            <w:alias w:val="Name"/>
            <w:tag w:val="Name"/>
            <w:id w:val="339235210"/>
            <w:placeholder>
              <w:docPart w:val="447BE6E981A34B5DA6AB9FD916DAE367"/>
            </w:placeholder>
            <w:temporary/>
            <w:showingPlcHdr/>
          </w:sdtPr>
          <w:sdtContent>
            <w:tc>
              <w:tcPr>
                <w:tcW w:w="957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71E9D" w:rsidRPr="003126B2" w:rsidRDefault="002F3CDD" w:rsidP="002F3CDD">
                <w:pPr>
                  <w:pStyle w:val="YourName"/>
                </w:pPr>
                <w:r>
                  <w:t>[Your Name]</w:t>
                </w:r>
              </w:p>
            </w:tc>
          </w:sdtContent>
        </w:sdt>
      </w:tr>
      <w:tr w:rsidR="00971E9D" w:rsidTr="00B4377B">
        <w:tc>
          <w:tcPr>
            <w:tcW w:w="1714" w:type="dxa"/>
            <w:tcBorders>
              <w:top w:val="single" w:sz="4" w:space="0" w:color="auto"/>
            </w:tcBorders>
            <w:vAlign w:val="bottom"/>
          </w:tcPr>
          <w:p w:rsidR="00971E9D" w:rsidRPr="001F24DC" w:rsidRDefault="00971E9D" w:rsidP="00971E9D">
            <w:pPr>
              <w:pStyle w:val="Heading1"/>
            </w:pPr>
            <w:r w:rsidRPr="001F24DC">
              <w:t>Objective</w:t>
            </w:r>
          </w:p>
        </w:tc>
        <w:sdt>
          <w:sdtPr>
            <w:alias w:val="Objective"/>
            <w:tag w:val="Objective"/>
            <w:id w:val="339235028"/>
            <w:placeholder>
              <w:docPart w:val="D4BD7D9922404D658EF7D3B105CDDD3D"/>
            </w:placeholder>
            <w:temporary/>
            <w:showingPlcHdr/>
          </w:sdtPr>
          <w:sdtContent>
            <w:tc>
              <w:tcPr>
                <w:tcW w:w="7862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971E9D" w:rsidRPr="0070617C" w:rsidRDefault="002F3CDD" w:rsidP="002F3CDD">
                <w:r>
                  <w:t>[Briefly describe your career goal or ideal job]</w:t>
                </w:r>
              </w:p>
            </w:tc>
          </w:sdtContent>
        </w:sdt>
      </w:tr>
      <w:tr w:rsidR="00B4377B" w:rsidTr="00B4377B">
        <w:trPr>
          <w:trHeight w:val="463"/>
        </w:trPr>
        <w:tc>
          <w:tcPr>
            <w:tcW w:w="1714" w:type="dxa"/>
            <w:vAlign w:val="bottom"/>
          </w:tcPr>
          <w:p w:rsidR="00B4377B" w:rsidRPr="003126B2" w:rsidRDefault="00B4377B" w:rsidP="009E2E5E">
            <w:pPr>
              <w:pStyle w:val="Heading1"/>
            </w:pPr>
            <w:r w:rsidRPr="003126B2">
              <w:t>Education</w:t>
            </w:r>
          </w:p>
        </w:tc>
        <w:sdt>
          <w:sdtPr>
            <w:alias w:val="Dates"/>
            <w:tag w:val="Dates"/>
            <w:id w:val="339235168"/>
            <w:placeholder>
              <w:docPart w:val="F30D922A0AC74CD4877050DC80AF6E1B"/>
            </w:placeholder>
            <w:temporary/>
            <w:showingPlcHdr/>
          </w:sdtPr>
          <w:sdtContent>
            <w:tc>
              <w:tcPr>
                <w:tcW w:w="2171" w:type="dxa"/>
                <w:gridSpan w:val="2"/>
                <w:vAlign w:val="bottom"/>
              </w:tcPr>
              <w:p w:rsidR="00B4377B" w:rsidRPr="0070617C" w:rsidRDefault="00B4377B" w:rsidP="009E2E5E">
                <w:r>
                  <w:t>[Dates]</w:t>
                </w:r>
              </w:p>
            </w:tc>
          </w:sdtContent>
        </w:sdt>
        <w:sdt>
          <w:sdtPr>
            <w:alias w:val="School"/>
            <w:tag w:val="School"/>
            <w:id w:val="339235249"/>
            <w:placeholder>
              <w:docPart w:val="5AC8FBB481E64E3A9F5FDDC0F0EED7FF"/>
            </w:placeholder>
            <w:temporary/>
            <w:showingPlcHdr/>
          </w:sdtPr>
          <w:sdtContent>
            <w:tc>
              <w:tcPr>
                <w:tcW w:w="3433" w:type="dxa"/>
                <w:vAlign w:val="bottom"/>
              </w:tcPr>
              <w:p w:rsidR="00B4377B" w:rsidRPr="0070617C" w:rsidRDefault="00B4377B" w:rsidP="009E2E5E">
                <w:r>
                  <w:t>[School Name]</w:t>
                </w:r>
              </w:p>
            </w:tc>
          </w:sdtContent>
        </w:sdt>
        <w:sdt>
          <w:sdtPr>
            <w:alias w:val="City, ST"/>
            <w:tag w:val="City, ST"/>
            <w:id w:val="339235175"/>
            <w:placeholder>
              <w:docPart w:val="D000EE8A5BE44C8EAB1FFE4060B08AE6"/>
            </w:placeholder>
            <w:temporary/>
            <w:showingPlcHdr/>
          </w:sdtPr>
          <w:sdtContent>
            <w:tc>
              <w:tcPr>
                <w:tcW w:w="2258" w:type="dxa"/>
                <w:vAlign w:val="bottom"/>
              </w:tcPr>
              <w:p w:rsidR="00B4377B" w:rsidRPr="00ED7C6A" w:rsidRDefault="00B4377B" w:rsidP="009E2E5E">
                <w:r>
                  <w:t>[City, ST]</w:t>
                </w:r>
              </w:p>
            </w:tc>
          </w:sdtContent>
        </w:sdt>
      </w:tr>
      <w:tr w:rsidR="00B4377B" w:rsidTr="004613DD">
        <w:trPr>
          <w:trHeight w:val="702"/>
        </w:trPr>
        <w:tc>
          <w:tcPr>
            <w:tcW w:w="1714" w:type="dxa"/>
            <w:vAlign w:val="bottom"/>
          </w:tcPr>
          <w:p w:rsidR="00B4377B" w:rsidRPr="003126B2" w:rsidRDefault="00B4377B" w:rsidP="009E2E5E">
            <w:pPr>
              <w:pStyle w:val="Heading1"/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alias w:val="Degree"/>
              <w:tag w:val="Degree"/>
              <w:id w:val="339235276"/>
              <w:placeholder>
                <w:docPart w:val="4879B7C129B448619CF939BD12490620"/>
              </w:placeholder>
              <w:temporary/>
              <w:showingPlcHdr/>
            </w:sdtPr>
            <w:sdtContent>
              <w:p w:rsidR="00B4377B" w:rsidRPr="0070617C" w:rsidRDefault="00B4377B" w:rsidP="009E2E5E">
                <w:pPr>
                  <w:pStyle w:val="Heading2"/>
                </w:pPr>
                <w:r>
                  <w:t>[Degree obtained]</w:t>
                </w:r>
              </w:p>
            </w:sdtContent>
          </w:sdt>
          <w:sdt>
            <w:sdtPr>
              <w:alias w:val="Accomplishment"/>
              <w:tag w:val="Accomplishment"/>
              <w:id w:val="339235303"/>
              <w:placeholder>
                <w:docPart w:val="1328D8206E6A4A4DB949B14226AAC608"/>
              </w:placeholder>
              <w:temporary/>
              <w:showingPlcHdr/>
            </w:sdtPr>
            <w:sdtContent>
              <w:p w:rsidR="00B4377B" w:rsidRDefault="00B4377B" w:rsidP="009E2E5E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[Special award, accomplishment, or degree minor]</w:t>
                </w:r>
              </w:p>
            </w:sdtContent>
          </w:sdt>
        </w:tc>
      </w:tr>
      <w:tr w:rsidR="00B4377B" w:rsidTr="00B4377B">
        <w:trPr>
          <w:trHeight w:val="502"/>
        </w:trPr>
        <w:tc>
          <w:tcPr>
            <w:tcW w:w="1714" w:type="dxa"/>
            <w:vAlign w:val="bottom"/>
          </w:tcPr>
          <w:p w:rsidR="00B4377B" w:rsidRPr="00B4377B" w:rsidRDefault="00B4377B" w:rsidP="00B4377B">
            <w:pPr>
              <w:pStyle w:val="Heading1"/>
            </w:pPr>
            <w:r w:rsidRPr="00B4377B">
              <w:t>Experience</w:t>
            </w:r>
          </w:p>
        </w:tc>
        <w:sdt>
          <w:sdtPr>
            <w:alias w:val="Dates"/>
            <w:tag w:val="Dates"/>
            <w:id w:val="339235165"/>
            <w:placeholder>
              <w:docPart w:val="3491ACBD80FC48E7A068885C9AFB56F1"/>
            </w:placeholder>
            <w:temporary/>
            <w:showingPlcHdr/>
          </w:sdtPr>
          <w:sdtContent>
            <w:tc>
              <w:tcPr>
                <w:tcW w:w="2130" w:type="dxa"/>
                <w:vAlign w:val="bottom"/>
              </w:tcPr>
              <w:p w:rsidR="00B4377B" w:rsidRPr="0070617C" w:rsidRDefault="00B4377B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69"/>
            <w:placeholder>
              <w:docPart w:val="3CF4D53BD3024B86A3F544B11CE045A7"/>
            </w:placeholder>
            <w:temporary/>
            <w:showingPlcHdr/>
          </w:sdtPr>
          <w:sdtContent>
            <w:tc>
              <w:tcPr>
                <w:tcW w:w="3474" w:type="dxa"/>
                <w:gridSpan w:val="2"/>
                <w:vAlign w:val="bottom"/>
              </w:tcPr>
              <w:p w:rsidR="00B4377B" w:rsidRPr="0070617C" w:rsidRDefault="00B4377B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2"/>
            <w:placeholder>
              <w:docPart w:val="31A09D9FBCF442B589F0E256811A8004"/>
            </w:placeholder>
            <w:temporary/>
            <w:showingPlcHdr/>
          </w:sdtPr>
          <w:sdtContent>
            <w:tc>
              <w:tcPr>
                <w:tcW w:w="2258" w:type="dxa"/>
                <w:vAlign w:val="bottom"/>
              </w:tcPr>
              <w:p w:rsidR="00B4377B" w:rsidRPr="0070617C" w:rsidRDefault="00B4377B" w:rsidP="0032146F">
                <w:r>
                  <w:t>[City, ST]</w:t>
                </w:r>
              </w:p>
            </w:tc>
          </w:sdtContent>
        </w:sdt>
      </w:tr>
      <w:tr w:rsidR="00B4377B" w:rsidTr="00B4377B">
        <w:trPr>
          <w:trHeight w:val="1110"/>
        </w:trPr>
        <w:tc>
          <w:tcPr>
            <w:tcW w:w="1714" w:type="dxa"/>
            <w:vAlign w:val="bottom"/>
          </w:tcPr>
          <w:p w:rsidR="00B4377B" w:rsidRPr="003126B2" w:rsidRDefault="00B4377B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alias w:val="Job Title"/>
              <w:tag w:val="Job Title"/>
              <w:id w:val="339235237"/>
              <w:placeholder>
                <w:docPart w:val="B38B16F3F99B4CB8990684D917F00BCD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0"/>
              <w:placeholder>
                <w:docPart w:val="36992EF070A9451DA72452A546F0AF1E"/>
              </w:placeholder>
              <w:temporary/>
              <w:showingPlcHdr/>
            </w:sdtPr>
            <w:sdtContent>
              <w:p w:rsidR="00B4377B" w:rsidRPr="0070617C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1"/>
              <w:placeholder>
                <w:docPart w:val="AB313DB041114C6ABCED1A4DFFAC52E1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2"/>
              <w:placeholder>
                <w:docPart w:val="59924E8A26284A1790928300A729F0CB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B4377B" w:rsidTr="00B4377B">
        <w:trPr>
          <w:trHeight w:val="529"/>
        </w:trPr>
        <w:tc>
          <w:tcPr>
            <w:tcW w:w="1714" w:type="dxa"/>
            <w:vAlign w:val="bottom"/>
          </w:tcPr>
          <w:p w:rsidR="00B4377B" w:rsidRPr="003126B2" w:rsidRDefault="00B4377B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6"/>
            <w:placeholder>
              <w:docPart w:val="02D73838CE124DA7A51F5ABB0AF422B2"/>
            </w:placeholder>
            <w:temporary/>
            <w:showingPlcHdr/>
          </w:sdtPr>
          <w:sdtContent>
            <w:tc>
              <w:tcPr>
                <w:tcW w:w="2130" w:type="dxa"/>
                <w:vAlign w:val="bottom"/>
              </w:tcPr>
              <w:p w:rsidR="00B4377B" w:rsidRPr="0070617C" w:rsidRDefault="00B4377B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0"/>
            <w:placeholder>
              <w:docPart w:val="FE6D208D1AF24E81B4B96C2DD253CF53"/>
            </w:placeholder>
            <w:temporary/>
            <w:showingPlcHdr/>
          </w:sdtPr>
          <w:sdtContent>
            <w:tc>
              <w:tcPr>
                <w:tcW w:w="3474" w:type="dxa"/>
                <w:gridSpan w:val="2"/>
                <w:vAlign w:val="bottom"/>
              </w:tcPr>
              <w:p w:rsidR="00B4377B" w:rsidRPr="0070617C" w:rsidRDefault="00B4377B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3"/>
            <w:placeholder>
              <w:docPart w:val="B99FE910C5E04B0DA5BD6A0A1779DE3F"/>
            </w:placeholder>
            <w:temporary/>
            <w:showingPlcHdr/>
          </w:sdtPr>
          <w:sdtContent>
            <w:tc>
              <w:tcPr>
                <w:tcW w:w="2258" w:type="dxa"/>
                <w:vAlign w:val="bottom"/>
              </w:tcPr>
              <w:p w:rsidR="00B4377B" w:rsidRPr="0070617C" w:rsidRDefault="00B4377B" w:rsidP="0032146F">
                <w:r>
                  <w:t>[City, ST]</w:t>
                </w:r>
              </w:p>
            </w:tc>
          </w:sdtContent>
        </w:sdt>
      </w:tr>
      <w:tr w:rsidR="00B4377B" w:rsidTr="00B4377B">
        <w:trPr>
          <w:trHeight w:val="1083"/>
        </w:trPr>
        <w:tc>
          <w:tcPr>
            <w:tcW w:w="1714" w:type="dxa"/>
            <w:vAlign w:val="bottom"/>
          </w:tcPr>
          <w:p w:rsidR="00B4377B" w:rsidRPr="003126B2" w:rsidRDefault="00B4377B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alias w:val="Job Title"/>
              <w:tag w:val="Job Title"/>
              <w:id w:val="339235238"/>
              <w:placeholder>
                <w:docPart w:val="50A78A24EAF04F4F99BC264712523F77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3"/>
              <w:placeholder>
                <w:docPart w:val="33120B6DC33949EBB2DE7FC086DED8D4"/>
              </w:placeholder>
              <w:temporary/>
              <w:showingPlcHdr/>
            </w:sdtPr>
            <w:sdtContent>
              <w:p w:rsidR="00B4377B" w:rsidRPr="0070617C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4"/>
              <w:placeholder>
                <w:docPart w:val="EA25511A332F4706B997915C58F164DB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5"/>
              <w:placeholder>
                <w:docPart w:val="2B12358A31914598BB08DB5DFC5C04BE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B4377B" w:rsidTr="00B4377B">
        <w:trPr>
          <w:trHeight w:val="502"/>
        </w:trPr>
        <w:tc>
          <w:tcPr>
            <w:tcW w:w="1714" w:type="dxa"/>
            <w:vAlign w:val="bottom"/>
          </w:tcPr>
          <w:p w:rsidR="00B4377B" w:rsidRPr="003126B2" w:rsidRDefault="00B4377B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7"/>
            <w:placeholder>
              <w:docPart w:val="EC33D3F8BB6B47CF83F0C0BF67C6E2C2"/>
            </w:placeholder>
            <w:temporary/>
            <w:showingPlcHdr/>
          </w:sdtPr>
          <w:sdtContent>
            <w:tc>
              <w:tcPr>
                <w:tcW w:w="2130" w:type="dxa"/>
                <w:vAlign w:val="bottom"/>
              </w:tcPr>
              <w:p w:rsidR="00B4377B" w:rsidRPr="0070617C" w:rsidRDefault="00B4377B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1"/>
            <w:placeholder>
              <w:docPart w:val="E21DBFE55AD645D3A119448B2CE456C0"/>
            </w:placeholder>
            <w:temporary/>
            <w:showingPlcHdr/>
          </w:sdtPr>
          <w:sdtContent>
            <w:tc>
              <w:tcPr>
                <w:tcW w:w="3474" w:type="dxa"/>
                <w:gridSpan w:val="2"/>
                <w:vAlign w:val="bottom"/>
              </w:tcPr>
              <w:p w:rsidR="00B4377B" w:rsidRPr="0070617C" w:rsidRDefault="00B4377B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4"/>
            <w:placeholder>
              <w:docPart w:val="14195F95EF8544DFB24A0500D269E7D9"/>
            </w:placeholder>
            <w:temporary/>
            <w:showingPlcHdr/>
          </w:sdtPr>
          <w:sdtContent>
            <w:tc>
              <w:tcPr>
                <w:tcW w:w="2258" w:type="dxa"/>
                <w:vAlign w:val="bottom"/>
              </w:tcPr>
              <w:p w:rsidR="00B4377B" w:rsidRPr="0070617C" w:rsidRDefault="00B4377B" w:rsidP="0032146F">
                <w:r>
                  <w:t>[City, ST]</w:t>
                </w:r>
              </w:p>
            </w:tc>
          </w:sdtContent>
        </w:sdt>
      </w:tr>
      <w:tr w:rsidR="00B4377B" w:rsidTr="00B4377B">
        <w:trPr>
          <w:trHeight w:val="1110"/>
        </w:trPr>
        <w:tc>
          <w:tcPr>
            <w:tcW w:w="1714" w:type="dxa"/>
            <w:vAlign w:val="bottom"/>
          </w:tcPr>
          <w:p w:rsidR="00B4377B" w:rsidRPr="003126B2" w:rsidRDefault="00B4377B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alias w:val="Job Title"/>
              <w:tag w:val="Job Title"/>
              <w:id w:val="339235239"/>
              <w:placeholder>
                <w:docPart w:val="FB4BA851410C47DB89D8F3E278410669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6"/>
              <w:placeholder>
                <w:docPart w:val="23990957842F45938310689BBDBC65E1"/>
              </w:placeholder>
              <w:temporary/>
              <w:showingPlcHdr/>
            </w:sdtPr>
            <w:sdtContent>
              <w:p w:rsidR="00B4377B" w:rsidRPr="0070617C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7"/>
              <w:placeholder>
                <w:docPart w:val="91C857726E0B466DA80404CDB10A1A03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8"/>
              <w:placeholder>
                <w:docPart w:val="4D55360BA6C54F74AFD2FFDABF0E78ED"/>
              </w:placeholder>
              <w:temporary/>
              <w:showingPlcHdr/>
            </w:sdtPr>
            <w:sdtContent>
              <w:p w:rsidR="00B4377B" w:rsidRDefault="00B4377B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B4377B" w:rsidTr="00B4377B">
        <w:tc>
          <w:tcPr>
            <w:tcW w:w="1714" w:type="dxa"/>
            <w:vAlign w:val="bottom"/>
          </w:tcPr>
          <w:p w:rsidR="00B4377B" w:rsidRPr="003126B2" w:rsidRDefault="00B4377B" w:rsidP="00971E9D">
            <w:pPr>
              <w:pStyle w:val="Heading1"/>
            </w:pPr>
            <w:r w:rsidRPr="003126B2">
              <w:t>Interests</w:t>
            </w:r>
          </w:p>
        </w:tc>
        <w:sdt>
          <w:sdtPr>
            <w:alias w:val="Interests"/>
            <w:tag w:val="Interests"/>
            <w:id w:val="339235330"/>
            <w:placeholder>
              <w:docPart w:val="856CE8A36B85498E98ADF70045131A7B"/>
            </w:placeholder>
            <w:temporary/>
            <w:showingPlcHdr/>
          </w:sdtPr>
          <w:sdtContent>
            <w:tc>
              <w:tcPr>
                <w:tcW w:w="7862" w:type="dxa"/>
                <w:gridSpan w:val="4"/>
                <w:vAlign w:val="bottom"/>
              </w:tcPr>
              <w:p w:rsidR="00B4377B" w:rsidRPr="00F2337B" w:rsidRDefault="00B4377B" w:rsidP="002F3CDD">
                <w:r>
                  <w:t>[Briefly list interests that may pertain to the job you want]</w:t>
                </w:r>
              </w:p>
            </w:tc>
          </w:sdtContent>
        </w:sdt>
      </w:tr>
      <w:tr w:rsidR="00B4377B" w:rsidRPr="007A5F3F" w:rsidTr="00B4377B">
        <w:tc>
          <w:tcPr>
            <w:tcW w:w="1714" w:type="dxa"/>
            <w:vAlign w:val="bottom"/>
          </w:tcPr>
          <w:p w:rsidR="00B4377B" w:rsidRPr="003126B2" w:rsidRDefault="00B4377B" w:rsidP="00971E9D">
            <w:pPr>
              <w:pStyle w:val="Heading1"/>
            </w:pPr>
            <w:r>
              <w:t>References</w:t>
            </w:r>
          </w:p>
        </w:tc>
        <w:tc>
          <w:tcPr>
            <w:tcW w:w="7862" w:type="dxa"/>
            <w:gridSpan w:val="4"/>
            <w:vAlign w:val="bottom"/>
          </w:tcPr>
          <w:p w:rsidR="00B4377B" w:rsidRPr="0070617C" w:rsidRDefault="00B4377B" w:rsidP="002F3CDD">
            <w:r>
              <w:t>References are available on request.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compat/>
  <w:rsids>
    <w:rsidRoot w:val="00D06492"/>
    <w:rsid w:val="001014A0"/>
    <w:rsid w:val="002045A9"/>
    <w:rsid w:val="002802E5"/>
    <w:rsid w:val="002B0060"/>
    <w:rsid w:val="002F3CDD"/>
    <w:rsid w:val="0032146F"/>
    <w:rsid w:val="00355FE3"/>
    <w:rsid w:val="00365AEA"/>
    <w:rsid w:val="003C6E55"/>
    <w:rsid w:val="004467E5"/>
    <w:rsid w:val="004613DD"/>
    <w:rsid w:val="00536728"/>
    <w:rsid w:val="006049F3"/>
    <w:rsid w:val="00727993"/>
    <w:rsid w:val="007C7FA3"/>
    <w:rsid w:val="00856E17"/>
    <w:rsid w:val="00971E9D"/>
    <w:rsid w:val="00AB451F"/>
    <w:rsid w:val="00AD63E4"/>
    <w:rsid w:val="00B4377B"/>
    <w:rsid w:val="00B5218C"/>
    <w:rsid w:val="00B7604F"/>
    <w:rsid w:val="00BB2FAB"/>
    <w:rsid w:val="00C5369F"/>
    <w:rsid w:val="00C60FC3"/>
    <w:rsid w:val="00C8736B"/>
    <w:rsid w:val="00C9398F"/>
    <w:rsid w:val="00CB0299"/>
    <w:rsid w:val="00D06492"/>
    <w:rsid w:val="00D73271"/>
    <w:rsid w:val="00E86DD2"/>
    <w:rsid w:val="00E87282"/>
    <w:rsid w:val="00ED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yes2\AppData\Roaming\Microsoft\Templates\Resume3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60645D29A148578ECEF025FB77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CEFD-316B-4C4E-90C2-E50BAA82E444}"/>
      </w:docPartPr>
      <w:docPartBody>
        <w:p w:rsidR="00E85DD4" w:rsidRDefault="00E85DD4">
          <w:pPr>
            <w:pStyle w:val="3360645D29A148578ECEF025FB776BAF"/>
          </w:pPr>
          <w:r>
            <w:t>[Address, phone, email]</w:t>
          </w:r>
        </w:p>
      </w:docPartBody>
    </w:docPart>
    <w:docPart>
      <w:docPartPr>
        <w:name w:val="447BE6E981A34B5DA6AB9FD916DA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B30B-E1FB-4806-8CC0-1808E97A8994}"/>
      </w:docPartPr>
      <w:docPartBody>
        <w:p w:rsidR="00E85DD4" w:rsidRDefault="00E85DD4">
          <w:pPr>
            <w:pStyle w:val="447BE6E981A34B5DA6AB9FD916DAE367"/>
          </w:pPr>
          <w:r>
            <w:t>[Your Name]</w:t>
          </w:r>
        </w:p>
      </w:docPartBody>
    </w:docPart>
    <w:docPart>
      <w:docPartPr>
        <w:name w:val="D4BD7D9922404D658EF7D3B105CD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5F6C-7CBE-4594-9AE9-24EB52AE55E0}"/>
      </w:docPartPr>
      <w:docPartBody>
        <w:p w:rsidR="00E85DD4" w:rsidRDefault="00E85DD4">
          <w:pPr>
            <w:pStyle w:val="D4BD7D9922404D658EF7D3B105CDDD3D"/>
          </w:pPr>
          <w:r>
            <w:t>[Briefly describe your career goal or ideal job]</w:t>
          </w:r>
        </w:p>
      </w:docPartBody>
    </w:docPart>
    <w:docPart>
      <w:docPartPr>
        <w:name w:val="F30D922A0AC74CD4877050DC80AF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1E7F-CC9D-4B38-839C-BA2E3275CEC5}"/>
      </w:docPartPr>
      <w:docPartBody>
        <w:p w:rsidR="00000000" w:rsidRDefault="00E85DD4" w:rsidP="00E85DD4">
          <w:pPr>
            <w:pStyle w:val="F30D922A0AC74CD4877050DC80AF6E1B"/>
          </w:pPr>
          <w:r>
            <w:t>[Dates]</w:t>
          </w:r>
        </w:p>
      </w:docPartBody>
    </w:docPart>
    <w:docPart>
      <w:docPartPr>
        <w:name w:val="5AC8FBB481E64E3A9F5FDDC0F0EE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6CE0-DC0C-4039-8A45-E01F65C5226E}"/>
      </w:docPartPr>
      <w:docPartBody>
        <w:p w:rsidR="00000000" w:rsidRDefault="00E85DD4" w:rsidP="00E85DD4">
          <w:pPr>
            <w:pStyle w:val="5AC8FBB481E64E3A9F5FDDC0F0EED7FF"/>
          </w:pPr>
          <w:r>
            <w:t>[School Name]</w:t>
          </w:r>
        </w:p>
      </w:docPartBody>
    </w:docPart>
    <w:docPart>
      <w:docPartPr>
        <w:name w:val="D000EE8A5BE44C8EAB1FFE4060B0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F75A-499A-462A-88CF-16C9A5A181B2}"/>
      </w:docPartPr>
      <w:docPartBody>
        <w:p w:rsidR="00000000" w:rsidRDefault="00E85DD4" w:rsidP="00E85DD4">
          <w:pPr>
            <w:pStyle w:val="D000EE8A5BE44C8EAB1FFE4060B08AE6"/>
          </w:pPr>
          <w:r>
            <w:t>[City, ST]</w:t>
          </w:r>
        </w:p>
      </w:docPartBody>
    </w:docPart>
    <w:docPart>
      <w:docPartPr>
        <w:name w:val="4879B7C129B448619CF939BD124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24B7-4E5F-43BF-B262-14085B82357E}"/>
      </w:docPartPr>
      <w:docPartBody>
        <w:p w:rsidR="00000000" w:rsidRDefault="00E85DD4" w:rsidP="00E85DD4">
          <w:pPr>
            <w:pStyle w:val="4879B7C129B448619CF939BD12490620"/>
          </w:pPr>
          <w:r>
            <w:t>[Degree obtained]</w:t>
          </w:r>
        </w:p>
      </w:docPartBody>
    </w:docPart>
    <w:docPart>
      <w:docPartPr>
        <w:name w:val="1328D8206E6A4A4DB949B14226AA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7FA7-29B5-4852-B833-45A162EEF001}"/>
      </w:docPartPr>
      <w:docPartBody>
        <w:p w:rsidR="00000000" w:rsidRDefault="00E85DD4" w:rsidP="00E85DD4">
          <w:pPr>
            <w:pStyle w:val="1328D8206E6A4A4DB949B14226AAC608"/>
          </w:pPr>
          <w:r>
            <w:t>[Special award, accomplishment, or degree minor]</w:t>
          </w:r>
        </w:p>
      </w:docPartBody>
    </w:docPart>
    <w:docPart>
      <w:docPartPr>
        <w:name w:val="3491ACBD80FC48E7A068885C9AFB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3B15-F438-4F07-99F3-793CF88B14C1}"/>
      </w:docPartPr>
      <w:docPartBody>
        <w:p w:rsidR="00000000" w:rsidRDefault="00E85DD4" w:rsidP="00E85DD4">
          <w:pPr>
            <w:pStyle w:val="3491ACBD80FC48E7A068885C9AFB56F1"/>
          </w:pPr>
          <w:r>
            <w:t>[Dates]</w:t>
          </w:r>
        </w:p>
      </w:docPartBody>
    </w:docPart>
    <w:docPart>
      <w:docPartPr>
        <w:name w:val="3CF4D53BD3024B86A3F544B11CE0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85B7-75F6-4E2B-92A2-7FFAED933299}"/>
      </w:docPartPr>
      <w:docPartBody>
        <w:p w:rsidR="00000000" w:rsidRDefault="00E85DD4" w:rsidP="00E85DD4">
          <w:pPr>
            <w:pStyle w:val="3CF4D53BD3024B86A3F544B11CE045A7"/>
          </w:pPr>
          <w:r>
            <w:t>[Company Name]</w:t>
          </w:r>
        </w:p>
      </w:docPartBody>
    </w:docPart>
    <w:docPart>
      <w:docPartPr>
        <w:name w:val="31A09D9FBCF442B589F0E256811A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5577-32AA-4BF0-A302-73E951D3E55F}"/>
      </w:docPartPr>
      <w:docPartBody>
        <w:p w:rsidR="00000000" w:rsidRDefault="00E85DD4" w:rsidP="00E85DD4">
          <w:pPr>
            <w:pStyle w:val="31A09D9FBCF442B589F0E256811A8004"/>
          </w:pPr>
          <w:r>
            <w:t>[City, ST]</w:t>
          </w:r>
        </w:p>
      </w:docPartBody>
    </w:docPart>
    <w:docPart>
      <w:docPartPr>
        <w:name w:val="B38B16F3F99B4CB8990684D917F0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0688-49DE-4E6C-AD85-32B5440EF556}"/>
      </w:docPartPr>
      <w:docPartBody>
        <w:p w:rsidR="00000000" w:rsidRDefault="00E85DD4" w:rsidP="00E85DD4">
          <w:pPr>
            <w:pStyle w:val="B38B16F3F99B4CB8990684D917F00BCD"/>
          </w:pPr>
          <w:r>
            <w:t>[Job Title]</w:t>
          </w:r>
        </w:p>
      </w:docPartBody>
    </w:docPart>
    <w:docPart>
      <w:docPartPr>
        <w:name w:val="36992EF070A9451DA72452A546F0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F577-E432-4A9D-93C2-4FEBB681397A}"/>
      </w:docPartPr>
      <w:docPartBody>
        <w:p w:rsidR="00000000" w:rsidRDefault="00E85DD4" w:rsidP="00E85DD4">
          <w:pPr>
            <w:pStyle w:val="36992EF070A9451DA72452A546F0AF1E"/>
          </w:pPr>
          <w:r>
            <w:t>[Job responsibility/achievement]</w:t>
          </w:r>
        </w:p>
      </w:docPartBody>
    </w:docPart>
    <w:docPart>
      <w:docPartPr>
        <w:name w:val="AB313DB041114C6ABCED1A4DFFAC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EBDF-2B6E-4A78-8D77-D96F78EFFF05}"/>
      </w:docPartPr>
      <w:docPartBody>
        <w:p w:rsidR="00000000" w:rsidRDefault="00E85DD4" w:rsidP="00E85DD4">
          <w:pPr>
            <w:pStyle w:val="AB313DB041114C6ABCED1A4DFFAC52E1"/>
          </w:pPr>
          <w:r>
            <w:t>[Job responsibility/achievement]</w:t>
          </w:r>
        </w:p>
      </w:docPartBody>
    </w:docPart>
    <w:docPart>
      <w:docPartPr>
        <w:name w:val="59924E8A26284A1790928300A729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0DA8-38B7-4677-8E2E-3ABFD68B7A34}"/>
      </w:docPartPr>
      <w:docPartBody>
        <w:p w:rsidR="00000000" w:rsidRDefault="00E85DD4" w:rsidP="00E85DD4">
          <w:pPr>
            <w:pStyle w:val="59924E8A26284A1790928300A729F0CB"/>
          </w:pPr>
          <w:r>
            <w:t>[Job responsibility/achievement]</w:t>
          </w:r>
        </w:p>
      </w:docPartBody>
    </w:docPart>
    <w:docPart>
      <w:docPartPr>
        <w:name w:val="02D73838CE124DA7A51F5ABB0AF4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6756-50C1-472D-A1EE-8A9E994AAA1F}"/>
      </w:docPartPr>
      <w:docPartBody>
        <w:p w:rsidR="00000000" w:rsidRDefault="00E85DD4" w:rsidP="00E85DD4">
          <w:pPr>
            <w:pStyle w:val="02D73838CE124DA7A51F5ABB0AF422B2"/>
          </w:pPr>
          <w:r>
            <w:t>[Dates]</w:t>
          </w:r>
        </w:p>
      </w:docPartBody>
    </w:docPart>
    <w:docPart>
      <w:docPartPr>
        <w:name w:val="FE6D208D1AF24E81B4B96C2DD253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11C7-47F3-4100-9DD8-636F608D759D}"/>
      </w:docPartPr>
      <w:docPartBody>
        <w:p w:rsidR="00000000" w:rsidRDefault="00E85DD4" w:rsidP="00E85DD4">
          <w:pPr>
            <w:pStyle w:val="FE6D208D1AF24E81B4B96C2DD253CF53"/>
          </w:pPr>
          <w:r>
            <w:t>[Company Name]</w:t>
          </w:r>
        </w:p>
      </w:docPartBody>
    </w:docPart>
    <w:docPart>
      <w:docPartPr>
        <w:name w:val="B99FE910C5E04B0DA5BD6A0A1779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457E-CF8A-425E-BB23-AEB490E94A34}"/>
      </w:docPartPr>
      <w:docPartBody>
        <w:p w:rsidR="00000000" w:rsidRDefault="00E85DD4" w:rsidP="00E85DD4">
          <w:pPr>
            <w:pStyle w:val="B99FE910C5E04B0DA5BD6A0A1779DE3F"/>
          </w:pPr>
          <w:r>
            <w:t>[City, ST]</w:t>
          </w:r>
        </w:p>
      </w:docPartBody>
    </w:docPart>
    <w:docPart>
      <w:docPartPr>
        <w:name w:val="50A78A24EAF04F4F99BC26471252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BCF7-C64B-4CA1-8385-229ACE5AC089}"/>
      </w:docPartPr>
      <w:docPartBody>
        <w:p w:rsidR="00000000" w:rsidRDefault="00E85DD4" w:rsidP="00E85DD4">
          <w:pPr>
            <w:pStyle w:val="50A78A24EAF04F4F99BC264712523F77"/>
          </w:pPr>
          <w:r>
            <w:t>[Job Title]</w:t>
          </w:r>
        </w:p>
      </w:docPartBody>
    </w:docPart>
    <w:docPart>
      <w:docPartPr>
        <w:name w:val="33120B6DC33949EBB2DE7FC086DE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47B7-C7FF-44B2-81E3-05747E129C65}"/>
      </w:docPartPr>
      <w:docPartBody>
        <w:p w:rsidR="00000000" w:rsidRDefault="00E85DD4" w:rsidP="00E85DD4">
          <w:pPr>
            <w:pStyle w:val="33120B6DC33949EBB2DE7FC086DED8D4"/>
          </w:pPr>
          <w:r>
            <w:t>[Job responsibility/achievement]</w:t>
          </w:r>
        </w:p>
      </w:docPartBody>
    </w:docPart>
    <w:docPart>
      <w:docPartPr>
        <w:name w:val="EA25511A332F4706B997915C58F1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B699-D30E-4546-BE9C-3E30187F64B0}"/>
      </w:docPartPr>
      <w:docPartBody>
        <w:p w:rsidR="00000000" w:rsidRDefault="00E85DD4" w:rsidP="00E85DD4">
          <w:pPr>
            <w:pStyle w:val="EA25511A332F4706B997915C58F164DB"/>
          </w:pPr>
          <w:r>
            <w:t>[Job responsibility/achievement]</w:t>
          </w:r>
        </w:p>
      </w:docPartBody>
    </w:docPart>
    <w:docPart>
      <w:docPartPr>
        <w:name w:val="2B12358A31914598BB08DB5DFC5C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D1BB-7EDD-4379-8BCE-2FA41456174C}"/>
      </w:docPartPr>
      <w:docPartBody>
        <w:p w:rsidR="00000000" w:rsidRDefault="00E85DD4" w:rsidP="00E85DD4">
          <w:pPr>
            <w:pStyle w:val="2B12358A31914598BB08DB5DFC5C04BE"/>
          </w:pPr>
          <w:r>
            <w:t>[Job responsibility/achievement]</w:t>
          </w:r>
        </w:p>
      </w:docPartBody>
    </w:docPart>
    <w:docPart>
      <w:docPartPr>
        <w:name w:val="EC33D3F8BB6B47CF83F0C0BF67C6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0E5F-E5AD-45DA-BDD4-EEEC2613CD4A}"/>
      </w:docPartPr>
      <w:docPartBody>
        <w:p w:rsidR="00000000" w:rsidRDefault="00E85DD4" w:rsidP="00E85DD4">
          <w:pPr>
            <w:pStyle w:val="EC33D3F8BB6B47CF83F0C0BF67C6E2C2"/>
          </w:pPr>
          <w:r>
            <w:t>[Dates]</w:t>
          </w:r>
        </w:p>
      </w:docPartBody>
    </w:docPart>
    <w:docPart>
      <w:docPartPr>
        <w:name w:val="E21DBFE55AD645D3A119448B2CE4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DBB3-2D25-41DB-993F-74A3F941A04C}"/>
      </w:docPartPr>
      <w:docPartBody>
        <w:p w:rsidR="00000000" w:rsidRDefault="00E85DD4" w:rsidP="00E85DD4">
          <w:pPr>
            <w:pStyle w:val="E21DBFE55AD645D3A119448B2CE456C0"/>
          </w:pPr>
          <w:r>
            <w:t>[Company Name]</w:t>
          </w:r>
        </w:p>
      </w:docPartBody>
    </w:docPart>
    <w:docPart>
      <w:docPartPr>
        <w:name w:val="14195F95EF8544DFB24A0500D269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6A99-2EE4-4F5A-9291-18ACC25E5E36}"/>
      </w:docPartPr>
      <w:docPartBody>
        <w:p w:rsidR="00000000" w:rsidRDefault="00E85DD4" w:rsidP="00E85DD4">
          <w:pPr>
            <w:pStyle w:val="14195F95EF8544DFB24A0500D269E7D9"/>
          </w:pPr>
          <w:r>
            <w:t>[City, ST]</w:t>
          </w:r>
        </w:p>
      </w:docPartBody>
    </w:docPart>
    <w:docPart>
      <w:docPartPr>
        <w:name w:val="FB4BA851410C47DB89D8F3E27841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DC46-1785-49BD-AD54-225571750D37}"/>
      </w:docPartPr>
      <w:docPartBody>
        <w:p w:rsidR="00000000" w:rsidRDefault="00E85DD4" w:rsidP="00E85DD4">
          <w:pPr>
            <w:pStyle w:val="FB4BA851410C47DB89D8F3E278410669"/>
          </w:pPr>
          <w:r>
            <w:t>[Job Title]</w:t>
          </w:r>
        </w:p>
      </w:docPartBody>
    </w:docPart>
    <w:docPart>
      <w:docPartPr>
        <w:name w:val="23990957842F45938310689BBDBC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B557-B6C6-4028-8EA2-9AC1964E54D0}"/>
      </w:docPartPr>
      <w:docPartBody>
        <w:p w:rsidR="00000000" w:rsidRDefault="00E85DD4" w:rsidP="00E85DD4">
          <w:pPr>
            <w:pStyle w:val="23990957842F45938310689BBDBC65E1"/>
          </w:pPr>
          <w:r>
            <w:t>[Job responsibility/achievement]</w:t>
          </w:r>
        </w:p>
      </w:docPartBody>
    </w:docPart>
    <w:docPart>
      <w:docPartPr>
        <w:name w:val="91C857726E0B466DA80404CDB10A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E20-56F4-436F-9B09-D61D123A375F}"/>
      </w:docPartPr>
      <w:docPartBody>
        <w:p w:rsidR="00000000" w:rsidRDefault="00E85DD4" w:rsidP="00E85DD4">
          <w:pPr>
            <w:pStyle w:val="91C857726E0B466DA80404CDB10A1A03"/>
          </w:pPr>
          <w:r>
            <w:t>[Job responsibility/achievement]</w:t>
          </w:r>
        </w:p>
      </w:docPartBody>
    </w:docPart>
    <w:docPart>
      <w:docPartPr>
        <w:name w:val="4D55360BA6C54F74AFD2FFDABF0E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182-30D8-4F75-A26A-F77781F49732}"/>
      </w:docPartPr>
      <w:docPartBody>
        <w:p w:rsidR="00000000" w:rsidRDefault="00E85DD4" w:rsidP="00E85DD4">
          <w:pPr>
            <w:pStyle w:val="4D55360BA6C54F74AFD2FFDABF0E78ED"/>
          </w:pPr>
          <w:r>
            <w:t>[Job responsibility/achievement]</w:t>
          </w:r>
        </w:p>
      </w:docPartBody>
    </w:docPart>
    <w:docPart>
      <w:docPartPr>
        <w:name w:val="856CE8A36B85498E98ADF7004513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3704-8A67-422F-A222-54A0E78CC01E}"/>
      </w:docPartPr>
      <w:docPartBody>
        <w:p w:rsidR="00000000" w:rsidRDefault="00E85DD4" w:rsidP="00E85DD4">
          <w:pPr>
            <w:pStyle w:val="856CE8A36B85498E98ADF70045131A7B"/>
          </w:pPr>
          <w:r>
            <w:t>[Briefly list interests that may pertain to the job you want]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5DD4"/>
    <w:rsid w:val="00E8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0645D29A148578ECEF025FB776BAF">
    <w:name w:val="3360645D29A148578ECEF025FB776BAF"/>
    <w:rsid w:val="00E85DD4"/>
  </w:style>
  <w:style w:type="paragraph" w:customStyle="1" w:styleId="447BE6E981A34B5DA6AB9FD916DAE367">
    <w:name w:val="447BE6E981A34B5DA6AB9FD916DAE367"/>
    <w:rsid w:val="00E85DD4"/>
  </w:style>
  <w:style w:type="paragraph" w:customStyle="1" w:styleId="D4BD7D9922404D658EF7D3B105CDDD3D">
    <w:name w:val="D4BD7D9922404D658EF7D3B105CDDD3D"/>
    <w:rsid w:val="00E85DD4"/>
  </w:style>
  <w:style w:type="paragraph" w:customStyle="1" w:styleId="EB29D6651AEB4670BCD1101BCC77361F">
    <w:name w:val="EB29D6651AEB4670BCD1101BCC77361F"/>
    <w:rsid w:val="00E85DD4"/>
  </w:style>
  <w:style w:type="paragraph" w:customStyle="1" w:styleId="00272DDD59344F1DA348DDA44ADBDF7A">
    <w:name w:val="00272DDD59344F1DA348DDA44ADBDF7A"/>
    <w:rsid w:val="00E85DD4"/>
  </w:style>
  <w:style w:type="paragraph" w:customStyle="1" w:styleId="2790FC903CF54C809560207843020E9B">
    <w:name w:val="2790FC903CF54C809560207843020E9B"/>
    <w:rsid w:val="00E85DD4"/>
  </w:style>
  <w:style w:type="paragraph" w:customStyle="1" w:styleId="16F685EED9CD4E60A3E9577E24030028">
    <w:name w:val="16F685EED9CD4E60A3E9577E24030028"/>
    <w:rsid w:val="00E85DD4"/>
  </w:style>
  <w:style w:type="paragraph" w:customStyle="1" w:styleId="6300A597602F47E0A78F38BACA786A3B">
    <w:name w:val="6300A597602F47E0A78F38BACA786A3B"/>
    <w:rsid w:val="00E85DD4"/>
  </w:style>
  <w:style w:type="paragraph" w:customStyle="1" w:styleId="1E54EA42FE60490791A12DF4C735C3A1">
    <w:name w:val="1E54EA42FE60490791A12DF4C735C3A1"/>
    <w:rsid w:val="00E85DD4"/>
  </w:style>
  <w:style w:type="paragraph" w:customStyle="1" w:styleId="427DC5260D3F4FD0BE7CA7396F9E6A23">
    <w:name w:val="427DC5260D3F4FD0BE7CA7396F9E6A23"/>
    <w:rsid w:val="00E85DD4"/>
  </w:style>
  <w:style w:type="paragraph" w:customStyle="1" w:styleId="6C49498C40D441FBA401451196AA7472">
    <w:name w:val="6C49498C40D441FBA401451196AA7472"/>
    <w:rsid w:val="00E85DD4"/>
  </w:style>
  <w:style w:type="paragraph" w:customStyle="1" w:styleId="29C0C793C92B4D72886D4444C4DC1D38">
    <w:name w:val="29C0C793C92B4D72886D4444C4DC1D38"/>
    <w:rsid w:val="00E85DD4"/>
  </w:style>
  <w:style w:type="paragraph" w:customStyle="1" w:styleId="0ADA808DA369432CB9370A448F7E1735">
    <w:name w:val="0ADA808DA369432CB9370A448F7E1735"/>
    <w:rsid w:val="00E85DD4"/>
  </w:style>
  <w:style w:type="paragraph" w:customStyle="1" w:styleId="00F89BFD8F7540729FC224DB951F6B26">
    <w:name w:val="00F89BFD8F7540729FC224DB951F6B26"/>
    <w:rsid w:val="00E85DD4"/>
  </w:style>
  <w:style w:type="paragraph" w:customStyle="1" w:styleId="FA252A9FA55541BB86199F50BC6CC18C">
    <w:name w:val="FA252A9FA55541BB86199F50BC6CC18C"/>
    <w:rsid w:val="00E85DD4"/>
  </w:style>
  <w:style w:type="paragraph" w:customStyle="1" w:styleId="F7824CDAAB7C48298783D1BB760FFF20">
    <w:name w:val="F7824CDAAB7C48298783D1BB760FFF20"/>
    <w:rsid w:val="00E85DD4"/>
  </w:style>
  <w:style w:type="paragraph" w:customStyle="1" w:styleId="993BAB2CBDAA4C969A6089DEF4E106B2">
    <w:name w:val="993BAB2CBDAA4C969A6089DEF4E106B2"/>
    <w:rsid w:val="00E85DD4"/>
  </w:style>
  <w:style w:type="paragraph" w:customStyle="1" w:styleId="39A33950C913478AB102BE6A45BD6207">
    <w:name w:val="39A33950C913478AB102BE6A45BD6207"/>
    <w:rsid w:val="00E85DD4"/>
  </w:style>
  <w:style w:type="paragraph" w:customStyle="1" w:styleId="5542850F6BE7444288616AF467D7BB16">
    <w:name w:val="5542850F6BE7444288616AF467D7BB16"/>
    <w:rsid w:val="00E85DD4"/>
  </w:style>
  <w:style w:type="paragraph" w:customStyle="1" w:styleId="BED23B21F1B74CD5B99B425F83FC41BD">
    <w:name w:val="BED23B21F1B74CD5B99B425F83FC41BD"/>
    <w:rsid w:val="00E85DD4"/>
  </w:style>
  <w:style w:type="paragraph" w:customStyle="1" w:styleId="54F7AE30601249FEAE049D82B8AB8EE7">
    <w:name w:val="54F7AE30601249FEAE049D82B8AB8EE7"/>
    <w:rsid w:val="00E85DD4"/>
  </w:style>
  <w:style w:type="paragraph" w:customStyle="1" w:styleId="BA57B7AF66F0437D9F9C18EE1C25386C">
    <w:name w:val="BA57B7AF66F0437D9F9C18EE1C25386C"/>
    <w:rsid w:val="00E85DD4"/>
  </w:style>
  <w:style w:type="paragraph" w:customStyle="1" w:styleId="E2F4D3BE252347B692FEF01008915C49">
    <w:name w:val="E2F4D3BE252347B692FEF01008915C49"/>
    <w:rsid w:val="00E85DD4"/>
  </w:style>
  <w:style w:type="paragraph" w:customStyle="1" w:styleId="D4C12309FC1D4966BC96F6C370B3A230">
    <w:name w:val="D4C12309FC1D4966BC96F6C370B3A230"/>
    <w:rsid w:val="00E85DD4"/>
  </w:style>
  <w:style w:type="paragraph" w:customStyle="1" w:styleId="EC7C804B058645518705C99317860211">
    <w:name w:val="EC7C804B058645518705C99317860211"/>
    <w:rsid w:val="00E85DD4"/>
  </w:style>
  <w:style w:type="paragraph" w:customStyle="1" w:styleId="CA6518DDD26C4A94A863E2CEE0B83118">
    <w:name w:val="CA6518DDD26C4A94A863E2CEE0B83118"/>
    <w:rsid w:val="00E85DD4"/>
  </w:style>
  <w:style w:type="paragraph" w:customStyle="1" w:styleId="BEA365931D514D2F99E1CA75990EFC99">
    <w:name w:val="BEA365931D514D2F99E1CA75990EFC99"/>
    <w:rsid w:val="00E85DD4"/>
  </w:style>
  <w:style w:type="paragraph" w:customStyle="1" w:styleId="C7318F0B179B4757AC5494D70E04C3C6">
    <w:name w:val="C7318F0B179B4757AC5494D70E04C3C6"/>
    <w:rsid w:val="00E85DD4"/>
  </w:style>
  <w:style w:type="paragraph" w:customStyle="1" w:styleId="64B008D640CD4A44A8D0D7144F7A3DE3">
    <w:name w:val="64B008D640CD4A44A8D0D7144F7A3DE3"/>
    <w:rsid w:val="00E85DD4"/>
  </w:style>
  <w:style w:type="paragraph" w:customStyle="1" w:styleId="04AAFD460F0D473F88E327A89F5542E3">
    <w:name w:val="04AAFD460F0D473F88E327A89F5542E3"/>
    <w:rsid w:val="00E85DD4"/>
  </w:style>
  <w:style w:type="paragraph" w:customStyle="1" w:styleId="C0B3E5543BD04819BBD1E95A89018CC8">
    <w:name w:val="C0B3E5543BD04819BBD1E95A89018CC8"/>
    <w:rsid w:val="00E85DD4"/>
  </w:style>
  <w:style w:type="paragraph" w:customStyle="1" w:styleId="C9671540ECCD4B339866E79E2B814BFA">
    <w:name w:val="C9671540ECCD4B339866E79E2B814BFA"/>
    <w:rsid w:val="00E85DD4"/>
  </w:style>
  <w:style w:type="paragraph" w:customStyle="1" w:styleId="129AE55014F046678E28B6B9AFA3010E">
    <w:name w:val="129AE55014F046678E28B6B9AFA3010E"/>
    <w:rsid w:val="00E85DD4"/>
  </w:style>
  <w:style w:type="paragraph" w:customStyle="1" w:styleId="218DAFA8741448BA93EF876145961AA3">
    <w:name w:val="218DAFA8741448BA93EF876145961AA3"/>
    <w:rsid w:val="00E85DD4"/>
  </w:style>
  <w:style w:type="paragraph" w:customStyle="1" w:styleId="A8258CCB2C034BE19D113CCC56504BCC">
    <w:name w:val="A8258CCB2C034BE19D113CCC56504BCC"/>
    <w:rsid w:val="00E85DD4"/>
  </w:style>
  <w:style w:type="paragraph" w:customStyle="1" w:styleId="73A64B90B3EC451981C9CC4D1191D7CF">
    <w:name w:val="73A64B90B3EC451981C9CC4D1191D7CF"/>
    <w:rsid w:val="00E85DD4"/>
  </w:style>
  <w:style w:type="paragraph" w:customStyle="1" w:styleId="3F10AD336AD647C0B2583AD468249A0E">
    <w:name w:val="3F10AD336AD647C0B2583AD468249A0E"/>
    <w:rsid w:val="00E85DD4"/>
  </w:style>
  <w:style w:type="paragraph" w:customStyle="1" w:styleId="F30D922A0AC74CD4877050DC80AF6E1B">
    <w:name w:val="F30D922A0AC74CD4877050DC80AF6E1B"/>
    <w:rsid w:val="00E85DD4"/>
  </w:style>
  <w:style w:type="paragraph" w:customStyle="1" w:styleId="5AC8FBB481E64E3A9F5FDDC0F0EED7FF">
    <w:name w:val="5AC8FBB481E64E3A9F5FDDC0F0EED7FF"/>
    <w:rsid w:val="00E85DD4"/>
  </w:style>
  <w:style w:type="paragraph" w:customStyle="1" w:styleId="D000EE8A5BE44C8EAB1FFE4060B08AE6">
    <w:name w:val="D000EE8A5BE44C8EAB1FFE4060B08AE6"/>
    <w:rsid w:val="00E85DD4"/>
  </w:style>
  <w:style w:type="paragraph" w:customStyle="1" w:styleId="4879B7C129B448619CF939BD12490620">
    <w:name w:val="4879B7C129B448619CF939BD12490620"/>
    <w:rsid w:val="00E85DD4"/>
  </w:style>
  <w:style w:type="paragraph" w:customStyle="1" w:styleId="1328D8206E6A4A4DB949B14226AAC608">
    <w:name w:val="1328D8206E6A4A4DB949B14226AAC608"/>
    <w:rsid w:val="00E85DD4"/>
  </w:style>
  <w:style w:type="paragraph" w:customStyle="1" w:styleId="3491ACBD80FC48E7A068885C9AFB56F1">
    <w:name w:val="3491ACBD80FC48E7A068885C9AFB56F1"/>
    <w:rsid w:val="00E85DD4"/>
  </w:style>
  <w:style w:type="paragraph" w:customStyle="1" w:styleId="3CF4D53BD3024B86A3F544B11CE045A7">
    <w:name w:val="3CF4D53BD3024B86A3F544B11CE045A7"/>
    <w:rsid w:val="00E85DD4"/>
  </w:style>
  <w:style w:type="paragraph" w:customStyle="1" w:styleId="31A09D9FBCF442B589F0E256811A8004">
    <w:name w:val="31A09D9FBCF442B589F0E256811A8004"/>
    <w:rsid w:val="00E85DD4"/>
  </w:style>
  <w:style w:type="paragraph" w:customStyle="1" w:styleId="B38B16F3F99B4CB8990684D917F00BCD">
    <w:name w:val="B38B16F3F99B4CB8990684D917F00BCD"/>
    <w:rsid w:val="00E85DD4"/>
  </w:style>
  <w:style w:type="paragraph" w:customStyle="1" w:styleId="36992EF070A9451DA72452A546F0AF1E">
    <w:name w:val="36992EF070A9451DA72452A546F0AF1E"/>
    <w:rsid w:val="00E85DD4"/>
  </w:style>
  <w:style w:type="paragraph" w:customStyle="1" w:styleId="AB313DB041114C6ABCED1A4DFFAC52E1">
    <w:name w:val="AB313DB041114C6ABCED1A4DFFAC52E1"/>
    <w:rsid w:val="00E85DD4"/>
  </w:style>
  <w:style w:type="paragraph" w:customStyle="1" w:styleId="59924E8A26284A1790928300A729F0CB">
    <w:name w:val="59924E8A26284A1790928300A729F0CB"/>
    <w:rsid w:val="00E85DD4"/>
  </w:style>
  <w:style w:type="paragraph" w:customStyle="1" w:styleId="02D73838CE124DA7A51F5ABB0AF422B2">
    <w:name w:val="02D73838CE124DA7A51F5ABB0AF422B2"/>
    <w:rsid w:val="00E85DD4"/>
  </w:style>
  <w:style w:type="paragraph" w:customStyle="1" w:styleId="FE6D208D1AF24E81B4B96C2DD253CF53">
    <w:name w:val="FE6D208D1AF24E81B4B96C2DD253CF53"/>
    <w:rsid w:val="00E85DD4"/>
  </w:style>
  <w:style w:type="paragraph" w:customStyle="1" w:styleId="B99FE910C5E04B0DA5BD6A0A1779DE3F">
    <w:name w:val="B99FE910C5E04B0DA5BD6A0A1779DE3F"/>
    <w:rsid w:val="00E85DD4"/>
  </w:style>
  <w:style w:type="paragraph" w:customStyle="1" w:styleId="50A78A24EAF04F4F99BC264712523F77">
    <w:name w:val="50A78A24EAF04F4F99BC264712523F77"/>
    <w:rsid w:val="00E85DD4"/>
  </w:style>
  <w:style w:type="paragraph" w:customStyle="1" w:styleId="33120B6DC33949EBB2DE7FC086DED8D4">
    <w:name w:val="33120B6DC33949EBB2DE7FC086DED8D4"/>
    <w:rsid w:val="00E85DD4"/>
  </w:style>
  <w:style w:type="paragraph" w:customStyle="1" w:styleId="EA25511A332F4706B997915C58F164DB">
    <w:name w:val="EA25511A332F4706B997915C58F164DB"/>
    <w:rsid w:val="00E85DD4"/>
  </w:style>
  <w:style w:type="paragraph" w:customStyle="1" w:styleId="2B12358A31914598BB08DB5DFC5C04BE">
    <w:name w:val="2B12358A31914598BB08DB5DFC5C04BE"/>
    <w:rsid w:val="00E85DD4"/>
  </w:style>
  <w:style w:type="paragraph" w:customStyle="1" w:styleId="EC33D3F8BB6B47CF83F0C0BF67C6E2C2">
    <w:name w:val="EC33D3F8BB6B47CF83F0C0BF67C6E2C2"/>
    <w:rsid w:val="00E85DD4"/>
  </w:style>
  <w:style w:type="paragraph" w:customStyle="1" w:styleId="E21DBFE55AD645D3A119448B2CE456C0">
    <w:name w:val="E21DBFE55AD645D3A119448B2CE456C0"/>
    <w:rsid w:val="00E85DD4"/>
  </w:style>
  <w:style w:type="paragraph" w:customStyle="1" w:styleId="14195F95EF8544DFB24A0500D269E7D9">
    <w:name w:val="14195F95EF8544DFB24A0500D269E7D9"/>
    <w:rsid w:val="00E85DD4"/>
  </w:style>
  <w:style w:type="paragraph" w:customStyle="1" w:styleId="FB4BA851410C47DB89D8F3E278410669">
    <w:name w:val="FB4BA851410C47DB89D8F3E278410669"/>
    <w:rsid w:val="00E85DD4"/>
  </w:style>
  <w:style w:type="paragraph" w:customStyle="1" w:styleId="23990957842F45938310689BBDBC65E1">
    <w:name w:val="23990957842F45938310689BBDBC65E1"/>
    <w:rsid w:val="00E85DD4"/>
  </w:style>
  <w:style w:type="paragraph" w:customStyle="1" w:styleId="91C857726E0B466DA80404CDB10A1A03">
    <w:name w:val="91C857726E0B466DA80404CDB10A1A03"/>
    <w:rsid w:val="00E85DD4"/>
  </w:style>
  <w:style w:type="paragraph" w:customStyle="1" w:styleId="4D55360BA6C54F74AFD2FFDABF0E78ED">
    <w:name w:val="4D55360BA6C54F74AFD2FFDABF0E78ED"/>
    <w:rsid w:val="00E85DD4"/>
  </w:style>
  <w:style w:type="paragraph" w:customStyle="1" w:styleId="856CE8A36B85498E98ADF70045131A7B">
    <w:name w:val="856CE8A36B85498E98ADF70045131A7B"/>
    <w:rsid w:val="00E85DD4"/>
  </w:style>
  <w:style w:type="paragraph" w:customStyle="1" w:styleId="CB065CFBBD6D47FC8D0E23C9583FE89D">
    <w:name w:val="CB065CFBBD6D47FC8D0E23C9583FE89D"/>
    <w:rsid w:val="00E85D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Resume3A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>Wake County Public Schools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Jackson Hayes</dc:creator>
  <cp:lastModifiedBy>Jackson</cp:lastModifiedBy>
  <cp:revision>3</cp:revision>
  <dcterms:created xsi:type="dcterms:W3CDTF">2016-12-16T11:08:00Z</dcterms:created>
  <dcterms:modified xsi:type="dcterms:W3CDTF">2016-12-16T11:11:00Z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