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443"/>
        <w:gridCol w:w="25"/>
        <w:gridCol w:w="6069"/>
        <w:gridCol w:w="139"/>
        <w:gridCol w:w="40"/>
        <w:gridCol w:w="2120"/>
        <w:gridCol w:w="20"/>
      </w:tblGrid>
      <w:tr w:rsidR="008E18D5" w:rsidRPr="00C602B7" w:rsidTr="00BA24A5">
        <w:tc>
          <w:tcPr>
            <w:tcW w:w="8856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bookmarkStart w:id="0" w:name="_GoBack" w:displacedByCustomXml="next"/>
          <w:bookmarkEnd w:id="0" w:displacedByCustomXml="next"/>
          <w:sdt>
            <w:sdtPr>
              <w:alias w:val="Name"/>
              <w:tag w:val="Name"/>
              <w:id w:val="441245442"/>
              <w:placeholder>
                <w:docPart w:val="C33032C8072C4BE09B438B268FBFD4B9"/>
              </w:placeholder>
              <w:temporary/>
              <w:showingPlcHdr/>
            </w:sdtPr>
            <w:sdtContent>
              <w:p w:rsidR="00075E73" w:rsidRPr="00C602B7" w:rsidRDefault="00C602B7" w:rsidP="00D15CC1">
                <w:pPr>
                  <w:pStyle w:val="ContactInfo"/>
                </w:pPr>
                <w:r w:rsidRPr="00C602B7">
                  <w:t>[Your Name]</w:t>
                </w:r>
              </w:p>
            </w:sdtContent>
          </w:sdt>
          <w:sdt>
            <w:sdtPr>
              <w:alias w:val="Address"/>
              <w:tag w:val="Address"/>
              <w:id w:val="441245469"/>
              <w:placeholder>
                <w:docPart w:val="9FFE1114CE994222BD65162C5E4E0C3A"/>
              </w:placeholder>
              <w:temporary/>
              <w:showingPlcHdr/>
            </w:sdtPr>
            <w:sdtContent>
              <w:p w:rsidR="008E18D5" w:rsidRPr="00C602B7" w:rsidRDefault="00C602B7" w:rsidP="00D15CC1">
                <w:pPr>
                  <w:pStyle w:val="ContactInfo"/>
                </w:pPr>
                <w:r w:rsidRPr="00C602B7">
                  <w:t>[Street Address]</w:t>
                </w:r>
              </w:p>
            </w:sdtContent>
          </w:sdt>
          <w:sdt>
            <w:sdtPr>
              <w:alias w:val="City, ST  ZIP Code"/>
              <w:tag w:val="City ST  ZIP Code"/>
              <w:id w:val="441245496"/>
              <w:placeholder>
                <w:docPart w:val="088E99A85C75481B9DEF8F5178F62937"/>
              </w:placeholder>
              <w:temporary/>
              <w:showingPlcHdr/>
            </w:sdtPr>
            <w:sdtContent>
              <w:p w:rsidR="008E18D5" w:rsidRPr="00C602B7" w:rsidRDefault="00C602B7" w:rsidP="00D15CC1">
                <w:pPr>
                  <w:pStyle w:val="ContactInfo"/>
                </w:pPr>
                <w:r w:rsidRPr="00C602B7"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441245523"/>
              <w:placeholder>
                <w:docPart w:val="81549208AA214DF68CCB847E1F41D361"/>
              </w:placeholder>
              <w:showingPlcHdr/>
            </w:sdtPr>
            <w:sdtContent>
              <w:p w:rsidR="00C602B7" w:rsidRPr="00C602B7" w:rsidRDefault="00C602B7" w:rsidP="00D15CC1">
                <w:pPr>
                  <w:pStyle w:val="ContactInfo"/>
                </w:pPr>
                <w:r w:rsidRPr="00C602B7">
                  <w:t>[phone]</w:t>
                </w:r>
              </w:p>
            </w:sdtContent>
          </w:sdt>
          <w:sdt>
            <w:sdtPr>
              <w:alias w:val="Email"/>
              <w:tag w:val="Email"/>
              <w:id w:val="441245550"/>
              <w:placeholder>
                <w:docPart w:val="441235BEEDD6453C9BFAC5F873D44760"/>
              </w:placeholder>
              <w:temporary/>
              <w:showingPlcHdr/>
            </w:sdtPr>
            <w:sdtContent>
              <w:p w:rsidR="00C069B4" w:rsidRPr="00C602B7" w:rsidRDefault="00C602B7" w:rsidP="00D15CC1">
                <w:pPr>
                  <w:pStyle w:val="ContactInfo"/>
                </w:pPr>
                <w:r w:rsidRPr="00C602B7">
                  <w:t>[email]</w:t>
                </w:r>
              </w:p>
            </w:sdtContent>
          </w:sdt>
        </w:tc>
      </w:tr>
      <w:tr w:rsidR="00DE7766" w:rsidRPr="00DE7766" w:rsidTr="00BA24A5">
        <w:trPr>
          <w:trHeight w:val="153"/>
        </w:trPr>
        <w:tc>
          <w:tcPr>
            <w:tcW w:w="885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7766" w:rsidRPr="00DE7766" w:rsidRDefault="00D97489" w:rsidP="00DE7766">
            <w:pPr>
              <w:pStyle w:val="Heading1"/>
            </w:pPr>
            <w:r>
              <w:t>Objective</w:t>
            </w:r>
          </w:p>
        </w:tc>
      </w:tr>
      <w:tr w:rsidR="00DE7766" w:rsidRPr="00DE7766" w:rsidTr="00BA24A5">
        <w:trPr>
          <w:trHeight w:val="152"/>
        </w:trPr>
        <w:tc>
          <w:tcPr>
            <w:tcW w:w="4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7766" w:rsidRDefault="00DE7766" w:rsidP="00764E06"/>
        </w:tc>
        <w:sdt>
          <w:sdtPr>
            <w:alias w:val="Objective"/>
            <w:tag w:val="Objective"/>
            <w:id w:val="441245577"/>
            <w:placeholder>
              <w:docPart w:val="6D7BC32424DC4585BAFD9A477BA8F02D"/>
            </w:placeholder>
            <w:temporary/>
            <w:showingPlcHdr/>
          </w:sdtPr>
          <w:sdtContent>
            <w:tc>
              <w:tcPr>
                <w:tcW w:w="8413" w:type="dxa"/>
                <w:gridSpan w:val="6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D97489" w:rsidRPr="00D15CC1" w:rsidRDefault="00C602B7" w:rsidP="00D15CC1">
                <w:pPr>
                  <w:pStyle w:val="Heading2"/>
                </w:pPr>
                <w:r w:rsidRPr="00D15CC1">
                  <w:t>[Objective]</w:t>
                </w:r>
              </w:p>
            </w:tc>
          </w:sdtContent>
        </w:sdt>
      </w:tr>
      <w:tr w:rsidR="00BA24A5" w:rsidRPr="006962EF" w:rsidTr="00BA24A5">
        <w:trPr>
          <w:trHeight w:val="255"/>
        </w:trPr>
        <w:tc>
          <w:tcPr>
            <w:tcW w:w="885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24A5" w:rsidRPr="006962EF" w:rsidRDefault="00BA24A5" w:rsidP="00F007C5">
            <w:pPr>
              <w:pStyle w:val="Heading1"/>
            </w:pPr>
            <w:r>
              <w:t>Education</w:t>
            </w:r>
          </w:p>
        </w:tc>
      </w:tr>
      <w:tr w:rsidR="00BA24A5" w:rsidRPr="006962EF" w:rsidTr="00BA24A5">
        <w:trPr>
          <w:gridAfter w:val="1"/>
          <w:wAfter w:w="20" w:type="dxa"/>
          <w:trHeight w:val="255"/>
        </w:trPr>
        <w:tc>
          <w:tcPr>
            <w:tcW w:w="46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BA24A5" w:rsidRPr="006962EF" w:rsidRDefault="00BA24A5" w:rsidP="00F007C5">
            <w:pPr>
              <w:pStyle w:val="Title"/>
            </w:pPr>
          </w:p>
        </w:tc>
        <w:sdt>
          <w:sdtPr>
            <w:alias w:val="School"/>
            <w:tag w:val="School"/>
            <w:id w:val="441246118"/>
            <w:placeholder>
              <w:docPart w:val="5C2821A204324C1FBAE1ADC1BD3472E4"/>
            </w:placeholder>
            <w:temporary/>
            <w:showingPlcHdr/>
          </w:sdtPr>
          <w:sdtContent>
            <w:tc>
              <w:tcPr>
                <w:tcW w:w="6208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BA24A5" w:rsidRPr="006962EF" w:rsidRDefault="00BA24A5" w:rsidP="00F007C5">
                <w:pPr>
                  <w:pStyle w:val="Title"/>
                </w:pPr>
                <w:r>
                  <w:t>[School Name]</w:t>
                </w:r>
              </w:p>
            </w:tc>
          </w:sdtContent>
        </w:sdt>
        <w:sdt>
          <w:sdtPr>
            <w:alias w:val="Dates"/>
            <w:tag w:val="Dates"/>
            <w:id w:val="441245804"/>
            <w:placeholder>
              <w:docPart w:val="BD840B6AA5BD4FC1B32A1BC5F0DA166E"/>
            </w:placeholder>
            <w:temporary/>
            <w:showingPlcHdr/>
          </w:sdtPr>
          <w:sdtContent>
            <w:tc>
              <w:tcPr>
                <w:tcW w:w="2160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nil"/>
                  <w:right w:val="nil"/>
                </w:tcBorders>
                <w:vAlign w:val="bottom"/>
              </w:tcPr>
              <w:p w:rsidR="00BA24A5" w:rsidRPr="006962EF" w:rsidRDefault="00BA24A5" w:rsidP="00F007C5">
                <w:pPr>
                  <w:pStyle w:val="Dates"/>
                </w:pPr>
                <w:r>
                  <w:t>[Year] – [Year]</w:t>
                </w:r>
              </w:p>
            </w:tc>
          </w:sdtContent>
        </w:sdt>
      </w:tr>
      <w:tr w:rsidR="00BA24A5" w:rsidRPr="006962EF" w:rsidTr="00BA24A5">
        <w:trPr>
          <w:gridAfter w:val="1"/>
          <w:wAfter w:w="20" w:type="dxa"/>
          <w:trHeight w:val="255"/>
        </w:trPr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BA24A5" w:rsidRPr="006962EF" w:rsidRDefault="00BA24A5" w:rsidP="00F007C5">
            <w:pPr>
              <w:pStyle w:val="ListParagraph"/>
            </w:pP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alias w:val="Degree"/>
              <w:tag w:val="Degree"/>
              <w:id w:val="441246145"/>
              <w:placeholder>
                <w:docPart w:val="0A0654AC7D4E4E70A2137F34E9ECE119"/>
              </w:placeholder>
              <w:temporary/>
              <w:showingPlcHdr/>
            </w:sdtPr>
            <w:sdtContent>
              <w:p w:rsidR="00BA24A5" w:rsidRPr="006962EF" w:rsidRDefault="00BA24A5" w:rsidP="00BA24A5">
                <w:pPr>
                  <w:pStyle w:val="ListParagraph"/>
                </w:pPr>
                <w:r>
                  <w:t>[Degree obtained]</w:t>
                </w:r>
              </w:p>
            </w:sdtContent>
          </w:sdt>
          <w:sdt>
            <w:sdtPr>
              <w:alias w:val="Award"/>
              <w:tag w:val="Award"/>
              <w:id w:val="441246172"/>
              <w:placeholder>
                <w:docPart w:val="1DBDF6E7B30B465EAE2D307C7F430424"/>
              </w:placeholder>
              <w:temporary/>
              <w:showingPlcHdr/>
            </w:sdtPr>
            <w:sdtContent>
              <w:p w:rsidR="00BA24A5" w:rsidRPr="006962EF" w:rsidRDefault="00BA24A5" w:rsidP="00BA24A5">
                <w:pPr>
                  <w:pStyle w:val="ListParagraph"/>
                </w:pPr>
                <w:r>
                  <w:t>[Award, accomplishment, or minor degree]</w:t>
                </w:r>
              </w:p>
            </w:sdtContent>
          </w:sdt>
        </w:tc>
      </w:tr>
      <w:tr w:rsidR="00DE7766" w:rsidRPr="00DE7766" w:rsidTr="00BA24A5">
        <w:trPr>
          <w:trHeight w:val="467"/>
        </w:trPr>
        <w:tc>
          <w:tcPr>
            <w:tcW w:w="885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7766" w:rsidRPr="00DE7766" w:rsidRDefault="00D97489" w:rsidP="002911C8">
            <w:pPr>
              <w:pStyle w:val="Heading1"/>
            </w:pPr>
            <w:r>
              <w:t>Experience</w:t>
            </w:r>
          </w:p>
        </w:tc>
      </w:tr>
      <w:tr w:rsidR="006962EF" w:rsidRPr="00DE7766" w:rsidTr="00BA24A5">
        <w:trPr>
          <w:trHeight w:val="180"/>
        </w:trPr>
        <w:tc>
          <w:tcPr>
            <w:tcW w:w="468" w:type="dxa"/>
            <w:gridSpan w:val="2"/>
            <w:vMerge w:val="restart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:rsidR="006962EF" w:rsidRPr="00DE7766" w:rsidRDefault="006962EF" w:rsidP="00DE7766"/>
        </w:tc>
        <w:sdt>
          <w:sdtPr>
            <w:alias w:val="Job Title"/>
            <w:tag w:val="Job Title"/>
            <w:id w:val="441245604"/>
            <w:placeholder>
              <w:docPart w:val="1F14FD8DBD4E44B2A648F3A337F951D4"/>
            </w:placeholder>
            <w:temporary/>
            <w:showingPlcHdr/>
          </w:sdtPr>
          <w:sdtContent>
            <w:tc>
              <w:tcPr>
                <w:tcW w:w="6248" w:type="dxa"/>
                <w:gridSpan w:val="3"/>
                <w:tcBorders>
                  <w:top w:val="single" w:sz="4" w:space="0" w:color="A6A6A6" w:themeColor="background1" w:themeShade="A6"/>
                  <w:left w:val="nil"/>
                  <w:bottom w:val="nil"/>
                  <w:right w:val="nil"/>
                </w:tcBorders>
              </w:tcPr>
              <w:p w:rsidR="006962EF" w:rsidRPr="00DE7766" w:rsidRDefault="00C602B7" w:rsidP="00C602B7">
                <w:pPr>
                  <w:pStyle w:val="Title"/>
                </w:pPr>
                <w:r w:rsidRPr="00D97489">
                  <w:t>National Sales Manager</w:t>
                </w:r>
              </w:p>
            </w:tc>
          </w:sdtContent>
        </w:sdt>
        <w:sdt>
          <w:sdtPr>
            <w:alias w:val="Dates"/>
            <w:tag w:val="Dates"/>
            <w:id w:val="441245633"/>
            <w:placeholder>
              <w:docPart w:val="42A8128704294E73BA209190B9AD0879"/>
            </w:placeholder>
            <w:temporary/>
            <w:showingPlcHdr/>
          </w:sdtPr>
          <w:sdtContent>
            <w:tc>
              <w:tcPr>
                <w:tcW w:w="2140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nil"/>
                  <w:right w:val="nil"/>
                </w:tcBorders>
                <w:vAlign w:val="bottom"/>
              </w:tcPr>
              <w:p w:rsidR="006962EF" w:rsidRPr="00DE7766" w:rsidRDefault="00C602B7" w:rsidP="00D15CC1">
                <w:pPr>
                  <w:pStyle w:val="Dates"/>
                </w:pPr>
                <w:r>
                  <w:t>[Year] – [Year]</w:t>
                </w:r>
              </w:p>
            </w:tc>
          </w:sdtContent>
        </w:sdt>
      </w:tr>
      <w:tr w:rsidR="006962EF" w:rsidRPr="00DE7766" w:rsidTr="00BA24A5">
        <w:trPr>
          <w:trHeight w:val="1098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Company"/>
              <w:tag w:val="Company"/>
              <w:id w:val="441245661"/>
              <w:placeholder>
                <w:docPart w:val="18BA704992F54B6B85701FCD1C39D59E"/>
              </w:placeholder>
              <w:temporary/>
              <w:showingPlcHdr/>
            </w:sdtPr>
            <w:sdtContent>
              <w:p w:rsidR="006962EF" w:rsidRPr="00D97489" w:rsidRDefault="00C602B7" w:rsidP="00D15CC1">
                <w:pPr>
                  <w:pStyle w:val="Location"/>
                </w:pPr>
                <w:r>
                  <w:t>[Company Name, City, ST]</w:t>
                </w:r>
              </w:p>
            </w:sdtContent>
          </w:sdt>
          <w:sdt>
            <w:sdtPr>
              <w:id w:val="441245688"/>
              <w:placeholder>
                <w:docPart w:val="C3DD780CEEC04ED79D794273A009CF10"/>
              </w:placeholder>
              <w:temporary/>
              <w:showingPlcHdr/>
            </w:sdtPr>
            <w:sdtContent>
              <w:p w:rsidR="006962EF" w:rsidRPr="00D15CC1" w:rsidRDefault="00C602B7" w:rsidP="00D15CC1">
                <w:pPr>
                  <w:pStyle w:val="ListParagraph"/>
                </w:pPr>
                <w:r w:rsidRPr="00D15CC1">
                  <w:t>Increased sales from $50 million to $100 million.</w:t>
                </w:r>
              </w:p>
            </w:sdtContent>
          </w:sdt>
          <w:sdt>
            <w:sdtPr>
              <w:id w:val="441245716"/>
              <w:placeholder>
                <w:docPart w:val="5AF7056C48A44A43BCFDD47938792D95"/>
              </w:placeholder>
              <w:temporary/>
              <w:showingPlcHdr/>
            </w:sdtPr>
            <w:sdtContent>
              <w:p w:rsidR="006962EF" w:rsidRPr="00D15CC1" w:rsidRDefault="00C602B7" w:rsidP="00D15CC1">
                <w:pPr>
                  <w:pStyle w:val="ListParagraph"/>
                </w:pPr>
                <w:r w:rsidRPr="00D15CC1">
                  <w:t>Doubled sales per representative from $5 million to $10 million.</w:t>
                </w:r>
              </w:p>
            </w:sdtContent>
          </w:sdt>
          <w:sdt>
            <w:sdtPr>
              <w:id w:val="441245744"/>
              <w:placeholder>
                <w:docPart w:val="58D91D59DB9145699C81E65BBCD6E23C"/>
              </w:placeholder>
              <w:temporary/>
              <w:showingPlcHdr/>
            </w:sdtPr>
            <w:sdtContent>
              <w:p w:rsidR="006962EF" w:rsidRDefault="00C602B7" w:rsidP="00D15CC1">
                <w:pPr>
                  <w:pStyle w:val="ListParagraph"/>
                </w:pPr>
                <w:r w:rsidRPr="00D15CC1">
                  <w:t>Suggested new products that increased earnings by 23%.</w:t>
                </w:r>
              </w:p>
            </w:sdtContent>
          </w:sdt>
        </w:tc>
      </w:tr>
      <w:tr w:rsidR="006962EF" w:rsidRPr="00DE7766" w:rsidTr="00BA24A5"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6962EF" w:rsidRPr="00DE7766" w:rsidRDefault="006962EF" w:rsidP="00DE7766"/>
        </w:tc>
        <w:sdt>
          <w:sdtPr>
            <w:alias w:val="Job Title"/>
            <w:tag w:val="Job Title"/>
            <w:id w:val="441245772"/>
            <w:placeholder>
              <w:docPart w:val="4AACC53A0A29470081357E75577542C0"/>
            </w:placeholder>
            <w:temporary/>
            <w:showingPlcHdr/>
          </w:sdtPr>
          <w:sdtContent>
            <w:tc>
              <w:tcPr>
                <w:tcW w:w="60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962EF" w:rsidRPr="00DE7766" w:rsidRDefault="00C602B7" w:rsidP="00C602B7">
                <w:pPr>
                  <w:pStyle w:val="Title"/>
                </w:pPr>
                <w:r>
                  <w:t>District Sales Manager</w:t>
                </w:r>
              </w:p>
            </w:tc>
          </w:sdtContent>
        </w:sdt>
        <w:sdt>
          <w:sdtPr>
            <w:alias w:val="Dates"/>
            <w:tag w:val="Dates"/>
            <w:id w:val="441245801"/>
            <w:placeholder>
              <w:docPart w:val="A981BC8D1A4A471D9387D1CF50777C50"/>
            </w:placeholder>
            <w:temporary/>
            <w:showingPlcHdr/>
          </w:sdtPr>
          <w:sdtContent>
            <w:tc>
              <w:tcPr>
                <w:tcW w:w="231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962EF" w:rsidRPr="00F510D1" w:rsidRDefault="00C602B7" w:rsidP="00D15CC1">
                <w:pPr>
                  <w:pStyle w:val="Dates"/>
                </w:pPr>
                <w:r>
                  <w:t>[Year] – [Year]</w:t>
                </w:r>
              </w:p>
            </w:tc>
          </w:sdtContent>
        </w:sdt>
      </w:tr>
      <w:tr w:rsidR="006962EF" w:rsidRPr="00DE7766" w:rsidTr="00BA24A5">
        <w:trPr>
          <w:trHeight w:val="102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Company"/>
              <w:tag w:val="Company"/>
              <w:id w:val="441245805"/>
              <w:placeholder>
                <w:docPart w:val="26BFA35D8CC3444BB8AC97D425C31D41"/>
              </w:placeholder>
              <w:temporary/>
              <w:showingPlcHdr/>
            </w:sdtPr>
            <w:sdtContent>
              <w:p w:rsidR="00C602B7" w:rsidRDefault="00C602B7" w:rsidP="00D15CC1">
                <w:pPr>
                  <w:pStyle w:val="Location"/>
                </w:pPr>
                <w:r>
                  <w:t>[Company Name, City, ST]</w:t>
                </w:r>
              </w:p>
            </w:sdtContent>
          </w:sdt>
          <w:sdt>
            <w:sdtPr>
              <w:id w:val="441245806"/>
              <w:placeholder>
                <w:docPart w:val="361D9226277D46B1AD1261F18CCF3BA2"/>
              </w:placeholder>
              <w:temporary/>
              <w:showingPlcHdr/>
            </w:sdtPr>
            <w:sdtContent>
              <w:p w:rsidR="006962EF" w:rsidRPr="00D97489" w:rsidRDefault="00C602B7" w:rsidP="00D15CC1">
                <w:pPr>
                  <w:pStyle w:val="ListParagraph"/>
                </w:pPr>
                <w:r w:rsidRPr="00D97489">
                  <w:t>Increased regional sales from $25 million to $350 million.</w:t>
                </w:r>
              </w:p>
            </w:sdtContent>
          </w:sdt>
          <w:sdt>
            <w:sdtPr>
              <w:id w:val="441245834"/>
              <w:placeholder>
                <w:docPart w:val="0B529DCFCDE84F629E9B23931B2C0563"/>
              </w:placeholder>
              <w:temporary/>
              <w:showingPlcHdr/>
            </w:sdtPr>
            <w:sdtContent>
              <w:p w:rsidR="006962EF" w:rsidRPr="00D97489" w:rsidRDefault="00C602B7" w:rsidP="00D15CC1">
                <w:pPr>
                  <w:pStyle w:val="ListParagraph"/>
                </w:pPr>
                <w:r w:rsidRPr="00D97489">
                  <w:t>Managed 250 sales representatives in 10 Western states.</w:t>
                </w:r>
              </w:p>
            </w:sdtContent>
          </w:sdt>
          <w:sdt>
            <w:sdtPr>
              <w:id w:val="441245862"/>
              <w:placeholder>
                <w:docPart w:val="67A81A60662C49AF95A59AA80E24142D"/>
              </w:placeholder>
              <w:temporary/>
              <w:showingPlcHdr/>
            </w:sdtPr>
            <w:sdtContent>
              <w:p w:rsidR="006962EF" w:rsidRPr="00DE7766" w:rsidRDefault="00C602B7" w:rsidP="00D15CC1">
                <w:pPr>
                  <w:pStyle w:val="ListParagraph"/>
                </w:pPr>
                <w:r w:rsidRPr="00D97489">
                  <w:t>Implemented training course for new recruits — speeding profitability.</w:t>
                </w:r>
              </w:p>
            </w:sdtContent>
          </w:sdt>
        </w:tc>
      </w:tr>
      <w:tr w:rsidR="006962EF" w:rsidRPr="00DE7766" w:rsidTr="00BA24A5">
        <w:trPr>
          <w:trHeight w:val="243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6962EF" w:rsidRPr="00DE7766" w:rsidRDefault="006962EF" w:rsidP="00DE7766"/>
        </w:tc>
        <w:sdt>
          <w:sdtPr>
            <w:alias w:val="Job Title"/>
            <w:tag w:val="Job Title"/>
            <w:id w:val="441245890"/>
            <w:placeholder>
              <w:docPart w:val="377069B875D040909B7CA16210427EF7"/>
            </w:placeholder>
            <w:temporary/>
            <w:showingPlcHdr/>
          </w:sdtPr>
          <w:sdtContent>
            <w:tc>
              <w:tcPr>
                <w:tcW w:w="60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962EF" w:rsidRPr="00D97489" w:rsidRDefault="00C602B7" w:rsidP="00C602B7">
                <w:pPr>
                  <w:pStyle w:val="Title"/>
                </w:pPr>
                <w:r>
                  <w:t>Senior Sales Representative</w:t>
                </w:r>
              </w:p>
            </w:tc>
          </w:sdtContent>
        </w:sdt>
        <w:sdt>
          <w:sdtPr>
            <w:alias w:val="Dates"/>
            <w:tag w:val="Dates"/>
            <w:id w:val="441245802"/>
            <w:placeholder>
              <w:docPart w:val="2C410B76F6DA4DD8B99B9DC666CBC9F4"/>
            </w:placeholder>
            <w:temporary/>
            <w:showingPlcHdr/>
          </w:sdtPr>
          <w:sdtContent>
            <w:tc>
              <w:tcPr>
                <w:tcW w:w="231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962EF" w:rsidRPr="00D97489" w:rsidRDefault="00C602B7" w:rsidP="00D15CC1">
                <w:pPr>
                  <w:pStyle w:val="Dates"/>
                </w:pPr>
                <w:r>
                  <w:t>[Year] – [Year]</w:t>
                </w:r>
              </w:p>
            </w:tc>
          </w:sdtContent>
        </w:sdt>
      </w:tr>
      <w:tr w:rsidR="006962EF" w:rsidRPr="00DE7766" w:rsidTr="00BA24A5">
        <w:trPr>
          <w:trHeight w:val="51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6962EF" w:rsidRPr="00DE7766" w:rsidRDefault="006962EF" w:rsidP="00DE7766"/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Company"/>
              <w:tag w:val="Company"/>
              <w:id w:val="441245919"/>
              <w:placeholder>
                <w:docPart w:val="FA5A4A209EFE4EDFBDFCB2EFA01CCDAB"/>
              </w:placeholder>
              <w:temporary/>
              <w:showingPlcHdr/>
            </w:sdtPr>
            <w:sdtContent>
              <w:p w:rsidR="00C602B7" w:rsidRDefault="00C602B7" w:rsidP="00D15CC1">
                <w:pPr>
                  <w:pStyle w:val="Location"/>
                </w:pPr>
                <w:r>
                  <w:t>[Company Name, City, ST]</w:t>
                </w:r>
              </w:p>
            </w:sdtContent>
          </w:sdt>
          <w:sdt>
            <w:sdtPr>
              <w:id w:val="441245921"/>
              <w:placeholder>
                <w:docPart w:val="EE7D840E1C044DD4B6B24C2BD01B2A52"/>
              </w:placeholder>
              <w:temporary/>
              <w:showingPlcHdr/>
            </w:sdtPr>
            <w:sdtContent>
              <w:p w:rsidR="006962EF" w:rsidRDefault="00C602B7" w:rsidP="00D15CC1">
                <w:pPr>
                  <w:pStyle w:val="ListParagraph"/>
                </w:pPr>
                <w:r>
                  <w:t>Expanded sales team from 50 to 100 representatives.</w:t>
                </w:r>
              </w:p>
            </w:sdtContent>
          </w:sdt>
          <w:sdt>
            <w:sdtPr>
              <w:id w:val="441245949"/>
              <w:placeholder>
                <w:docPart w:val="421D6B757AB84E4487F35F199D00618B"/>
              </w:placeholder>
              <w:temporary/>
              <w:showingPlcHdr/>
            </w:sdtPr>
            <w:sdtContent>
              <w:p w:rsidR="006962EF" w:rsidRDefault="00C602B7" w:rsidP="00D15CC1">
                <w:pPr>
                  <w:pStyle w:val="ListParagraph"/>
                </w:pPr>
                <w:r>
                  <w:t>Tripled division revenues for each sales associate.</w:t>
                </w:r>
              </w:p>
            </w:sdtContent>
          </w:sdt>
          <w:sdt>
            <w:sdtPr>
              <w:id w:val="441245977"/>
              <w:placeholder>
                <w:docPart w:val="2FAE53411B404E6388706C9338FE8516"/>
              </w:placeholder>
              <w:temporary/>
              <w:showingPlcHdr/>
            </w:sdtPr>
            <w:sdtContent>
              <w:p w:rsidR="006962EF" w:rsidRPr="00D97489" w:rsidRDefault="00C602B7" w:rsidP="00D15CC1">
                <w:pPr>
                  <w:pStyle w:val="ListParagraph"/>
                </w:pPr>
                <w:r>
                  <w:t>Expanded sales to include mass market accounts.</w:t>
                </w:r>
              </w:p>
            </w:sdtContent>
          </w:sdt>
        </w:tc>
      </w:tr>
      <w:tr w:rsidR="006962EF" w:rsidRPr="00DE7766" w:rsidTr="00BA24A5">
        <w:trPr>
          <w:trHeight w:val="255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6962EF" w:rsidRPr="00DE7766" w:rsidRDefault="006962EF" w:rsidP="00DE7766"/>
        </w:tc>
        <w:sdt>
          <w:sdtPr>
            <w:alias w:val="Job Title"/>
            <w:tag w:val="Job Title"/>
            <w:id w:val="441246005"/>
            <w:placeholder>
              <w:docPart w:val="2B6E92F038CD45CC8574C21D67FD78FF"/>
            </w:placeholder>
            <w:temporary/>
            <w:showingPlcHdr/>
          </w:sdtPr>
          <w:sdtContent>
            <w:tc>
              <w:tcPr>
                <w:tcW w:w="60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962EF" w:rsidRPr="006962EF" w:rsidRDefault="00C602B7" w:rsidP="00C602B7">
                <w:pPr>
                  <w:pStyle w:val="Title"/>
                </w:pPr>
                <w:r>
                  <w:t>Sales Representative</w:t>
                </w:r>
              </w:p>
            </w:tc>
          </w:sdtContent>
        </w:sdt>
        <w:sdt>
          <w:sdtPr>
            <w:alias w:val="Dates"/>
            <w:tag w:val="Dates"/>
            <w:id w:val="441245803"/>
            <w:placeholder>
              <w:docPart w:val="4C0A5FD765064C0D8960F523575B79DF"/>
            </w:placeholder>
            <w:temporary/>
            <w:showingPlcHdr/>
          </w:sdtPr>
          <w:sdtContent>
            <w:tc>
              <w:tcPr>
                <w:tcW w:w="231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962EF" w:rsidRPr="006962EF" w:rsidRDefault="00C602B7" w:rsidP="00D15CC1">
                <w:pPr>
                  <w:pStyle w:val="Dates"/>
                </w:pPr>
                <w:r>
                  <w:t>[Year] – [Year]</w:t>
                </w:r>
              </w:p>
            </w:tc>
          </w:sdtContent>
        </w:sdt>
      </w:tr>
      <w:tr w:rsidR="006962EF" w:rsidRPr="00DE7766" w:rsidTr="00BA24A5">
        <w:trPr>
          <w:trHeight w:val="255"/>
        </w:trPr>
        <w:tc>
          <w:tcPr>
            <w:tcW w:w="468" w:type="dxa"/>
            <w:gridSpan w:val="2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6962EF" w:rsidRPr="00DE7766" w:rsidRDefault="006962EF" w:rsidP="00DE7766"/>
        </w:tc>
        <w:tc>
          <w:tcPr>
            <w:tcW w:w="8388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sdt>
            <w:sdtPr>
              <w:alias w:val="Company"/>
              <w:tag w:val="Company"/>
              <w:id w:val="441245920"/>
              <w:placeholder>
                <w:docPart w:val="F51D1C1EA7F24D2A8F2740BA94107DC1"/>
              </w:placeholder>
              <w:temporary/>
              <w:showingPlcHdr/>
            </w:sdtPr>
            <w:sdtContent>
              <w:p w:rsidR="00C602B7" w:rsidRDefault="00C602B7" w:rsidP="00D15CC1">
                <w:pPr>
                  <w:pStyle w:val="Location"/>
                </w:pPr>
                <w:r>
                  <w:t>[Company Name, City, ST]</w:t>
                </w:r>
              </w:p>
            </w:sdtContent>
          </w:sdt>
          <w:sdt>
            <w:sdtPr>
              <w:id w:val="441246034"/>
              <w:placeholder>
                <w:docPart w:val="6789381E7CE34417BF282AEE4CAEDACB"/>
              </w:placeholder>
              <w:temporary/>
              <w:showingPlcHdr/>
            </w:sdtPr>
            <w:sdtContent>
              <w:p w:rsidR="006962EF" w:rsidRPr="006962EF" w:rsidRDefault="00C602B7" w:rsidP="00D15CC1">
                <w:pPr>
                  <w:pStyle w:val="ListParagraph"/>
                </w:pPr>
                <w:r w:rsidRPr="006962EF">
                  <w:t>Expanded territorial sales by 400%.</w:t>
                </w:r>
              </w:p>
            </w:sdtContent>
          </w:sdt>
          <w:sdt>
            <w:sdtPr>
              <w:id w:val="441246062"/>
              <w:placeholder>
                <w:docPart w:val="B496AFBE78C54F46B9ACD7899A4FDB5F"/>
              </w:placeholder>
              <w:temporary/>
              <w:showingPlcHdr/>
            </w:sdtPr>
            <w:sdtContent>
              <w:p w:rsidR="006962EF" w:rsidRPr="006962EF" w:rsidRDefault="00C602B7" w:rsidP="00D15CC1">
                <w:pPr>
                  <w:pStyle w:val="ListParagraph"/>
                </w:pPr>
                <w:r w:rsidRPr="006962EF">
                  <w:t>Received company’s highest sales award four years in a row.</w:t>
                </w:r>
              </w:p>
            </w:sdtContent>
          </w:sdt>
          <w:sdt>
            <w:sdtPr>
              <w:id w:val="441246090"/>
              <w:placeholder>
                <w:docPart w:val="6339F725B94C41A9B98173F8D801F211"/>
              </w:placeholder>
              <w:temporary/>
              <w:showingPlcHdr/>
            </w:sdtPr>
            <w:sdtContent>
              <w:p w:rsidR="006962EF" w:rsidRPr="006962EF" w:rsidRDefault="00C602B7" w:rsidP="00D15CC1">
                <w:pPr>
                  <w:pStyle w:val="ListParagraph"/>
                </w:pPr>
                <w:r w:rsidRPr="006962EF">
                  <w:t>Developed Excellence in Sales training course.</w:t>
                </w:r>
              </w:p>
            </w:sdtContent>
          </w:sdt>
        </w:tc>
      </w:tr>
      <w:tr w:rsidR="006962EF" w:rsidRPr="00DE7766" w:rsidTr="00BA24A5">
        <w:trPr>
          <w:trHeight w:val="255"/>
        </w:trPr>
        <w:tc>
          <w:tcPr>
            <w:tcW w:w="885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2EF" w:rsidRPr="006962EF" w:rsidRDefault="006962EF" w:rsidP="006962EF">
            <w:pPr>
              <w:pStyle w:val="Heading1"/>
            </w:pPr>
            <w:r>
              <w:t>Interests</w:t>
            </w:r>
          </w:p>
        </w:tc>
      </w:tr>
      <w:tr w:rsidR="006962EF" w:rsidRPr="00DE7766" w:rsidTr="00BA24A5">
        <w:trPr>
          <w:trHeight w:val="255"/>
        </w:trPr>
        <w:tc>
          <w:tcPr>
            <w:tcW w:w="468" w:type="dxa"/>
            <w:gridSpan w:val="2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:rsidR="006962EF" w:rsidRPr="006962EF" w:rsidRDefault="006962EF" w:rsidP="006962EF"/>
        </w:tc>
        <w:sdt>
          <w:sdtPr>
            <w:alias w:val="Interests"/>
            <w:tag w:val="Interests"/>
            <w:id w:val="441246199"/>
            <w:placeholder>
              <w:docPart w:val="238C9CD8B0DB4C38A760F31CC3FCF9A1"/>
            </w:placeholder>
            <w:temporary/>
            <w:showingPlcHdr/>
          </w:sdtPr>
          <w:sdtContent>
            <w:tc>
              <w:tcPr>
                <w:tcW w:w="8388" w:type="dxa"/>
                <w:gridSpan w:val="5"/>
                <w:tcBorders>
                  <w:top w:val="single" w:sz="4" w:space="0" w:color="A6A6A6" w:themeColor="background1" w:themeShade="A6"/>
                  <w:left w:val="nil"/>
                  <w:right w:val="nil"/>
                </w:tcBorders>
              </w:tcPr>
              <w:p w:rsidR="006962EF" w:rsidRPr="00D15CC1" w:rsidRDefault="00C602B7" w:rsidP="00D15CC1">
                <w:pPr>
                  <w:pStyle w:val="Heading2"/>
                </w:pPr>
                <w:r w:rsidRPr="00D15CC1">
                  <w:t>[Interests]</w:t>
                </w:r>
              </w:p>
            </w:tc>
          </w:sdtContent>
        </w:sdt>
      </w:tr>
    </w:tbl>
    <w:p w:rsidR="008E18D5" w:rsidRPr="00DE7766" w:rsidRDefault="008E18D5" w:rsidP="00DE7766"/>
    <w:sectPr w:rsidR="008E18D5" w:rsidRPr="00DE7766" w:rsidSect="00BD64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E078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6E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25A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1A69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A2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1CFE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C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6E3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EAB4CC5"/>
    <w:multiLevelType w:val="hybridMultilevel"/>
    <w:tmpl w:val="3D345D2A"/>
    <w:lvl w:ilvl="0" w:tplc="79623D56">
      <w:start w:val="1"/>
      <w:numFmt w:val="bullet"/>
      <w:pStyle w:val="ListParagraph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651C92"/>
    <w:rsid w:val="000022EB"/>
    <w:rsid w:val="00075E73"/>
    <w:rsid w:val="000F344A"/>
    <w:rsid w:val="002911C8"/>
    <w:rsid w:val="00301257"/>
    <w:rsid w:val="00361AFB"/>
    <w:rsid w:val="00374E86"/>
    <w:rsid w:val="003B69DA"/>
    <w:rsid w:val="00482BC7"/>
    <w:rsid w:val="00651C92"/>
    <w:rsid w:val="006962EF"/>
    <w:rsid w:val="006E2432"/>
    <w:rsid w:val="00764E06"/>
    <w:rsid w:val="00790D50"/>
    <w:rsid w:val="007A2F12"/>
    <w:rsid w:val="008E18D5"/>
    <w:rsid w:val="0090731C"/>
    <w:rsid w:val="00907793"/>
    <w:rsid w:val="00A04957"/>
    <w:rsid w:val="00A07D6A"/>
    <w:rsid w:val="00AF60E6"/>
    <w:rsid w:val="00B54803"/>
    <w:rsid w:val="00BA24A5"/>
    <w:rsid w:val="00BD64C1"/>
    <w:rsid w:val="00C069B4"/>
    <w:rsid w:val="00C302EE"/>
    <w:rsid w:val="00C602B7"/>
    <w:rsid w:val="00CD22BE"/>
    <w:rsid w:val="00D15CC1"/>
    <w:rsid w:val="00D673BD"/>
    <w:rsid w:val="00D720EA"/>
    <w:rsid w:val="00D97489"/>
    <w:rsid w:val="00DE7766"/>
    <w:rsid w:val="00E33FCE"/>
    <w:rsid w:val="00F5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CC1"/>
    <w:pPr>
      <w:spacing w:after="4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A04957"/>
    <w:pPr>
      <w:spacing w:before="100" w:after="100" w:line="240" w:lineRule="auto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unhideWhenUsed/>
    <w:qFormat/>
    <w:rsid w:val="00D15CC1"/>
    <w:pPr>
      <w:spacing w:before="120" w:after="120" w:line="240" w:lineRule="auto"/>
      <w:outlineLvl w:val="1"/>
    </w:pPr>
  </w:style>
  <w:style w:type="paragraph" w:styleId="Heading3">
    <w:name w:val="heading 3"/>
    <w:basedOn w:val="Normal"/>
    <w:next w:val="Normal"/>
    <w:semiHidden/>
    <w:unhideWhenUsed/>
    <w:qFormat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ListParagraph">
    <w:name w:val="List Paragraph"/>
    <w:basedOn w:val="Normal"/>
    <w:uiPriority w:val="34"/>
    <w:qFormat/>
    <w:rsid w:val="00A04957"/>
    <w:pPr>
      <w:numPr>
        <w:numId w:val="5"/>
      </w:numPr>
      <w:spacing w:before="40" w:after="120" w:line="288" w:lineRule="auto"/>
      <w:contextualSpacing/>
    </w:pPr>
  </w:style>
  <w:style w:type="paragraph" w:customStyle="1" w:styleId="Dates">
    <w:name w:val="Dates"/>
    <w:basedOn w:val="Normal"/>
    <w:qFormat/>
    <w:rsid w:val="00D15CC1"/>
    <w:pPr>
      <w:jc w:val="right"/>
    </w:pPr>
  </w:style>
  <w:style w:type="paragraph" w:customStyle="1" w:styleId="Location">
    <w:name w:val="Location"/>
    <w:basedOn w:val="Normal"/>
    <w:link w:val="LocationChar"/>
    <w:qFormat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D97489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ContactInfo">
    <w:name w:val="Contact Info"/>
    <w:basedOn w:val="Normal"/>
    <w:qFormat/>
    <w:rsid w:val="00D15CC1"/>
    <w:pPr>
      <w:spacing w:after="200" w:line="276" w:lineRule="auto"/>
      <w:contextualSpacing/>
    </w:pPr>
  </w:style>
  <w:style w:type="paragraph" w:styleId="Title">
    <w:name w:val="Title"/>
    <w:basedOn w:val="Normal"/>
    <w:link w:val="TitleChar"/>
    <w:qFormat/>
    <w:rsid w:val="00C602B7"/>
    <w:pPr>
      <w:spacing w:before="160"/>
    </w:pPr>
    <w:rPr>
      <w:b/>
    </w:rPr>
  </w:style>
  <w:style w:type="character" w:customStyle="1" w:styleId="TitleChar">
    <w:name w:val="Title Char"/>
    <w:basedOn w:val="DefaultParagraphFont"/>
    <w:link w:val="Title"/>
    <w:rsid w:val="00C602B7"/>
    <w:rPr>
      <w:rFonts w:asciiTheme="minorHAnsi" w:hAnsiTheme="minorHAnsi"/>
      <w:b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02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CC1"/>
    <w:pPr>
      <w:spacing w:after="40" w:line="264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A04957"/>
    <w:pPr>
      <w:spacing w:before="100" w:after="100" w:line="240" w:lineRule="auto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unhideWhenUsed/>
    <w:qFormat/>
    <w:rsid w:val="00D15CC1"/>
    <w:pPr>
      <w:spacing w:before="120" w:after="120" w:line="240" w:lineRule="auto"/>
      <w:outlineLvl w:val="1"/>
    </w:pPr>
  </w:style>
  <w:style w:type="paragraph" w:styleId="Heading3">
    <w:name w:val="heading 3"/>
    <w:basedOn w:val="Normal"/>
    <w:next w:val="Normal"/>
    <w:semiHidden/>
    <w:unhideWhenUsed/>
    <w:qFormat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E7766"/>
    <w:rPr>
      <w:rFonts w:cs="Tahoma"/>
    </w:rPr>
  </w:style>
  <w:style w:type="paragraph" w:styleId="ListParagraph">
    <w:name w:val="List Paragraph"/>
    <w:basedOn w:val="Normal"/>
    <w:uiPriority w:val="34"/>
    <w:qFormat/>
    <w:rsid w:val="00A04957"/>
    <w:pPr>
      <w:numPr>
        <w:numId w:val="5"/>
      </w:numPr>
      <w:spacing w:before="40" w:after="120" w:line="288" w:lineRule="auto"/>
      <w:contextualSpacing/>
    </w:pPr>
  </w:style>
  <w:style w:type="paragraph" w:customStyle="1" w:styleId="Dates">
    <w:name w:val="Dates"/>
    <w:basedOn w:val="Normal"/>
    <w:qFormat/>
    <w:rsid w:val="00D15CC1"/>
    <w:pPr>
      <w:jc w:val="right"/>
    </w:pPr>
  </w:style>
  <w:style w:type="paragraph" w:customStyle="1" w:styleId="Location">
    <w:name w:val="Location"/>
    <w:basedOn w:val="Normal"/>
    <w:link w:val="LocationChar"/>
    <w:qFormat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D97489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ContactInfo">
    <w:name w:val="Contact Info"/>
    <w:basedOn w:val="Normal"/>
    <w:qFormat/>
    <w:rsid w:val="00D15CC1"/>
    <w:pPr>
      <w:spacing w:after="200" w:line="276" w:lineRule="auto"/>
      <w:contextualSpacing/>
    </w:pPr>
  </w:style>
  <w:style w:type="paragraph" w:styleId="Title">
    <w:name w:val="Title"/>
    <w:basedOn w:val="Normal"/>
    <w:link w:val="TitleChar"/>
    <w:qFormat/>
    <w:rsid w:val="00C602B7"/>
    <w:pPr>
      <w:spacing w:before="160"/>
    </w:pPr>
    <w:rPr>
      <w:b/>
    </w:rPr>
  </w:style>
  <w:style w:type="character" w:customStyle="1" w:styleId="TitleChar">
    <w:name w:val="Title Char"/>
    <w:basedOn w:val="DefaultParagraphFont"/>
    <w:link w:val="Title"/>
    <w:rsid w:val="00C602B7"/>
    <w:rPr>
      <w:rFonts w:asciiTheme="minorHAnsi" w:hAnsiTheme="minorHAnsi"/>
      <w:b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02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yes2\AppData\Roaming\Microsoft\Templates\MS_Prof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3032C8072C4BE09B438B268FBFD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2291-5BCE-4BE6-BBD1-FE4D82ABB716}"/>
      </w:docPartPr>
      <w:docPartBody>
        <w:p w:rsidR="00F923E5" w:rsidRDefault="00F923E5">
          <w:pPr>
            <w:pStyle w:val="C33032C8072C4BE09B438B268FBFD4B9"/>
          </w:pPr>
          <w:r w:rsidRPr="00C602B7">
            <w:t>[Your Name]</w:t>
          </w:r>
        </w:p>
      </w:docPartBody>
    </w:docPart>
    <w:docPart>
      <w:docPartPr>
        <w:name w:val="9FFE1114CE994222BD65162C5E4E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A820-A7F1-4C7C-A180-1AC8431C00D0}"/>
      </w:docPartPr>
      <w:docPartBody>
        <w:p w:rsidR="00F923E5" w:rsidRDefault="00F923E5">
          <w:pPr>
            <w:pStyle w:val="9FFE1114CE994222BD65162C5E4E0C3A"/>
          </w:pPr>
          <w:r w:rsidRPr="00C602B7">
            <w:t>[Street Address]</w:t>
          </w:r>
        </w:p>
      </w:docPartBody>
    </w:docPart>
    <w:docPart>
      <w:docPartPr>
        <w:name w:val="088E99A85C75481B9DEF8F5178F6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DEA3-E601-4A1C-B298-C70828AAEB5D}"/>
      </w:docPartPr>
      <w:docPartBody>
        <w:p w:rsidR="00F923E5" w:rsidRDefault="00F923E5">
          <w:pPr>
            <w:pStyle w:val="088E99A85C75481B9DEF8F5178F62937"/>
          </w:pPr>
          <w:r w:rsidRPr="00C602B7">
            <w:t>[City, ST  ZIP Code]</w:t>
          </w:r>
        </w:p>
      </w:docPartBody>
    </w:docPart>
    <w:docPart>
      <w:docPartPr>
        <w:name w:val="81549208AA214DF68CCB847E1F41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1CD2-B186-499F-8251-C079E8EB3F20}"/>
      </w:docPartPr>
      <w:docPartBody>
        <w:p w:rsidR="00F923E5" w:rsidRDefault="00F923E5">
          <w:pPr>
            <w:pStyle w:val="81549208AA214DF68CCB847E1F41D361"/>
          </w:pPr>
          <w:r w:rsidRPr="00C602B7">
            <w:t>[phone]</w:t>
          </w:r>
        </w:p>
      </w:docPartBody>
    </w:docPart>
    <w:docPart>
      <w:docPartPr>
        <w:name w:val="441235BEEDD6453C9BFAC5F873D4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52C8-3B2F-42F1-8C95-41989092EC59}"/>
      </w:docPartPr>
      <w:docPartBody>
        <w:p w:rsidR="00F923E5" w:rsidRDefault="00F923E5">
          <w:pPr>
            <w:pStyle w:val="441235BEEDD6453C9BFAC5F873D44760"/>
          </w:pPr>
          <w:r w:rsidRPr="00C602B7">
            <w:t>[email]</w:t>
          </w:r>
        </w:p>
      </w:docPartBody>
    </w:docPart>
    <w:docPart>
      <w:docPartPr>
        <w:name w:val="6D7BC32424DC4585BAFD9A477BA8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0535-3219-4D27-A33B-50F2A5902A84}"/>
      </w:docPartPr>
      <w:docPartBody>
        <w:p w:rsidR="00F923E5" w:rsidRDefault="00F923E5">
          <w:pPr>
            <w:pStyle w:val="6D7BC32424DC4585BAFD9A477BA8F02D"/>
          </w:pPr>
          <w:r>
            <w:t>[Objective]</w:t>
          </w:r>
        </w:p>
      </w:docPartBody>
    </w:docPart>
    <w:docPart>
      <w:docPartPr>
        <w:name w:val="1F14FD8DBD4E44B2A648F3A337F9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FC69-BAF7-4666-9ECE-F7154F89ED91}"/>
      </w:docPartPr>
      <w:docPartBody>
        <w:p w:rsidR="00F923E5" w:rsidRDefault="00F923E5">
          <w:pPr>
            <w:pStyle w:val="1F14FD8DBD4E44B2A648F3A337F951D4"/>
          </w:pPr>
          <w:r w:rsidRPr="00D97489">
            <w:t>National Sales Manager</w:t>
          </w:r>
        </w:p>
      </w:docPartBody>
    </w:docPart>
    <w:docPart>
      <w:docPartPr>
        <w:name w:val="42A8128704294E73BA209190B9AD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66BA-25DB-48D0-ACE1-1540C2C0482D}"/>
      </w:docPartPr>
      <w:docPartBody>
        <w:p w:rsidR="00F923E5" w:rsidRDefault="00F923E5">
          <w:pPr>
            <w:pStyle w:val="42A8128704294E73BA209190B9AD0879"/>
          </w:pPr>
          <w:r>
            <w:t>[Year] – [Year]</w:t>
          </w:r>
        </w:p>
      </w:docPartBody>
    </w:docPart>
    <w:docPart>
      <w:docPartPr>
        <w:name w:val="18BA704992F54B6B85701FCD1C39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9471-B1A4-4454-B423-9F3F97A0744F}"/>
      </w:docPartPr>
      <w:docPartBody>
        <w:p w:rsidR="00F923E5" w:rsidRDefault="00F923E5">
          <w:pPr>
            <w:pStyle w:val="18BA704992F54B6B85701FCD1C39D59E"/>
          </w:pPr>
          <w:r>
            <w:t>[Company Name, City, ST]</w:t>
          </w:r>
        </w:p>
      </w:docPartBody>
    </w:docPart>
    <w:docPart>
      <w:docPartPr>
        <w:name w:val="C3DD780CEEC04ED79D794273A009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E333-EE78-4790-804D-0B9214BFBF34}"/>
      </w:docPartPr>
      <w:docPartBody>
        <w:p w:rsidR="00F923E5" w:rsidRDefault="00F923E5">
          <w:pPr>
            <w:pStyle w:val="C3DD780CEEC04ED79D794273A009CF10"/>
          </w:pPr>
          <w:r w:rsidRPr="00D97489">
            <w:t>Increased sales from $50 million to $100 million.</w:t>
          </w:r>
        </w:p>
      </w:docPartBody>
    </w:docPart>
    <w:docPart>
      <w:docPartPr>
        <w:name w:val="5AF7056C48A44A43BCFDD4793879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1525-382E-4582-A823-7178D7A6FCA0}"/>
      </w:docPartPr>
      <w:docPartBody>
        <w:p w:rsidR="00F923E5" w:rsidRDefault="00F923E5">
          <w:pPr>
            <w:pStyle w:val="5AF7056C48A44A43BCFDD47938792D95"/>
          </w:pPr>
          <w:r w:rsidRPr="00D97489">
            <w:t xml:space="preserve">Doubled sales per representative from $5 million to $10 </w:t>
          </w:r>
          <w:r w:rsidRPr="00D97489">
            <w:t>million.</w:t>
          </w:r>
        </w:p>
      </w:docPartBody>
    </w:docPart>
    <w:docPart>
      <w:docPartPr>
        <w:name w:val="58D91D59DB9145699C81E65BBCD6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6B63-EBB6-486C-A276-5076BBE52985}"/>
      </w:docPartPr>
      <w:docPartBody>
        <w:p w:rsidR="00F923E5" w:rsidRDefault="00F923E5">
          <w:pPr>
            <w:pStyle w:val="58D91D59DB9145699C81E65BBCD6E23C"/>
          </w:pPr>
          <w:r w:rsidRPr="00D97489">
            <w:t>Suggested new products that increased earnings by 23%.</w:t>
          </w:r>
        </w:p>
      </w:docPartBody>
    </w:docPart>
    <w:docPart>
      <w:docPartPr>
        <w:name w:val="4AACC53A0A29470081357E755775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822E-2473-465A-8632-64932E3DC7CC}"/>
      </w:docPartPr>
      <w:docPartBody>
        <w:p w:rsidR="00F923E5" w:rsidRDefault="00F923E5">
          <w:pPr>
            <w:pStyle w:val="4AACC53A0A29470081357E75577542C0"/>
          </w:pPr>
          <w:r>
            <w:t>District Sales Manager</w:t>
          </w:r>
        </w:p>
      </w:docPartBody>
    </w:docPart>
    <w:docPart>
      <w:docPartPr>
        <w:name w:val="A981BC8D1A4A471D9387D1CF50777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E1EC-4546-412B-9BF3-9978ACE44613}"/>
      </w:docPartPr>
      <w:docPartBody>
        <w:p w:rsidR="00F923E5" w:rsidRDefault="00F923E5">
          <w:pPr>
            <w:pStyle w:val="A981BC8D1A4A471D9387D1CF50777C50"/>
          </w:pPr>
          <w:r>
            <w:t>[Year] – [Year]</w:t>
          </w:r>
        </w:p>
      </w:docPartBody>
    </w:docPart>
    <w:docPart>
      <w:docPartPr>
        <w:name w:val="26BFA35D8CC3444BB8AC97D425C3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87E4-3488-4971-BA22-F78AB93C7D70}"/>
      </w:docPartPr>
      <w:docPartBody>
        <w:p w:rsidR="00F923E5" w:rsidRDefault="00F923E5">
          <w:pPr>
            <w:pStyle w:val="26BFA35D8CC3444BB8AC97D425C31D41"/>
          </w:pPr>
          <w:r>
            <w:t>[Company Name, City, ST]</w:t>
          </w:r>
        </w:p>
      </w:docPartBody>
    </w:docPart>
    <w:docPart>
      <w:docPartPr>
        <w:name w:val="361D9226277D46B1AD1261F18CCF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4054-365F-4B2F-849C-EFC37BC7BC29}"/>
      </w:docPartPr>
      <w:docPartBody>
        <w:p w:rsidR="00F923E5" w:rsidRDefault="00F923E5">
          <w:pPr>
            <w:pStyle w:val="361D9226277D46B1AD1261F18CCF3BA2"/>
          </w:pPr>
          <w:r w:rsidRPr="00D97489">
            <w:t>Increased regional sales from $25 million to $350 million.</w:t>
          </w:r>
        </w:p>
      </w:docPartBody>
    </w:docPart>
    <w:docPart>
      <w:docPartPr>
        <w:name w:val="0B529DCFCDE84F629E9B23931B2C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35A5-3308-454E-8A5C-4622E849A5D0}"/>
      </w:docPartPr>
      <w:docPartBody>
        <w:p w:rsidR="00F923E5" w:rsidRDefault="00F923E5">
          <w:pPr>
            <w:pStyle w:val="0B529DCFCDE84F629E9B23931B2C0563"/>
          </w:pPr>
          <w:r w:rsidRPr="00D97489">
            <w:t>Managed 250 sales representatives in 10 Western states.</w:t>
          </w:r>
        </w:p>
      </w:docPartBody>
    </w:docPart>
    <w:docPart>
      <w:docPartPr>
        <w:name w:val="67A81A60662C49AF95A59AA80E24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48DA-1DBA-43E4-B077-D5655E107016}"/>
      </w:docPartPr>
      <w:docPartBody>
        <w:p w:rsidR="00F923E5" w:rsidRDefault="00F923E5">
          <w:pPr>
            <w:pStyle w:val="67A81A60662C49AF95A59AA80E24142D"/>
          </w:pPr>
          <w:r w:rsidRPr="00D97489">
            <w:t>Implemented t</w:t>
          </w:r>
          <w:r w:rsidRPr="00D97489">
            <w:t>raining course for new recruits — speeding profitability.</w:t>
          </w:r>
        </w:p>
      </w:docPartBody>
    </w:docPart>
    <w:docPart>
      <w:docPartPr>
        <w:name w:val="377069B875D040909B7CA1621042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F689-D449-4475-B375-F77D0DFBCAC4}"/>
      </w:docPartPr>
      <w:docPartBody>
        <w:p w:rsidR="00F923E5" w:rsidRDefault="00F923E5">
          <w:pPr>
            <w:pStyle w:val="377069B875D040909B7CA16210427EF7"/>
          </w:pPr>
          <w:r>
            <w:t>Senior Sales Representative</w:t>
          </w:r>
        </w:p>
      </w:docPartBody>
    </w:docPart>
    <w:docPart>
      <w:docPartPr>
        <w:name w:val="2C410B76F6DA4DD8B99B9DC666CB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494C-17C8-4948-886B-FDB0811DEE6A}"/>
      </w:docPartPr>
      <w:docPartBody>
        <w:p w:rsidR="00F923E5" w:rsidRDefault="00F923E5">
          <w:pPr>
            <w:pStyle w:val="2C410B76F6DA4DD8B99B9DC666CBC9F4"/>
          </w:pPr>
          <w:r>
            <w:t>[Year] – [Year]</w:t>
          </w:r>
        </w:p>
      </w:docPartBody>
    </w:docPart>
    <w:docPart>
      <w:docPartPr>
        <w:name w:val="FA5A4A209EFE4EDFBDFCB2EFA01C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4585-E31E-4D47-9B4C-566BA7E16D7E}"/>
      </w:docPartPr>
      <w:docPartBody>
        <w:p w:rsidR="00F923E5" w:rsidRDefault="00F923E5">
          <w:pPr>
            <w:pStyle w:val="FA5A4A209EFE4EDFBDFCB2EFA01CCDAB"/>
          </w:pPr>
          <w:r>
            <w:t>[Company Name, City, ST]</w:t>
          </w:r>
        </w:p>
      </w:docPartBody>
    </w:docPart>
    <w:docPart>
      <w:docPartPr>
        <w:name w:val="EE7D840E1C044DD4B6B24C2BD01B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ED42-23F9-49F8-A71B-186EE67BC402}"/>
      </w:docPartPr>
      <w:docPartBody>
        <w:p w:rsidR="00F923E5" w:rsidRDefault="00F923E5">
          <w:pPr>
            <w:pStyle w:val="EE7D840E1C044DD4B6B24C2BD01B2A52"/>
          </w:pPr>
          <w:r>
            <w:t>Expanded sales team from 50 to 100 representatives.</w:t>
          </w:r>
        </w:p>
      </w:docPartBody>
    </w:docPart>
    <w:docPart>
      <w:docPartPr>
        <w:name w:val="421D6B757AB84E4487F35F199D00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BEEB-ACEA-4698-A632-A0C362C1612E}"/>
      </w:docPartPr>
      <w:docPartBody>
        <w:p w:rsidR="00F923E5" w:rsidRDefault="00F923E5">
          <w:pPr>
            <w:pStyle w:val="421D6B757AB84E4487F35F199D00618B"/>
          </w:pPr>
          <w:r>
            <w:t>Tripled division revenues for each sales associate.</w:t>
          </w:r>
        </w:p>
      </w:docPartBody>
    </w:docPart>
    <w:docPart>
      <w:docPartPr>
        <w:name w:val="2FAE53411B404E6388706C9338FE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3ADE-E521-448C-B162-5DDAC67FFCE4}"/>
      </w:docPartPr>
      <w:docPartBody>
        <w:p w:rsidR="00F923E5" w:rsidRDefault="00F923E5">
          <w:pPr>
            <w:pStyle w:val="2FAE53411B404E6388706C9338FE8516"/>
          </w:pPr>
          <w:r>
            <w:t>Expanded sales to include</w:t>
          </w:r>
          <w:r>
            <w:t xml:space="preserve"> mass market accounts.</w:t>
          </w:r>
        </w:p>
      </w:docPartBody>
    </w:docPart>
    <w:docPart>
      <w:docPartPr>
        <w:name w:val="2B6E92F038CD45CC8574C21D67FD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DA19-2139-4FB2-9C8F-2AEAE7D4D5C7}"/>
      </w:docPartPr>
      <w:docPartBody>
        <w:p w:rsidR="00F923E5" w:rsidRDefault="00F923E5">
          <w:pPr>
            <w:pStyle w:val="2B6E92F038CD45CC8574C21D67FD78FF"/>
          </w:pPr>
          <w:r>
            <w:t>Sales Representative</w:t>
          </w:r>
        </w:p>
      </w:docPartBody>
    </w:docPart>
    <w:docPart>
      <w:docPartPr>
        <w:name w:val="4C0A5FD765064C0D8960F523575B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D205-EB7E-48DE-8448-2E3138F0B271}"/>
      </w:docPartPr>
      <w:docPartBody>
        <w:p w:rsidR="00F923E5" w:rsidRDefault="00F923E5">
          <w:pPr>
            <w:pStyle w:val="4C0A5FD765064C0D8960F523575B79DF"/>
          </w:pPr>
          <w:r>
            <w:t>[Year] – [Year]</w:t>
          </w:r>
        </w:p>
      </w:docPartBody>
    </w:docPart>
    <w:docPart>
      <w:docPartPr>
        <w:name w:val="F51D1C1EA7F24D2A8F2740BA9410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6FC7-49E9-4474-B55D-47132FB6DA1F}"/>
      </w:docPartPr>
      <w:docPartBody>
        <w:p w:rsidR="00F923E5" w:rsidRDefault="00F923E5">
          <w:pPr>
            <w:pStyle w:val="F51D1C1EA7F24D2A8F2740BA94107DC1"/>
          </w:pPr>
          <w:r>
            <w:t>[Company Name, City, ST]</w:t>
          </w:r>
        </w:p>
      </w:docPartBody>
    </w:docPart>
    <w:docPart>
      <w:docPartPr>
        <w:name w:val="6789381E7CE34417BF282AEE4CAE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BC7-9EEC-417F-9C22-483D2D3EE0BD}"/>
      </w:docPartPr>
      <w:docPartBody>
        <w:p w:rsidR="00F923E5" w:rsidRDefault="00F923E5">
          <w:pPr>
            <w:pStyle w:val="6789381E7CE34417BF282AEE4CAEDACB"/>
          </w:pPr>
          <w:r w:rsidRPr="006962EF">
            <w:t>Expanded territorial sales by 400%.</w:t>
          </w:r>
        </w:p>
      </w:docPartBody>
    </w:docPart>
    <w:docPart>
      <w:docPartPr>
        <w:name w:val="B496AFBE78C54F46B9ACD7899A4F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2DB8-E48A-4D7A-8ADF-BB3C14AEF4F9}"/>
      </w:docPartPr>
      <w:docPartBody>
        <w:p w:rsidR="00F923E5" w:rsidRDefault="00F923E5">
          <w:pPr>
            <w:pStyle w:val="B496AFBE78C54F46B9ACD7899A4FDB5F"/>
          </w:pPr>
          <w:r w:rsidRPr="006962EF">
            <w:t>Received company’s highest sales award four years in a row.</w:t>
          </w:r>
        </w:p>
      </w:docPartBody>
    </w:docPart>
    <w:docPart>
      <w:docPartPr>
        <w:name w:val="6339F725B94C41A9B98173F8D801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8D88-C483-4A32-A747-536CF4236A00}"/>
      </w:docPartPr>
      <w:docPartBody>
        <w:p w:rsidR="00F923E5" w:rsidRDefault="00F923E5">
          <w:pPr>
            <w:pStyle w:val="6339F725B94C41A9B98173F8D801F211"/>
          </w:pPr>
          <w:r w:rsidRPr="006962EF">
            <w:t>Developed Excellence in Sales training course.</w:t>
          </w:r>
        </w:p>
      </w:docPartBody>
    </w:docPart>
    <w:docPart>
      <w:docPartPr>
        <w:name w:val="238C9CD8B0DB4C38A760F31CC3FC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2938-AE68-4539-8029-3C4135E937CB}"/>
      </w:docPartPr>
      <w:docPartBody>
        <w:p w:rsidR="00F923E5" w:rsidRDefault="00F923E5">
          <w:pPr>
            <w:pStyle w:val="238C9CD8B0DB4C38A760F31CC3FCF9A1"/>
          </w:pPr>
          <w:r>
            <w:t>[Interests]</w:t>
          </w:r>
        </w:p>
      </w:docPartBody>
    </w:docPart>
    <w:docPart>
      <w:docPartPr>
        <w:name w:val="BD840B6AA5BD4FC1B32A1BC5F0DA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FD20-42C6-458C-BB59-380CDCF9E649}"/>
      </w:docPartPr>
      <w:docPartBody>
        <w:p w:rsidR="00000000" w:rsidRDefault="00F923E5" w:rsidP="00F923E5">
          <w:pPr>
            <w:pStyle w:val="BD840B6AA5BD4FC1B32A1BC5F0DA166E"/>
          </w:pPr>
          <w:r>
            <w:t>[Year] – [Year]</w:t>
          </w:r>
        </w:p>
      </w:docPartBody>
    </w:docPart>
    <w:docPart>
      <w:docPartPr>
        <w:name w:val="5C2821A204324C1FBAE1ADC1BD34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FD42-EDC1-4A88-BCBC-180E5F4ECC3B}"/>
      </w:docPartPr>
      <w:docPartBody>
        <w:p w:rsidR="00000000" w:rsidRDefault="00F923E5" w:rsidP="00F923E5">
          <w:pPr>
            <w:pStyle w:val="5C2821A204324C1FBAE1ADC1BD3472E4"/>
          </w:pPr>
          <w:r>
            <w:t>[School Name]</w:t>
          </w:r>
        </w:p>
      </w:docPartBody>
    </w:docPart>
    <w:docPart>
      <w:docPartPr>
        <w:name w:val="0A0654AC7D4E4E70A2137F34E9EC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5001-147E-415A-B0F5-FC8680082308}"/>
      </w:docPartPr>
      <w:docPartBody>
        <w:p w:rsidR="00000000" w:rsidRDefault="00F923E5" w:rsidP="00F923E5">
          <w:pPr>
            <w:pStyle w:val="0A0654AC7D4E4E70A2137F34E9ECE119"/>
          </w:pPr>
          <w:r>
            <w:t>[Degree obtained]</w:t>
          </w:r>
        </w:p>
      </w:docPartBody>
    </w:docPart>
    <w:docPart>
      <w:docPartPr>
        <w:name w:val="1DBDF6E7B30B465EAE2D307C7F43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3CDB-9AD1-4DFC-82EE-953676DD684C}"/>
      </w:docPartPr>
      <w:docPartBody>
        <w:p w:rsidR="00000000" w:rsidRDefault="00F923E5" w:rsidP="00F923E5">
          <w:pPr>
            <w:pStyle w:val="1DBDF6E7B30B465EAE2D307C7F430424"/>
          </w:pPr>
          <w:r>
            <w:t>[Award, accomplishment, or minor degree]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23E5"/>
    <w:rsid w:val="00F9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032C8072C4BE09B438B268FBFD4B9">
    <w:name w:val="C33032C8072C4BE09B438B268FBFD4B9"/>
    <w:rsid w:val="00F923E5"/>
  </w:style>
  <w:style w:type="paragraph" w:customStyle="1" w:styleId="9FFE1114CE994222BD65162C5E4E0C3A">
    <w:name w:val="9FFE1114CE994222BD65162C5E4E0C3A"/>
    <w:rsid w:val="00F923E5"/>
  </w:style>
  <w:style w:type="paragraph" w:customStyle="1" w:styleId="088E99A85C75481B9DEF8F5178F62937">
    <w:name w:val="088E99A85C75481B9DEF8F5178F62937"/>
    <w:rsid w:val="00F923E5"/>
  </w:style>
  <w:style w:type="paragraph" w:customStyle="1" w:styleId="81549208AA214DF68CCB847E1F41D361">
    <w:name w:val="81549208AA214DF68CCB847E1F41D361"/>
    <w:rsid w:val="00F923E5"/>
  </w:style>
  <w:style w:type="paragraph" w:customStyle="1" w:styleId="441235BEEDD6453C9BFAC5F873D44760">
    <w:name w:val="441235BEEDD6453C9BFAC5F873D44760"/>
    <w:rsid w:val="00F923E5"/>
  </w:style>
  <w:style w:type="paragraph" w:customStyle="1" w:styleId="6D7BC32424DC4585BAFD9A477BA8F02D">
    <w:name w:val="6D7BC32424DC4585BAFD9A477BA8F02D"/>
    <w:rsid w:val="00F923E5"/>
  </w:style>
  <w:style w:type="paragraph" w:customStyle="1" w:styleId="1F14FD8DBD4E44B2A648F3A337F951D4">
    <w:name w:val="1F14FD8DBD4E44B2A648F3A337F951D4"/>
    <w:rsid w:val="00F923E5"/>
  </w:style>
  <w:style w:type="paragraph" w:customStyle="1" w:styleId="42A8128704294E73BA209190B9AD0879">
    <w:name w:val="42A8128704294E73BA209190B9AD0879"/>
    <w:rsid w:val="00F923E5"/>
  </w:style>
  <w:style w:type="paragraph" w:customStyle="1" w:styleId="18BA704992F54B6B85701FCD1C39D59E">
    <w:name w:val="18BA704992F54B6B85701FCD1C39D59E"/>
    <w:rsid w:val="00F923E5"/>
  </w:style>
  <w:style w:type="paragraph" w:customStyle="1" w:styleId="C3DD780CEEC04ED79D794273A009CF10">
    <w:name w:val="C3DD780CEEC04ED79D794273A009CF10"/>
    <w:rsid w:val="00F923E5"/>
  </w:style>
  <w:style w:type="paragraph" w:customStyle="1" w:styleId="5AF7056C48A44A43BCFDD47938792D95">
    <w:name w:val="5AF7056C48A44A43BCFDD47938792D95"/>
    <w:rsid w:val="00F923E5"/>
  </w:style>
  <w:style w:type="paragraph" w:customStyle="1" w:styleId="58D91D59DB9145699C81E65BBCD6E23C">
    <w:name w:val="58D91D59DB9145699C81E65BBCD6E23C"/>
    <w:rsid w:val="00F923E5"/>
  </w:style>
  <w:style w:type="paragraph" w:customStyle="1" w:styleId="4AACC53A0A29470081357E75577542C0">
    <w:name w:val="4AACC53A0A29470081357E75577542C0"/>
    <w:rsid w:val="00F923E5"/>
  </w:style>
  <w:style w:type="paragraph" w:customStyle="1" w:styleId="A981BC8D1A4A471D9387D1CF50777C50">
    <w:name w:val="A981BC8D1A4A471D9387D1CF50777C50"/>
    <w:rsid w:val="00F923E5"/>
  </w:style>
  <w:style w:type="paragraph" w:customStyle="1" w:styleId="26BFA35D8CC3444BB8AC97D425C31D41">
    <w:name w:val="26BFA35D8CC3444BB8AC97D425C31D41"/>
    <w:rsid w:val="00F923E5"/>
  </w:style>
  <w:style w:type="paragraph" w:customStyle="1" w:styleId="361D9226277D46B1AD1261F18CCF3BA2">
    <w:name w:val="361D9226277D46B1AD1261F18CCF3BA2"/>
    <w:rsid w:val="00F923E5"/>
  </w:style>
  <w:style w:type="paragraph" w:customStyle="1" w:styleId="0B529DCFCDE84F629E9B23931B2C0563">
    <w:name w:val="0B529DCFCDE84F629E9B23931B2C0563"/>
    <w:rsid w:val="00F923E5"/>
  </w:style>
  <w:style w:type="paragraph" w:customStyle="1" w:styleId="67A81A60662C49AF95A59AA80E24142D">
    <w:name w:val="67A81A60662C49AF95A59AA80E24142D"/>
    <w:rsid w:val="00F923E5"/>
  </w:style>
  <w:style w:type="paragraph" w:customStyle="1" w:styleId="377069B875D040909B7CA16210427EF7">
    <w:name w:val="377069B875D040909B7CA16210427EF7"/>
    <w:rsid w:val="00F923E5"/>
  </w:style>
  <w:style w:type="paragraph" w:customStyle="1" w:styleId="2C410B76F6DA4DD8B99B9DC666CBC9F4">
    <w:name w:val="2C410B76F6DA4DD8B99B9DC666CBC9F4"/>
    <w:rsid w:val="00F923E5"/>
  </w:style>
  <w:style w:type="paragraph" w:customStyle="1" w:styleId="FA5A4A209EFE4EDFBDFCB2EFA01CCDAB">
    <w:name w:val="FA5A4A209EFE4EDFBDFCB2EFA01CCDAB"/>
    <w:rsid w:val="00F923E5"/>
  </w:style>
  <w:style w:type="paragraph" w:customStyle="1" w:styleId="EE7D840E1C044DD4B6B24C2BD01B2A52">
    <w:name w:val="EE7D840E1C044DD4B6B24C2BD01B2A52"/>
    <w:rsid w:val="00F923E5"/>
  </w:style>
  <w:style w:type="paragraph" w:customStyle="1" w:styleId="421D6B757AB84E4487F35F199D00618B">
    <w:name w:val="421D6B757AB84E4487F35F199D00618B"/>
    <w:rsid w:val="00F923E5"/>
  </w:style>
  <w:style w:type="paragraph" w:customStyle="1" w:styleId="2FAE53411B404E6388706C9338FE8516">
    <w:name w:val="2FAE53411B404E6388706C9338FE8516"/>
    <w:rsid w:val="00F923E5"/>
  </w:style>
  <w:style w:type="paragraph" w:customStyle="1" w:styleId="2B6E92F038CD45CC8574C21D67FD78FF">
    <w:name w:val="2B6E92F038CD45CC8574C21D67FD78FF"/>
    <w:rsid w:val="00F923E5"/>
  </w:style>
  <w:style w:type="paragraph" w:customStyle="1" w:styleId="4C0A5FD765064C0D8960F523575B79DF">
    <w:name w:val="4C0A5FD765064C0D8960F523575B79DF"/>
    <w:rsid w:val="00F923E5"/>
  </w:style>
  <w:style w:type="paragraph" w:customStyle="1" w:styleId="F51D1C1EA7F24D2A8F2740BA94107DC1">
    <w:name w:val="F51D1C1EA7F24D2A8F2740BA94107DC1"/>
    <w:rsid w:val="00F923E5"/>
  </w:style>
  <w:style w:type="paragraph" w:customStyle="1" w:styleId="6789381E7CE34417BF282AEE4CAEDACB">
    <w:name w:val="6789381E7CE34417BF282AEE4CAEDACB"/>
    <w:rsid w:val="00F923E5"/>
  </w:style>
  <w:style w:type="paragraph" w:customStyle="1" w:styleId="B496AFBE78C54F46B9ACD7899A4FDB5F">
    <w:name w:val="B496AFBE78C54F46B9ACD7899A4FDB5F"/>
    <w:rsid w:val="00F923E5"/>
  </w:style>
  <w:style w:type="paragraph" w:customStyle="1" w:styleId="6339F725B94C41A9B98173F8D801F211">
    <w:name w:val="6339F725B94C41A9B98173F8D801F211"/>
    <w:rsid w:val="00F923E5"/>
  </w:style>
  <w:style w:type="paragraph" w:customStyle="1" w:styleId="A400CF34FB784C7F8D7BAA1D5B101B92">
    <w:name w:val="A400CF34FB784C7F8D7BAA1D5B101B92"/>
    <w:rsid w:val="00F923E5"/>
  </w:style>
  <w:style w:type="paragraph" w:customStyle="1" w:styleId="85A2F804327444CBADEFE2FDE445FC02">
    <w:name w:val="85A2F804327444CBADEFE2FDE445FC02"/>
    <w:rsid w:val="00F923E5"/>
  </w:style>
  <w:style w:type="paragraph" w:customStyle="1" w:styleId="BCA1AB93C558471390AE02DD6524F750">
    <w:name w:val="BCA1AB93C558471390AE02DD6524F750"/>
    <w:rsid w:val="00F923E5"/>
  </w:style>
  <w:style w:type="paragraph" w:customStyle="1" w:styleId="FCFCDE9D1D954074888D15642D91E939">
    <w:name w:val="FCFCDE9D1D954074888D15642D91E939"/>
    <w:rsid w:val="00F923E5"/>
  </w:style>
  <w:style w:type="paragraph" w:customStyle="1" w:styleId="238C9CD8B0DB4C38A760F31CC3FCF9A1">
    <w:name w:val="238C9CD8B0DB4C38A760F31CC3FCF9A1"/>
    <w:rsid w:val="00F923E5"/>
  </w:style>
  <w:style w:type="paragraph" w:customStyle="1" w:styleId="7E265904B71447A68E1549B34FEE30CC">
    <w:name w:val="7E265904B71447A68E1549B34FEE30CC"/>
    <w:rsid w:val="00F923E5"/>
  </w:style>
  <w:style w:type="paragraph" w:customStyle="1" w:styleId="F46F53233B4C4B36AE89AEF749781A4C">
    <w:name w:val="F46F53233B4C4B36AE89AEF749781A4C"/>
    <w:rsid w:val="00F923E5"/>
  </w:style>
  <w:style w:type="paragraph" w:customStyle="1" w:styleId="F3E6E6F4A9E14BD1A84E9A8C56295755">
    <w:name w:val="F3E6E6F4A9E14BD1A84E9A8C56295755"/>
    <w:rsid w:val="00F923E5"/>
  </w:style>
  <w:style w:type="paragraph" w:customStyle="1" w:styleId="6ABA56EF4EF247CE8C63A148A3518422">
    <w:name w:val="6ABA56EF4EF247CE8C63A148A3518422"/>
    <w:rsid w:val="00F923E5"/>
  </w:style>
  <w:style w:type="paragraph" w:customStyle="1" w:styleId="131C1CCE5B0C434D833774F383D9CF6F">
    <w:name w:val="131C1CCE5B0C434D833774F383D9CF6F"/>
    <w:rsid w:val="00F923E5"/>
  </w:style>
  <w:style w:type="paragraph" w:customStyle="1" w:styleId="4E11ED3935B24E90AA2E47FB02D266DC">
    <w:name w:val="4E11ED3935B24E90AA2E47FB02D266DC"/>
    <w:rsid w:val="00F923E5"/>
  </w:style>
  <w:style w:type="paragraph" w:customStyle="1" w:styleId="B59A01AB901C4F91873425007D5CC1B2">
    <w:name w:val="B59A01AB901C4F91873425007D5CC1B2"/>
    <w:rsid w:val="00F923E5"/>
  </w:style>
  <w:style w:type="paragraph" w:customStyle="1" w:styleId="8223E8D0BD6045CF9F6901E8646C9958">
    <w:name w:val="8223E8D0BD6045CF9F6901E8646C9958"/>
    <w:rsid w:val="00F923E5"/>
  </w:style>
  <w:style w:type="paragraph" w:customStyle="1" w:styleId="0FB55C3501854AE7B056F4F4DAD0A6D2">
    <w:name w:val="0FB55C3501854AE7B056F4F4DAD0A6D2"/>
    <w:rsid w:val="00F923E5"/>
  </w:style>
  <w:style w:type="paragraph" w:customStyle="1" w:styleId="9357E3EC49414164A1C411E36905BE68">
    <w:name w:val="9357E3EC49414164A1C411E36905BE68"/>
    <w:rsid w:val="00F923E5"/>
  </w:style>
  <w:style w:type="paragraph" w:customStyle="1" w:styleId="AEBD96C25EE541A797BC1E534E860B44">
    <w:name w:val="AEBD96C25EE541A797BC1E534E860B44"/>
    <w:rsid w:val="00F923E5"/>
  </w:style>
  <w:style w:type="paragraph" w:customStyle="1" w:styleId="09C1DDBA6FC54BB291BBC43175F2DE8E">
    <w:name w:val="09C1DDBA6FC54BB291BBC43175F2DE8E"/>
    <w:rsid w:val="00F923E5"/>
  </w:style>
  <w:style w:type="paragraph" w:customStyle="1" w:styleId="6001A95B4F274257911A9FAC0D343970">
    <w:name w:val="6001A95B4F274257911A9FAC0D343970"/>
    <w:rsid w:val="00F923E5"/>
  </w:style>
  <w:style w:type="paragraph" w:customStyle="1" w:styleId="E76984F01AAE48ABBB27A85793ACE89D">
    <w:name w:val="E76984F01AAE48ABBB27A85793ACE89D"/>
    <w:rsid w:val="00F923E5"/>
  </w:style>
  <w:style w:type="paragraph" w:customStyle="1" w:styleId="08A3B0C5BC594CBFA602E59766632FEB">
    <w:name w:val="08A3B0C5BC594CBFA602E59766632FEB"/>
    <w:rsid w:val="00F923E5"/>
  </w:style>
  <w:style w:type="paragraph" w:customStyle="1" w:styleId="807203CFA08B48098F6E62B37FA3DCA7">
    <w:name w:val="807203CFA08B48098F6E62B37FA3DCA7"/>
    <w:rsid w:val="00F923E5"/>
  </w:style>
  <w:style w:type="paragraph" w:customStyle="1" w:styleId="44EE3D303BF14AD485E0F04580C36DB7">
    <w:name w:val="44EE3D303BF14AD485E0F04580C36DB7"/>
    <w:rsid w:val="00F923E5"/>
  </w:style>
  <w:style w:type="paragraph" w:customStyle="1" w:styleId="2554DD2AC98E43678937104038A9A1B9">
    <w:name w:val="2554DD2AC98E43678937104038A9A1B9"/>
    <w:rsid w:val="00F923E5"/>
  </w:style>
  <w:style w:type="paragraph" w:customStyle="1" w:styleId="8233F61634F0416A9BF8754805A4B585">
    <w:name w:val="8233F61634F0416A9BF8754805A4B585"/>
    <w:rsid w:val="00F923E5"/>
  </w:style>
  <w:style w:type="paragraph" w:customStyle="1" w:styleId="BE2A712839714F19A015F4165B999877">
    <w:name w:val="BE2A712839714F19A015F4165B999877"/>
    <w:rsid w:val="00F923E5"/>
  </w:style>
  <w:style w:type="paragraph" w:customStyle="1" w:styleId="9B7CE88A1A384421A17FD8BAFCB429A1">
    <w:name w:val="9B7CE88A1A384421A17FD8BAFCB429A1"/>
    <w:rsid w:val="00F923E5"/>
  </w:style>
  <w:style w:type="paragraph" w:customStyle="1" w:styleId="3BB2672B52E94EF9B124E8878110CC04">
    <w:name w:val="3BB2672B52E94EF9B124E8878110CC04"/>
    <w:rsid w:val="00F923E5"/>
  </w:style>
  <w:style w:type="paragraph" w:customStyle="1" w:styleId="1BB41B53EC754BAEA8E89BA8587DAC09">
    <w:name w:val="1BB41B53EC754BAEA8E89BA8587DAC09"/>
    <w:rsid w:val="00F923E5"/>
  </w:style>
  <w:style w:type="paragraph" w:customStyle="1" w:styleId="0E4E3EBBBF6648AA8231CCD0B4DE4DEB">
    <w:name w:val="0E4E3EBBBF6648AA8231CCD0B4DE4DEB"/>
    <w:rsid w:val="00F923E5"/>
  </w:style>
  <w:style w:type="paragraph" w:customStyle="1" w:styleId="94981C7989B5401994D54A727D058691">
    <w:name w:val="94981C7989B5401994D54A727D058691"/>
    <w:rsid w:val="00F923E5"/>
  </w:style>
  <w:style w:type="paragraph" w:customStyle="1" w:styleId="4379B489209144688D569D99A7B36490">
    <w:name w:val="4379B489209144688D569D99A7B36490"/>
    <w:rsid w:val="00F923E5"/>
  </w:style>
  <w:style w:type="paragraph" w:customStyle="1" w:styleId="252240FF522148C28564F954335F918F">
    <w:name w:val="252240FF522148C28564F954335F918F"/>
    <w:rsid w:val="00F923E5"/>
  </w:style>
  <w:style w:type="paragraph" w:customStyle="1" w:styleId="73733A6CF86C4C4DB5096EBCD0C0AFEC">
    <w:name w:val="73733A6CF86C4C4DB5096EBCD0C0AFEC"/>
    <w:rsid w:val="00F923E5"/>
  </w:style>
  <w:style w:type="paragraph" w:customStyle="1" w:styleId="AECF3244553E465383CB3401527BB172">
    <w:name w:val="AECF3244553E465383CB3401527BB172"/>
    <w:rsid w:val="00F923E5"/>
  </w:style>
  <w:style w:type="paragraph" w:customStyle="1" w:styleId="996FDE28779D4C459AD8C95877A3FE44">
    <w:name w:val="996FDE28779D4C459AD8C95877A3FE44"/>
    <w:rsid w:val="00F923E5"/>
  </w:style>
  <w:style w:type="paragraph" w:customStyle="1" w:styleId="6FB196C428AE4546A6E930A0378B67B6">
    <w:name w:val="6FB196C428AE4546A6E930A0378B67B6"/>
    <w:rsid w:val="00F923E5"/>
  </w:style>
  <w:style w:type="paragraph" w:customStyle="1" w:styleId="FF870C2E791A4478BD2014C1DB49529D">
    <w:name w:val="FF870C2E791A4478BD2014C1DB49529D"/>
    <w:rsid w:val="00F923E5"/>
  </w:style>
  <w:style w:type="paragraph" w:customStyle="1" w:styleId="F34BD79C112E4A6498C00070ADFF208C">
    <w:name w:val="F34BD79C112E4A6498C00070ADFF208C"/>
    <w:rsid w:val="00F923E5"/>
  </w:style>
  <w:style w:type="paragraph" w:customStyle="1" w:styleId="09617FF8B8E54CD78E7F24E8BB64C8E4">
    <w:name w:val="09617FF8B8E54CD78E7F24E8BB64C8E4"/>
    <w:rsid w:val="00F923E5"/>
  </w:style>
  <w:style w:type="paragraph" w:customStyle="1" w:styleId="8868BEE96FB3471297320B045D115D9D">
    <w:name w:val="8868BEE96FB3471297320B045D115D9D"/>
    <w:rsid w:val="00F923E5"/>
  </w:style>
  <w:style w:type="paragraph" w:customStyle="1" w:styleId="27924997F8C445D883112F8240E1F244">
    <w:name w:val="27924997F8C445D883112F8240E1F244"/>
    <w:rsid w:val="00F923E5"/>
  </w:style>
  <w:style w:type="paragraph" w:customStyle="1" w:styleId="E96F21CF6D5C490088544CCFFA9C06F3">
    <w:name w:val="E96F21CF6D5C490088544CCFFA9C06F3"/>
    <w:rsid w:val="00F923E5"/>
  </w:style>
  <w:style w:type="paragraph" w:customStyle="1" w:styleId="A3F4736924234CFB9869292999271C4D">
    <w:name w:val="A3F4736924234CFB9869292999271C4D"/>
    <w:rsid w:val="00F923E5"/>
  </w:style>
  <w:style w:type="paragraph" w:customStyle="1" w:styleId="83E10986F0FF41189AC0E25E39FE673F">
    <w:name w:val="83E10986F0FF41189AC0E25E39FE673F"/>
    <w:rsid w:val="00F923E5"/>
  </w:style>
  <w:style w:type="paragraph" w:customStyle="1" w:styleId="3067883F3A854B1DA5E141B2E2F63F90">
    <w:name w:val="3067883F3A854B1DA5E141B2E2F63F90"/>
    <w:rsid w:val="00F923E5"/>
  </w:style>
  <w:style w:type="paragraph" w:customStyle="1" w:styleId="8D566B1BFC4046399F91088B9993590E">
    <w:name w:val="8D566B1BFC4046399F91088B9993590E"/>
    <w:rsid w:val="00F923E5"/>
  </w:style>
  <w:style w:type="paragraph" w:customStyle="1" w:styleId="84EADB9DB4BC490A824A741AEE0D9C35">
    <w:name w:val="84EADB9DB4BC490A824A741AEE0D9C35"/>
    <w:rsid w:val="00F923E5"/>
  </w:style>
  <w:style w:type="paragraph" w:customStyle="1" w:styleId="69E7A4FE5A2E45E782DDFAD13EBEF4E6">
    <w:name w:val="69E7A4FE5A2E45E782DDFAD13EBEF4E6"/>
    <w:rsid w:val="00F923E5"/>
  </w:style>
  <w:style w:type="paragraph" w:customStyle="1" w:styleId="9C63E181E96D42C89E3477A3304D1CAE">
    <w:name w:val="9C63E181E96D42C89E3477A3304D1CAE"/>
    <w:rsid w:val="00F923E5"/>
  </w:style>
  <w:style w:type="paragraph" w:customStyle="1" w:styleId="6AC07A6084A44E02B756A73E26F27684">
    <w:name w:val="6AC07A6084A44E02B756A73E26F27684"/>
    <w:rsid w:val="00F923E5"/>
  </w:style>
  <w:style w:type="paragraph" w:customStyle="1" w:styleId="D29DBA6B7BEF4C62BC3ACB9B84B9CD90">
    <w:name w:val="D29DBA6B7BEF4C62BC3ACB9B84B9CD90"/>
    <w:rsid w:val="00F923E5"/>
  </w:style>
  <w:style w:type="paragraph" w:customStyle="1" w:styleId="770BD77B41CD48A5B1AD0F67AD8BC078">
    <w:name w:val="770BD77B41CD48A5B1AD0F67AD8BC078"/>
    <w:rsid w:val="00F923E5"/>
  </w:style>
  <w:style w:type="paragraph" w:customStyle="1" w:styleId="6909C82E434F4BA1BB440A27A775E9AC">
    <w:name w:val="6909C82E434F4BA1BB440A27A775E9AC"/>
    <w:rsid w:val="00F923E5"/>
  </w:style>
  <w:style w:type="paragraph" w:customStyle="1" w:styleId="D0B0671F68A04D1F8130A4C983E87C2F">
    <w:name w:val="D0B0671F68A04D1F8130A4C983E87C2F"/>
    <w:rsid w:val="00F923E5"/>
  </w:style>
  <w:style w:type="paragraph" w:customStyle="1" w:styleId="721CD6F2FF2841D89E1A86875CA0B245">
    <w:name w:val="721CD6F2FF2841D89E1A86875CA0B245"/>
    <w:rsid w:val="00F923E5"/>
  </w:style>
  <w:style w:type="paragraph" w:customStyle="1" w:styleId="1C5FE51BB0C047D49D224EBD612AD6D0">
    <w:name w:val="1C5FE51BB0C047D49D224EBD612AD6D0"/>
    <w:rsid w:val="00F923E5"/>
  </w:style>
  <w:style w:type="paragraph" w:customStyle="1" w:styleId="163FB806A6984102A0F189055196A72E">
    <w:name w:val="163FB806A6984102A0F189055196A72E"/>
    <w:rsid w:val="00F923E5"/>
  </w:style>
  <w:style w:type="paragraph" w:customStyle="1" w:styleId="7A44DE2F66124B76B7BAC8236D0039CE">
    <w:name w:val="7A44DE2F66124B76B7BAC8236D0039CE"/>
    <w:rsid w:val="00F923E5"/>
  </w:style>
  <w:style w:type="paragraph" w:customStyle="1" w:styleId="25B34FFA61C046B3B981EB5DC95E07B0">
    <w:name w:val="25B34FFA61C046B3B981EB5DC95E07B0"/>
    <w:rsid w:val="00F923E5"/>
  </w:style>
  <w:style w:type="paragraph" w:customStyle="1" w:styleId="22B2278B21CF4806A257E2E0F860DA83">
    <w:name w:val="22B2278B21CF4806A257E2E0F860DA83"/>
    <w:rsid w:val="00F923E5"/>
  </w:style>
  <w:style w:type="paragraph" w:customStyle="1" w:styleId="CE953A96A62C4B5EB014745E5B88FE6E">
    <w:name w:val="CE953A96A62C4B5EB014745E5B88FE6E"/>
    <w:rsid w:val="00F923E5"/>
  </w:style>
  <w:style w:type="paragraph" w:customStyle="1" w:styleId="2402E977747E488781D847AA999BFC8C">
    <w:name w:val="2402E977747E488781D847AA999BFC8C"/>
    <w:rsid w:val="00F923E5"/>
  </w:style>
  <w:style w:type="paragraph" w:customStyle="1" w:styleId="4CD97316D35A444286B958F39E4A1B65">
    <w:name w:val="4CD97316D35A444286B958F39E4A1B65"/>
    <w:rsid w:val="00F923E5"/>
  </w:style>
  <w:style w:type="paragraph" w:customStyle="1" w:styleId="61E8C9EFE06041239737AAD47157C1E4">
    <w:name w:val="61E8C9EFE06041239737AAD47157C1E4"/>
    <w:rsid w:val="00F923E5"/>
  </w:style>
  <w:style w:type="paragraph" w:customStyle="1" w:styleId="A24176A721644B99B348CBC3D53E607D">
    <w:name w:val="A24176A721644B99B348CBC3D53E607D"/>
    <w:rsid w:val="00F923E5"/>
  </w:style>
  <w:style w:type="paragraph" w:customStyle="1" w:styleId="C3CD48CED9754D2AA45C2A1E80358E69">
    <w:name w:val="C3CD48CED9754D2AA45C2A1E80358E69"/>
    <w:rsid w:val="00F923E5"/>
  </w:style>
  <w:style w:type="paragraph" w:customStyle="1" w:styleId="8F473E4B8D2E4681A220CB9CD7B95F90">
    <w:name w:val="8F473E4B8D2E4681A220CB9CD7B95F90"/>
    <w:rsid w:val="00F923E5"/>
  </w:style>
  <w:style w:type="paragraph" w:customStyle="1" w:styleId="25546798BE294845A7A51CA3A9C65A71">
    <w:name w:val="25546798BE294845A7A51CA3A9C65A71"/>
    <w:rsid w:val="00F923E5"/>
  </w:style>
  <w:style w:type="paragraph" w:customStyle="1" w:styleId="E4964BBB2379461BA2C2F122B40838F1">
    <w:name w:val="E4964BBB2379461BA2C2F122B40838F1"/>
    <w:rsid w:val="00F923E5"/>
  </w:style>
  <w:style w:type="paragraph" w:customStyle="1" w:styleId="1D46F2A6F3224D6D94310BC69BEBD7E6">
    <w:name w:val="1D46F2A6F3224D6D94310BC69BEBD7E6"/>
    <w:rsid w:val="00F923E5"/>
  </w:style>
  <w:style w:type="paragraph" w:customStyle="1" w:styleId="25463B38A5134EB996F222D63BB6D0DF">
    <w:name w:val="25463B38A5134EB996F222D63BB6D0DF"/>
    <w:rsid w:val="00F923E5"/>
  </w:style>
  <w:style w:type="paragraph" w:customStyle="1" w:styleId="5E15EB98808F4556AF045D3632D5A061">
    <w:name w:val="5E15EB98808F4556AF045D3632D5A061"/>
    <w:rsid w:val="00F923E5"/>
  </w:style>
  <w:style w:type="paragraph" w:customStyle="1" w:styleId="C7B5D143CD6D45438F329AD18540D6A5">
    <w:name w:val="C7B5D143CD6D45438F329AD18540D6A5"/>
    <w:rsid w:val="00F923E5"/>
  </w:style>
  <w:style w:type="paragraph" w:customStyle="1" w:styleId="71F42787F993463B8110B8826183F9C3">
    <w:name w:val="71F42787F993463B8110B8826183F9C3"/>
    <w:rsid w:val="00F923E5"/>
  </w:style>
  <w:style w:type="paragraph" w:customStyle="1" w:styleId="BD840B6AA5BD4FC1B32A1BC5F0DA166E">
    <w:name w:val="BD840B6AA5BD4FC1B32A1BC5F0DA166E"/>
    <w:rsid w:val="00F923E5"/>
  </w:style>
  <w:style w:type="paragraph" w:customStyle="1" w:styleId="5C2821A204324C1FBAE1ADC1BD3472E4">
    <w:name w:val="5C2821A204324C1FBAE1ADC1BD3472E4"/>
    <w:rsid w:val="00F923E5"/>
  </w:style>
  <w:style w:type="paragraph" w:customStyle="1" w:styleId="ADEEC14A5F6A4904B6BA6DC2A69D03BF">
    <w:name w:val="ADEEC14A5F6A4904B6BA6DC2A69D03BF"/>
    <w:rsid w:val="00F923E5"/>
  </w:style>
  <w:style w:type="paragraph" w:customStyle="1" w:styleId="9F8F1C5544474649BBD13DA9FD37B3B5">
    <w:name w:val="9F8F1C5544474649BBD13DA9FD37B3B5"/>
    <w:rsid w:val="00F923E5"/>
  </w:style>
  <w:style w:type="paragraph" w:customStyle="1" w:styleId="0A0654AC7D4E4E70A2137F34E9ECE119">
    <w:name w:val="0A0654AC7D4E4E70A2137F34E9ECE119"/>
    <w:rsid w:val="00F923E5"/>
  </w:style>
  <w:style w:type="paragraph" w:customStyle="1" w:styleId="1DBDF6E7B30B465EAE2D307C7F430424">
    <w:name w:val="1DBDF6E7B30B465EAE2D307C7F430424"/>
    <w:rsid w:val="00F92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19AAAC-7518-47BA-A93D-D0CBE2739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MS_ProfResume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(Professional design)</vt:lpstr>
    </vt:vector>
  </TitlesOfParts>
  <Company>Wake County Public Schools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(Professional design)</dc:title>
  <dc:creator>Jackson Hayes</dc:creator>
  <cp:lastModifiedBy>Jackson</cp:lastModifiedBy>
  <cp:revision>2</cp:revision>
  <cp:lastPrinted>2004-02-02T15:44:00Z</cp:lastPrinted>
  <dcterms:created xsi:type="dcterms:W3CDTF">2016-12-16T11:16:00Z</dcterms:created>
  <dcterms:modified xsi:type="dcterms:W3CDTF">2016-12-16T11:16:00Z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TC063695121033</vt:lpwstr>
  </property>
</Properties>
</file>