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right"/>
        <w:tblLook w:val="0000"/>
      </w:tblPr>
      <w:tblGrid>
        <w:gridCol w:w="2592"/>
        <w:gridCol w:w="2592"/>
      </w:tblGrid>
      <w:tr w:rsidR="00A73F79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592" w:type="dxa"/>
          </w:tcPr>
          <w:p w:rsidR="00831808" w:rsidRDefault="00E848C2">
            <w:pPr>
              <w:pStyle w:val="Address2"/>
            </w:pPr>
            <w:bookmarkStart w:id="0" w:name="xgraphic"/>
            <w:r>
              <w:t>123 Address Lane</w:t>
            </w:r>
          </w:p>
          <w:p w:rsidR="006F15EB" w:rsidRDefault="00E848C2">
            <w:pPr>
              <w:pStyle w:val="Address2"/>
            </w:pPr>
            <w:r>
              <w:t>Wake Forest</w:t>
            </w:r>
            <w:r w:rsidR="00C97E10">
              <w:t xml:space="preserve">, NC </w:t>
            </w:r>
            <w:r>
              <w:t>27587</w:t>
            </w:r>
          </w:p>
          <w:p w:rsidR="00831808" w:rsidRDefault="00831808">
            <w:pPr>
              <w:pStyle w:val="Address2"/>
            </w:pPr>
          </w:p>
        </w:tc>
        <w:tc>
          <w:tcPr>
            <w:tcW w:w="2592" w:type="dxa"/>
          </w:tcPr>
          <w:p w:rsidR="00831808" w:rsidRDefault="000657A1">
            <w:pPr>
              <w:pStyle w:val="Address1"/>
            </w:pPr>
            <w:r>
              <w:t xml:space="preserve">Cell:  919. </w:t>
            </w:r>
            <w:r w:rsidR="00E848C2">
              <w:t>555.1212</w:t>
            </w:r>
          </w:p>
          <w:p w:rsidR="00A73F79" w:rsidRDefault="00E848C2">
            <w:pPr>
              <w:pStyle w:val="Address1"/>
            </w:pPr>
            <w:r>
              <w:t>Email: janedoe</w:t>
            </w:r>
            <w:r w:rsidR="000657A1">
              <w:t>@gmail.com</w:t>
            </w:r>
          </w:p>
          <w:p w:rsidR="00A73F79" w:rsidRPr="00831808" w:rsidRDefault="00B96CFA" w:rsidP="000657A1">
            <w:pPr>
              <w:pStyle w:val="Address1"/>
            </w:pPr>
            <w:r>
              <w:t xml:space="preserve"> </w:t>
            </w:r>
          </w:p>
        </w:tc>
      </w:tr>
    </w:tbl>
    <w:bookmarkEnd w:id="0"/>
    <w:p w:rsidR="00A73F79" w:rsidRDefault="00E848C2" w:rsidP="00E848C2">
      <w:pPr>
        <w:pStyle w:val="Name"/>
        <w:ind w:left="0"/>
      </w:pPr>
      <w:r>
        <w:rPr>
          <w:spacing w:val="-15"/>
        </w:rPr>
        <w:t xml:space="preserve">     </w:t>
      </w:r>
      <w:r>
        <w:rPr>
          <w:spacing w:val="-15"/>
        </w:rPr>
        <w:tab/>
      </w:r>
      <w:r>
        <w:rPr>
          <w:spacing w:val="-15"/>
        </w:rPr>
        <w:tab/>
      </w:r>
      <w:r>
        <w:rPr>
          <w:spacing w:val="-15"/>
        </w:rPr>
        <w:tab/>
        <w:t>Jane Smith Doe</w:t>
      </w:r>
      <w:r w:rsidR="00295B10">
        <w:rPr>
          <w:spacing w:val="-15"/>
        </w:rPr>
        <w:t xml:space="preserve"> </w:t>
      </w:r>
    </w:p>
    <w:tbl>
      <w:tblPr>
        <w:tblW w:w="9715" w:type="dxa"/>
        <w:tblInd w:w="-126" w:type="dxa"/>
        <w:tblLayout w:type="fixed"/>
        <w:tblLook w:val="0000"/>
      </w:tblPr>
      <w:tblGrid>
        <w:gridCol w:w="2160"/>
        <w:gridCol w:w="7555"/>
      </w:tblGrid>
      <w:tr w:rsidR="00D93E23" w:rsidTr="004D3C3B">
        <w:tblPrEx>
          <w:tblCellMar>
            <w:top w:w="0" w:type="dxa"/>
            <w:bottom w:w="0" w:type="dxa"/>
          </w:tblCellMar>
        </w:tblPrEx>
        <w:tc>
          <w:tcPr>
            <w:tcW w:w="2160" w:type="dxa"/>
          </w:tcPr>
          <w:p w:rsidR="00D93E23" w:rsidRDefault="00D93E23" w:rsidP="00826387">
            <w:pPr>
              <w:pStyle w:val="SectionTitle"/>
            </w:pPr>
            <w:r>
              <w:t>Career Goal</w:t>
            </w:r>
          </w:p>
        </w:tc>
        <w:tc>
          <w:tcPr>
            <w:tcW w:w="7555" w:type="dxa"/>
          </w:tcPr>
          <w:p w:rsidR="00D93E23" w:rsidRDefault="00D93E23" w:rsidP="00E24344"/>
          <w:p w:rsidR="00D93E23" w:rsidRDefault="00295B10" w:rsidP="00E24344">
            <w:r>
              <w:t xml:space="preserve">Physician’s Assistant </w:t>
            </w:r>
            <w:r w:rsidR="00D93E23">
              <w:t xml:space="preserve"> </w:t>
            </w:r>
          </w:p>
        </w:tc>
      </w:tr>
      <w:tr w:rsidR="00A73F79" w:rsidTr="004D3C3B">
        <w:tblPrEx>
          <w:tblCellMar>
            <w:top w:w="0" w:type="dxa"/>
            <w:bottom w:w="0" w:type="dxa"/>
          </w:tblCellMar>
        </w:tblPrEx>
        <w:tc>
          <w:tcPr>
            <w:tcW w:w="2160" w:type="dxa"/>
          </w:tcPr>
          <w:p w:rsidR="00A73F79" w:rsidRDefault="00A73F79" w:rsidP="00826387">
            <w:pPr>
              <w:pStyle w:val="SectionTitle"/>
            </w:pPr>
            <w:r>
              <w:t>Objective</w:t>
            </w:r>
          </w:p>
        </w:tc>
        <w:tc>
          <w:tcPr>
            <w:tcW w:w="7555" w:type="dxa"/>
          </w:tcPr>
          <w:p w:rsidR="00A73F79" w:rsidRPr="00826387" w:rsidRDefault="00072E44" w:rsidP="00E24344">
            <w:r>
              <w:t xml:space="preserve">                                                                                                                                  </w:t>
            </w:r>
            <w:r w:rsidR="00E4003B">
              <w:t xml:space="preserve">                            </w:t>
            </w:r>
            <w:r w:rsidR="00A73F79" w:rsidRPr="00826387">
              <w:t xml:space="preserve">To </w:t>
            </w:r>
            <w:r w:rsidR="00BC3137" w:rsidRPr="00826387">
              <w:t xml:space="preserve">obtain </w:t>
            </w:r>
            <w:r w:rsidR="00E24344">
              <w:t>a job shadowing clinical in a healthcare facility</w:t>
            </w:r>
            <w:r w:rsidR="00183D46" w:rsidRPr="00826387">
              <w:t xml:space="preserve"> to </w:t>
            </w:r>
            <w:r w:rsidR="00AA3E91" w:rsidRPr="00826387">
              <w:t>gain</w:t>
            </w:r>
            <w:r w:rsidR="00183D46" w:rsidRPr="00826387">
              <w:t xml:space="preserve"> knowledge and skills in patient care and </w:t>
            </w:r>
            <w:r w:rsidR="00E24344">
              <w:t>medical procedures.</w:t>
            </w:r>
          </w:p>
        </w:tc>
      </w:tr>
      <w:tr w:rsidR="00183D46" w:rsidTr="00D93E23">
        <w:tblPrEx>
          <w:tblCellMar>
            <w:top w:w="0" w:type="dxa"/>
            <w:bottom w:w="0" w:type="dxa"/>
          </w:tblCellMar>
        </w:tblPrEx>
        <w:trPr>
          <w:trHeight w:val="1062"/>
        </w:trPr>
        <w:tc>
          <w:tcPr>
            <w:tcW w:w="2160" w:type="dxa"/>
          </w:tcPr>
          <w:p w:rsidR="00183D46" w:rsidRDefault="004B1D04" w:rsidP="00826387">
            <w:pPr>
              <w:pStyle w:val="SectionTitle"/>
            </w:pPr>
            <w:r>
              <w:t>Profile</w:t>
            </w:r>
          </w:p>
        </w:tc>
        <w:tc>
          <w:tcPr>
            <w:tcW w:w="7555" w:type="dxa"/>
          </w:tcPr>
          <w:p w:rsidR="00DC5372" w:rsidRPr="00826387" w:rsidRDefault="00072E44" w:rsidP="00D93E23">
            <w:r>
              <w:t xml:space="preserve">                                                                                                                          </w:t>
            </w:r>
            <w:r w:rsidR="00E4003B">
              <w:t xml:space="preserve">                       </w:t>
            </w:r>
            <w:r w:rsidR="00F06773">
              <w:t>Caring, compassionate, and f</w:t>
            </w:r>
            <w:r w:rsidR="004B1D04" w:rsidRPr="00826387">
              <w:t>riendly</w:t>
            </w:r>
            <w:r w:rsidR="00F06773">
              <w:t>.  E</w:t>
            </w:r>
            <w:r w:rsidR="00E0664B" w:rsidRPr="00826387">
              <w:t>xcellent communication</w:t>
            </w:r>
            <w:r w:rsidR="00831808" w:rsidRPr="00826387">
              <w:t>s</w:t>
            </w:r>
            <w:r w:rsidR="00AA3E91" w:rsidRPr="00826387">
              <w:t xml:space="preserve"> and </w:t>
            </w:r>
            <w:r w:rsidR="004B1D04" w:rsidRPr="00826387">
              <w:t>interpersonal</w:t>
            </w:r>
            <w:r w:rsidR="00AA3E91" w:rsidRPr="00826387">
              <w:t xml:space="preserve"> skills</w:t>
            </w:r>
            <w:r w:rsidR="006C0970" w:rsidRPr="00826387">
              <w:t xml:space="preserve">. </w:t>
            </w:r>
            <w:r w:rsidR="00252CF5" w:rsidRPr="00826387">
              <w:t xml:space="preserve"> </w:t>
            </w:r>
            <w:r w:rsidR="006C0970" w:rsidRPr="00826387">
              <w:t>D</w:t>
            </w:r>
            <w:r w:rsidR="00831808" w:rsidRPr="00826387">
              <w:t>etail</w:t>
            </w:r>
            <w:r w:rsidR="00B03F94">
              <w:t>-</w:t>
            </w:r>
            <w:r w:rsidR="004B1D04" w:rsidRPr="00826387">
              <w:t>oriented and</w:t>
            </w:r>
            <w:r w:rsidR="006C0970" w:rsidRPr="00826387">
              <w:t xml:space="preserve"> organized.  H</w:t>
            </w:r>
            <w:r w:rsidR="004B1D04" w:rsidRPr="00826387">
              <w:t>ard-wo</w:t>
            </w:r>
            <w:r w:rsidR="006C0970" w:rsidRPr="00826387">
              <w:t>rking and able to learn quickly. S</w:t>
            </w:r>
            <w:r w:rsidR="00831808" w:rsidRPr="00826387">
              <w:t>elf-motivated,</w:t>
            </w:r>
            <w:r w:rsidR="004B1D04" w:rsidRPr="00826387">
              <w:t xml:space="preserve"> persistent</w:t>
            </w:r>
            <w:r w:rsidR="00831808" w:rsidRPr="00826387">
              <w:t>,</w:t>
            </w:r>
            <w:r w:rsidR="004B1D04" w:rsidRPr="00826387">
              <w:t xml:space="preserve"> and committed.  </w:t>
            </w:r>
          </w:p>
        </w:tc>
      </w:tr>
      <w:tr w:rsidR="00A73F79" w:rsidTr="00E4003B">
        <w:tblPrEx>
          <w:tblCellMar>
            <w:top w:w="0" w:type="dxa"/>
            <w:bottom w:w="0" w:type="dxa"/>
          </w:tblCellMar>
        </w:tblPrEx>
        <w:trPr>
          <w:trHeight w:val="1827"/>
        </w:trPr>
        <w:tc>
          <w:tcPr>
            <w:tcW w:w="2160" w:type="dxa"/>
          </w:tcPr>
          <w:p w:rsidR="00A73F79" w:rsidRDefault="00AA3E91" w:rsidP="00826387">
            <w:pPr>
              <w:pStyle w:val="SectionTitle"/>
            </w:pPr>
            <w:r>
              <w:t xml:space="preserve">Education </w:t>
            </w:r>
          </w:p>
        </w:tc>
        <w:tc>
          <w:tcPr>
            <w:tcW w:w="7555" w:type="dxa"/>
          </w:tcPr>
          <w:p w:rsidR="002E23C8" w:rsidRDefault="00E4003B" w:rsidP="00E848C2">
            <w:pPr>
              <w:pStyle w:val="Achievement"/>
            </w:pPr>
            <w:r>
              <w:t xml:space="preserve">                                                                                                                                                                                      </w:t>
            </w:r>
            <w:r w:rsidR="00295B10">
              <w:t>August 2012</w:t>
            </w:r>
            <w:r w:rsidR="002E23C8">
              <w:t xml:space="preserve"> to present        </w:t>
            </w:r>
            <w:r w:rsidR="008917CD">
              <w:t xml:space="preserve">   </w:t>
            </w:r>
            <w:r w:rsidR="002E23C8">
              <w:t xml:space="preserve"> </w:t>
            </w:r>
            <w:r w:rsidR="00E848C2">
              <w:t xml:space="preserve">            Wake Forest </w:t>
            </w:r>
            <w:r w:rsidR="002E23C8" w:rsidRPr="00DF596C">
              <w:t>High School</w:t>
            </w:r>
            <w:r w:rsidR="00072E44">
              <w:t xml:space="preserve">          </w:t>
            </w:r>
            <w:r w:rsidR="00E848C2">
              <w:t xml:space="preserve">      </w:t>
            </w:r>
            <w:r w:rsidR="002E23C8">
              <w:t>Wake Forest, NC</w:t>
            </w:r>
          </w:p>
          <w:p w:rsidR="002E23C8" w:rsidRDefault="002E23C8" w:rsidP="00072E44">
            <w:pPr>
              <w:rPr>
                <w:b/>
                <w:bCs/>
              </w:rPr>
            </w:pPr>
            <w:r>
              <w:t xml:space="preserve">Pending Graduation Date: </w:t>
            </w:r>
            <w:r w:rsidR="00E848C2">
              <w:rPr>
                <w:b/>
                <w:bCs/>
              </w:rPr>
              <w:t>June</w:t>
            </w:r>
            <w:r>
              <w:rPr>
                <w:b/>
                <w:bCs/>
              </w:rPr>
              <w:t xml:space="preserve"> 20</w:t>
            </w:r>
            <w:r w:rsidR="00E848C2">
              <w:rPr>
                <w:b/>
                <w:bCs/>
              </w:rPr>
              <w:t>17</w:t>
            </w:r>
          </w:p>
          <w:p w:rsidR="00072E44" w:rsidRPr="00072E44" w:rsidRDefault="00295B10" w:rsidP="00072E44">
            <w:pPr>
              <w:rPr>
                <w:bCs/>
              </w:rPr>
            </w:pPr>
            <w:r>
              <w:rPr>
                <w:bCs/>
              </w:rPr>
              <w:t>GPA: 4.1</w:t>
            </w:r>
          </w:p>
          <w:p w:rsidR="002E23C8" w:rsidRDefault="002E23C8" w:rsidP="00072E44"/>
          <w:p w:rsidR="00D93E23" w:rsidRPr="00E24344" w:rsidRDefault="002E23C8" w:rsidP="00295B10">
            <w:r>
              <w:t xml:space="preserve">Successfully </w:t>
            </w:r>
            <w:r w:rsidRPr="004B1D04">
              <w:t xml:space="preserve">completed </w:t>
            </w:r>
            <w:r w:rsidR="00D6747A" w:rsidRPr="004B1D04">
              <w:t xml:space="preserve">Honors </w:t>
            </w:r>
            <w:r w:rsidRPr="004B1D04">
              <w:t xml:space="preserve">Chemistry, </w:t>
            </w:r>
            <w:r w:rsidR="000657A1">
              <w:t xml:space="preserve">Honors </w:t>
            </w:r>
            <w:r w:rsidR="004B1D04" w:rsidRPr="004B1D04">
              <w:t>Biology</w:t>
            </w:r>
            <w:r w:rsidR="004B1D04">
              <w:t xml:space="preserve">, </w:t>
            </w:r>
            <w:r w:rsidR="00295B10">
              <w:t xml:space="preserve">Advanced Functions and Modeling, </w:t>
            </w:r>
            <w:r w:rsidR="00EB001A">
              <w:t xml:space="preserve">AP Psychology, </w:t>
            </w:r>
            <w:r w:rsidR="000657A1">
              <w:t xml:space="preserve">Honors </w:t>
            </w:r>
            <w:r w:rsidR="00295B10">
              <w:t>Anatomy and Physiology</w:t>
            </w:r>
            <w:r w:rsidR="004B1D04">
              <w:t xml:space="preserve">, </w:t>
            </w:r>
            <w:r w:rsidR="00B03F94" w:rsidRPr="005A3E93">
              <w:rPr>
                <w:i/>
              </w:rPr>
              <w:t xml:space="preserve">and </w:t>
            </w:r>
            <w:r w:rsidR="00D93E23" w:rsidRPr="005A3E93">
              <w:rPr>
                <w:i/>
              </w:rPr>
              <w:t>Medical Science I</w:t>
            </w:r>
            <w:r w:rsidR="00295B10">
              <w:rPr>
                <w:i/>
              </w:rPr>
              <w:t xml:space="preserve"> and II. </w:t>
            </w:r>
          </w:p>
        </w:tc>
      </w:tr>
      <w:tr w:rsidR="00D93E23" w:rsidTr="00E4003B">
        <w:tblPrEx>
          <w:tblCellMar>
            <w:top w:w="0" w:type="dxa"/>
            <w:bottom w:w="0" w:type="dxa"/>
          </w:tblCellMar>
        </w:tblPrEx>
        <w:trPr>
          <w:trHeight w:val="990"/>
        </w:trPr>
        <w:tc>
          <w:tcPr>
            <w:tcW w:w="2160" w:type="dxa"/>
          </w:tcPr>
          <w:p w:rsidR="00D93E23" w:rsidRDefault="00D93E23" w:rsidP="00826387">
            <w:pPr>
              <w:pStyle w:val="SectionTitle"/>
            </w:pPr>
            <w:r>
              <w:t>Skills</w:t>
            </w:r>
          </w:p>
        </w:tc>
        <w:tc>
          <w:tcPr>
            <w:tcW w:w="7555" w:type="dxa"/>
          </w:tcPr>
          <w:p w:rsidR="00D93E23" w:rsidRDefault="00A309D6" w:rsidP="00E848C2">
            <w:pPr>
              <w:pStyle w:val="Achievement"/>
            </w:pPr>
            <w:r>
              <w:t xml:space="preserve">                                                                                                                                                             </w:t>
            </w:r>
            <w:r w:rsidR="000C5B56">
              <w:t>Possess p</w:t>
            </w:r>
            <w:r w:rsidR="00140498">
              <w:t>ati</w:t>
            </w:r>
            <w:r w:rsidR="000C5B56">
              <w:t>ent care and diagnostic skills that include</w:t>
            </w:r>
            <w:r w:rsidR="00140498">
              <w:t xml:space="preserve"> hand-washing, </w:t>
            </w:r>
            <w:r w:rsidR="000C5B56">
              <w:t xml:space="preserve">taking </w:t>
            </w:r>
            <w:r w:rsidR="00140498">
              <w:t>vita</w:t>
            </w:r>
            <w:r w:rsidR="000C5B56">
              <w:t xml:space="preserve">l signs,                    height and weight, </w:t>
            </w:r>
            <w:r w:rsidR="00140498">
              <w:t xml:space="preserve">and assisting with physical examinations.  </w:t>
            </w:r>
          </w:p>
        </w:tc>
      </w:tr>
      <w:tr w:rsidR="00D93E23" w:rsidTr="00A309D6">
        <w:tblPrEx>
          <w:tblCellMar>
            <w:top w:w="0" w:type="dxa"/>
            <w:bottom w:w="0" w:type="dxa"/>
          </w:tblCellMar>
        </w:tblPrEx>
        <w:trPr>
          <w:trHeight w:val="1620"/>
        </w:trPr>
        <w:tc>
          <w:tcPr>
            <w:tcW w:w="2160" w:type="dxa"/>
          </w:tcPr>
          <w:p w:rsidR="00D93E23" w:rsidRDefault="00D93E23" w:rsidP="00D93E23">
            <w:pPr>
              <w:pStyle w:val="SectionTitle"/>
            </w:pPr>
            <w:r>
              <w:t xml:space="preserve">Healthcare Certifications and Courses </w:t>
            </w:r>
          </w:p>
        </w:tc>
        <w:tc>
          <w:tcPr>
            <w:tcW w:w="7555" w:type="dxa"/>
          </w:tcPr>
          <w:p w:rsidR="00D93E23" w:rsidRPr="00F07D79" w:rsidRDefault="00D93E23" w:rsidP="00D93E23">
            <w:pPr>
              <w:pStyle w:val="BodyText3"/>
              <w:widowContro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</w:t>
            </w:r>
            <w:r w:rsidRPr="00E24344">
              <w:rPr>
                <w:b/>
                <w:bCs/>
                <w:sz w:val="20"/>
                <w:szCs w:val="20"/>
              </w:rPr>
              <w:t xml:space="preserve">American Heart </w:t>
            </w:r>
            <w:r w:rsidRPr="00F07D79">
              <w:rPr>
                <w:b/>
                <w:bCs/>
                <w:sz w:val="20"/>
                <w:szCs w:val="20"/>
              </w:rPr>
              <w:t xml:space="preserve">Association (AHA) Healthcare CPR, </w:t>
            </w:r>
            <w:r w:rsidR="00E848C2">
              <w:rPr>
                <w:b/>
                <w:bCs/>
                <w:sz w:val="20"/>
                <w:szCs w:val="20"/>
              </w:rPr>
              <w:t>September 2016</w:t>
            </w:r>
          </w:p>
          <w:p w:rsidR="00D93E23" w:rsidRPr="00F07D79" w:rsidRDefault="00D93E23" w:rsidP="0081089E">
            <w:pPr>
              <w:pStyle w:val="BodyText3"/>
              <w:widowControl w:val="0"/>
              <w:rPr>
                <w:b/>
                <w:bCs/>
                <w:sz w:val="20"/>
                <w:szCs w:val="20"/>
              </w:rPr>
            </w:pPr>
            <w:r w:rsidRPr="00F07D79">
              <w:rPr>
                <w:b/>
                <w:bCs/>
                <w:sz w:val="20"/>
                <w:szCs w:val="20"/>
              </w:rPr>
              <w:t xml:space="preserve">AHA First Aid, </w:t>
            </w:r>
            <w:r w:rsidR="00F07D79">
              <w:rPr>
                <w:b/>
                <w:bCs/>
                <w:sz w:val="20"/>
                <w:szCs w:val="20"/>
              </w:rPr>
              <w:t>December</w:t>
            </w:r>
            <w:r w:rsidR="00E848C2">
              <w:rPr>
                <w:b/>
                <w:bCs/>
                <w:sz w:val="20"/>
                <w:szCs w:val="20"/>
              </w:rPr>
              <w:t xml:space="preserve"> 2016</w:t>
            </w:r>
            <w:r w:rsidRPr="00F07D79">
              <w:rPr>
                <w:b/>
                <w:bCs/>
                <w:sz w:val="20"/>
                <w:szCs w:val="20"/>
              </w:rPr>
              <w:t xml:space="preserve"> </w:t>
            </w:r>
          </w:p>
          <w:p w:rsidR="00D93E23" w:rsidRPr="00F07D79" w:rsidRDefault="00D93E23" w:rsidP="00D93E23">
            <w:pPr>
              <w:pStyle w:val="BodyText3"/>
              <w:widowControl w:val="0"/>
              <w:rPr>
                <w:b/>
              </w:rPr>
            </w:pPr>
            <w:r w:rsidRPr="00F07D79">
              <w:rPr>
                <w:b/>
                <w:sz w:val="20"/>
                <w:szCs w:val="20"/>
              </w:rPr>
              <w:t>Fire Safety</w:t>
            </w:r>
            <w:r w:rsidR="00A309D6" w:rsidRPr="00F07D79">
              <w:rPr>
                <w:b/>
              </w:rPr>
              <w:t xml:space="preserve">, </w:t>
            </w:r>
            <w:r w:rsidR="00A309D6" w:rsidRPr="00F07D79">
              <w:rPr>
                <w:b/>
                <w:sz w:val="20"/>
                <w:szCs w:val="20"/>
              </w:rPr>
              <w:t xml:space="preserve">Confidentiality, and </w:t>
            </w:r>
            <w:r w:rsidRPr="00F07D79">
              <w:rPr>
                <w:b/>
                <w:sz w:val="20"/>
                <w:szCs w:val="20"/>
              </w:rPr>
              <w:t>HIPAA</w:t>
            </w:r>
            <w:r w:rsidR="00E848C2">
              <w:rPr>
                <w:b/>
                <w:sz w:val="20"/>
                <w:szCs w:val="20"/>
              </w:rPr>
              <w:t>, November 2016</w:t>
            </w:r>
          </w:p>
        </w:tc>
      </w:tr>
      <w:tr w:rsidR="00D93E23" w:rsidTr="004D3C3B">
        <w:tblPrEx>
          <w:tblCellMar>
            <w:top w:w="0" w:type="dxa"/>
            <w:bottom w:w="0" w:type="dxa"/>
          </w:tblCellMar>
        </w:tblPrEx>
        <w:tc>
          <w:tcPr>
            <w:tcW w:w="2160" w:type="dxa"/>
          </w:tcPr>
          <w:p w:rsidR="00D93E23" w:rsidRDefault="00E4003B" w:rsidP="00826387">
            <w:pPr>
              <w:pStyle w:val="SectionTitle"/>
            </w:pPr>
            <w:r>
              <w:t xml:space="preserve">School Activities and  </w:t>
            </w:r>
            <w:r w:rsidR="00D93E23">
              <w:t>Community Involvement</w:t>
            </w:r>
          </w:p>
        </w:tc>
        <w:tc>
          <w:tcPr>
            <w:tcW w:w="7555" w:type="dxa"/>
          </w:tcPr>
          <w:p w:rsidR="00D93E23" w:rsidRDefault="00D93E23" w:rsidP="00E848C2">
            <w:pPr>
              <w:pStyle w:val="Achievement"/>
            </w:pPr>
          </w:p>
          <w:p w:rsidR="00E848C2" w:rsidRDefault="00E848C2" w:rsidP="00E848C2">
            <w:pPr>
              <w:pStyle w:val="Achievement"/>
            </w:pPr>
            <w:r>
              <w:t>National Honor Society, Member September 2014 – present</w:t>
            </w:r>
          </w:p>
          <w:p w:rsidR="000657A1" w:rsidRDefault="00F07D79" w:rsidP="00E848C2">
            <w:pPr>
              <w:pStyle w:val="Achievement"/>
            </w:pPr>
            <w:r>
              <w:t xml:space="preserve">Cougar Paws, Member September 2012 – </w:t>
            </w:r>
            <w:r w:rsidR="000657A1">
              <w:t>present</w:t>
            </w:r>
          </w:p>
          <w:p w:rsidR="00E4003B" w:rsidRDefault="00E4003B" w:rsidP="00E848C2">
            <w:pPr>
              <w:pStyle w:val="Achievement"/>
            </w:pPr>
          </w:p>
          <w:p w:rsidR="00D93E23" w:rsidRDefault="00295B10" w:rsidP="00E848C2">
            <w:pPr>
              <w:pStyle w:val="Achievement"/>
              <w:rPr>
                <w:rStyle w:val="AchievementChar"/>
              </w:rPr>
            </w:pPr>
            <w:r>
              <w:t>September</w:t>
            </w:r>
            <w:r w:rsidR="00F07D79">
              <w:t xml:space="preserve"> 2012</w:t>
            </w:r>
            <w:r w:rsidR="00E4003B">
              <w:t xml:space="preserve"> – present                </w:t>
            </w:r>
            <w:r w:rsidR="00F07D79">
              <w:rPr>
                <w:b/>
              </w:rPr>
              <w:t>Touched By Hope</w:t>
            </w:r>
            <w:r w:rsidR="00D93E23" w:rsidRPr="00826387">
              <w:rPr>
                <w:rStyle w:val="AchievementChar"/>
              </w:rPr>
              <w:t xml:space="preserve">   </w:t>
            </w:r>
            <w:r w:rsidR="00F07D79">
              <w:rPr>
                <w:rStyle w:val="AchievementChar"/>
              </w:rPr>
              <w:t xml:space="preserve">                    </w:t>
            </w:r>
            <w:r>
              <w:rPr>
                <w:rStyle w:val="AchievementChar"/>
              </w:rPr>
              <w:t xml:space="preserve">      </w:t>
            </w:r>
            <w:r w:rsidR="00F07D79">
              <w:rPr>
                <w:rStyle w:val="AchievementChar"/>
              </w:rPr>
              <w:t xml:space="preserve">   Wake Forest, NC</w:t>
            </w:r>
          </w:p>
          <w:p w:rsidR="00295B10" w:rsidRPr="00295B10" w:rsidRDefault="00E848C2" w:rsidP="00132763">
            <w:pPr>
              <w:pStyle w:val="Achievement"/>
            </w:pPr>
            <w:r>
              <w:rPr>
                <w:rStyle w:val="AchievementChar"/>
              </w:rPr>
              <w:t>Volunteer at f</w:t>
            </w:r>
            <w:r w:rsidR="00295B10">
              <w:rPr>
                <w:rStyle w:val="AchievementChar"/>
              </w:rPr>
              <w:t xml:space="preserve">ree clinic for local community. </w:t>
            </w:r>
            <w:r>
              <w:rPr>
                <w:rStyle w:val="AchievementChar"/>
              </w:rPr>
              <w:t xml:space="preserve">  Assist in providing</w:t>
            </w:r>
            <w:r w:rsidR="00295B10">
              <w:rPr>
                <w:rStyle w:val="AchievementChar"/>
              </w:rPr>
              <w:t xml:space="preserve"> dental and health care. </w:t>
            </w:r>
            <w:r w:rsidR="00132763">
              <w:rPr>
                <w:rStyle w:val="AchievementChar"/>
              </w:rPr>
              <w:t xml:space="preserve">     Collect</w:t>
            </w:r>
            <w:r w:rsidR="00295B10">
              <w:rPr>
                <w:rStyle w:val="AchievementChar"/>
              </w:rPr>
              <w:t xml:space="preserve"> food, clothing, books, </w:t>
            </w:r>
            <w:proofErr w:type="gramStart"/>
            <w:r>
              <w:rPr>
                <w:rStyle w:val="AchievementChar"/>
              </w:rPr>
              <w:t xml:space="preserve">and </w:t>
            </w:r>
            <w:r w:rsidR="00295B10">
              <w:rPr>
                <w:rStyle w:val="AchievementChar"/>
              </w:rPr>
              <w:t xml:space="preserve"> toys</w:t>
            </w:r>
            <w:proofErr w:type="gramEnd"/>
            <w:r w:rsidR="00295B10">
              <w:rPr>
                <w:rStyle w:val="AchievementChar"/>
              </w:rPr>
              <w:t xml:space="preserve"> for children. </w:t>
            </w:r>
          </w:p>
        </w:tc>
      </w:tr>
      <w:tr w:rsidR="00D93E23" w:rsidTr="004D3C3B">
        <w:tblPrEx>
          <w:tblCellMar>
            <w:top w:w="0" w:type="dxa"/>
            <w:bottom w:w="0" w:type="dxa"/>
          </w:tblCellMar>
        </w:tblPrEx>
        <w:tc>
          <w:tcPr>
            <w:tcW w:w="2160" w:type="dxa"/>
          </w:tcPr>
          <w:p w:rsidR="00D93E23" w:rsidRDefault="00D93E23" w:rsidP="00826387">
            <w:pPr>
              <w:pStyle w:val="SectionTitle"/>
            </w:pPr>
            <w:r>
              <w:t xml:space="preserve">Work Experience </w:t>
            </w:r>
          </w:p>
        </w:tc>
        <w:tc>
          <w:tcPr>
            <w:tcW w:w="7555" w:type="dxa"/>
          </w:tcPr>
          <w:p w:rsidR="00D93E23" w:rsidRDefault="00D93E23" w:rsidP="00E848C2">
            <w:pPr>
              <w:pStyle w:val="Achievement"/>
            </w:pPr>
          </w:p>
          <w:p w:rsidR="00D93E23" w:rsidRDefault="00295B10" w:rsidP="00E848C2">
            <w:pPr>
              <w:pStyle w:val="Achievement"/>
            </w:pPr>
            <w:r>
              <w:t>June 2015</w:t>
            </w:r>
            <w:r w:rsidR="00D93E23">
              <w:t>-</w:t>
            </w:r>
            <w:r>
              <w:t>present</w:t>
            </w:r>
            <w:r w:rsidR="00D93E23">
              <w:t xml:space="preserve">                      </w:t>
            </w:r>
            <w:r>
              <w:t xml:space="preserve">     </w:t>
            </w:r>
            <w:r w:rsidR="00D93E23">
              <w:t xml:space="preserve">   </w:t>
            </w:r>
            <w:r w:rsidR="00F07D79">
              <w:rPr>
                <w:b/>
              </w:rPr>
              <w:t xml:space="preserve">Hollister Co.           </w:t>
            </w:r>
            <w:r>
              <w:t xml:space="preserve">                             </w:t>
            </w:r>
            <w:r w:rsidR="00D93E23">
              <w:t xml:space="preserve">       Raleigh, NC</w:t>
            </w:r>
          </w:p>
          <w:p w:rsidR="00D93E23" w:rsidRDefault="00295B10" w:rsidP="00A45A07">
            <w:pPr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Stock Associate</w:t>
            </w:r>
          </w:p>
          <w:p w:rsidR="00295B10" w:rsidRDefault="00132763" w:rsidP="00A45A07">
            <w:pPr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Maintain</w:t>
            </w:r>
            <w:r w:rsidR="00295B10">
              <w:rPr>
                <w:sz w:val="18"/>
                <w:szCs w:val="18"/>
                <w:lang/>
              </w:rPr>
              <w:t xml:space="preserve"> organization of stock room. Sort and move shipment and products. Read work orders or receive oral instructions to determine </w:t>
            </w:r>
            <w:proofErr w:type="gramStart"/>
            <w:r w:rsidR="00295B10">
              <w:rPr>
                <w:sz w:val="18"/>
                <w:szCs w:val="18"/>
                <w:lang/>
              </w:rPr>
              <w:t xml:space="preserve">work </w:t>
            </w:r>
            <w:r>
              <w:rPr>
                <w:sz w:val="18"/>
                <w:szCs w:val="18"/>
                <w:lang/>
              </w:rPr>
              <w:t xml:space="preserve"> </w:t>
            </w:r>
            <w:r w:rsidR="00295B10">
              <w:rPr>
                <w:sz w:val="18"/>
                <w:szCs w:val="18"/>
                <w:lang/>
              </w:rPr>
              <w:t>assignments</w:t>
            </w:r>
            <w:proofErr w:type="gramEnd"/>
            <w:r w:rsidR="00295B10">
              <w:rPr>
                <w:sz w:val="18"/>
                <w:szCs w:val="18"/>
                <w:lang/>
              </w:rPr>
              <w:t>.</w:t>
            </w:r>
          </w:p>
          <w:p w:rsidR="00295B10" w:rsidRDefault="00295B10" w:rsidP="000657A1">
            <w:pPr>
              <w:jc w:val="right"/>
              <w:rPr>
                <w:sz w:val="18"/>
                <w:szCs w:val="18"/>
                <w:lang/>
              </w:rPr>
            </w:pPr>
          </w:p>
          <w:p w:rsidR="00295B10" w:rsidRDefault="00295B10" w:rsidP="00A45A07">
            <w:pPr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 xml:space="preserve">December 2014-May 2016               </w:t>
            </w:r>
            <w:r w:rsidRPr="00295B10">
              <w:rPr>
                <w:b/>
                <w:sz w:val="18"/>
                <w:szCs w:val="18"/>
                <w:lang/>
              </w:rPr>
              <w:t>USAV Volleyball Referee</w:t>
            </w:r>
            <w:r>
              <w:rPr>
                <w:sz w:val="18"/>
                <w:szCs w:val="18"/>
                <w:lang/>
              </w:rPr>
              <w:t xml:space="preserve">                                         Raleigh, NC</w:t>
            </w:r>
          </w:p>
          <w:p w:rsidR="000657A1" w:rsidRDefault="000657A1" w:rsidP="00A45A07">
            <w:pPr>
              <w:rPr>
                <w:sz w:val="18"/>
                <w:szCs w:val="18"/>
                <w:lang/>
              </w:rPr>
            </w:pPr>
            <w:r w:rsidRPr="000657A1">
              <w:rPr>
                <w:sz w:val="18"/>
                <w:szCs w:val="18"/>
                <w:lang/>
              </w:rPr>
              <w:t>Officiate at sporting events, games, or competitions, to maintain standards of play and to ensure that game rules are observed</w:t>
            </w:r>
            <w:r>
              <w:rPr>
                <w:sz w:val="18"/>
                <w:szCs w:val="18"/>
                <w:lang/>
              </w:rPr>
              <w:t xml:space="preserve">. </w:t>
            </w:r>
          </w:p>
          <w:p w:rsidR="00295B10" w:rsidRDefault="00295B10" w:rsidP="00A45A07">
            <w:pPr>
              <w:rPr>
                <w:sz w:val="18"/>
                <w:szCs w:val="18"/>
                <w:lang/>
              </w:rPr>
            </w:pPr>
          </w:p>
          <w:p w:rsidR="00295B10" w:rsidRPr="00295B10" w:rsidRDefault="00295B10" w:rsidP="00A45A07">
            <w:pPr>
              <w:rPr>
                <w:sz w:val="18"/>
                <w:szCs w:val="18"/>
              </w:rPr>
            </w:pPr>
          </w:p>
        </w:tc>
      </w:tr>
    </w:tbl>
    <w:p w:rsidR="00A73F79" w:rsidRDefault="00A73F79"/>
    <w:p w:rsidR="002C41EC" w:rsidRDefault="002C41EC"/>
    <w:p w:rsidR="00EB0CED" w:rsidRDefault="00EB0CED"/>
    <w:p w:rsidR="002C41EC" w:rsidRDefault="002C41EC"/>
    <w:p w:rsidR="002C41EC" w:rsidRDefault="002C41EC"/>
    <w:p w:rsidR="002C41EC" w:rsidRDefault="00C52CB0" w:rsidP="00C52CB0">
      <w:pPr>
        <w:pStyle w:val="Name"/>
        <w:ind w:left="0"/>
      </w:pPr>
      <w:r>
        <w:rPr>
          <w:spacing w:val="0"/>
          <w:sz w:val="20"/>
        </w:rPr>
        <w:t xml:space="preserve">                                         </w:t>
      </w:r>
      <w:r w:rsidR="00132763">
        <w:rPr>
          <w:spacing w:val="0"/>
          <w:sz w:val="20"/>
        </w:rPr>
        <w:t xml:space="preserve">  </w:t>
      </w:r>
      <w:r w:rsidR="00132763">
        <w:t>Jane Smith Doe</w:t>
      </w:r>
    </w:p>
    <w:tbl>
      <w:tblPr>
        <w:tblW w:w="18108" w:type="dxa"/>
        <w:tblInd w:w="-126" w:type="dxa"/>
        <w:tblLayout w:type="fixed"/>
        <w:tblLook w:val="0000"/>
      </w:tblPr>
      <w:tblGrid>
        <w:gridCol w:w="2160"/>
        <w:gridCol w:w="7974"/>
        <w:gridCol w:w="7974"/>
      </w:tblGrid>
      <w:tr w:rsidR="002C41EC" w:rsidTr="00D762CD">
        <w:tblPrEx>
          <w:tblCellMar>
            <w:top w:w="0" w:type="dxa"/>
            <w:bottom w:w="0" w:type="dxa"/>
          </w:tblCellMar>
        </w:tblPrEx>
        <w:tc>
          <w:tcPr>
            <w:tcW w:w="2160" w:type="dxa"/>
          </w:tcPr>
          <w:p w:rsidR="002C41EC" w:rsidRDefault="002C41EC" w:rsidP="00D762CD">
            <w:pPr>
              <w:pStyle w:val="SectionTitle"/>
            </w:pPr>
            <w:r>
              <w:t xml:space="preserve">References </w:t>
            </w:r>
          </w:p>
        </w:tc>
        <w:tc>
          <w:tcPr>
            <w:tcW w:w="7974" w:type="dxa"/>
          </w:tcPr>
          <w:p w:rsidR="002C41EC" w:rsidRPr="00CA7578" w:rsidRDefault="002C41EC" w:rsidP="00D762CD">
            <w:pPr>
              <w:pStyle w:val="Objective"/>
              <w:rPr>
                <w:sz w:val="24"/>
                <w:szCs w:val="24"/>
              </w:rPr>
            </w:pPr>
            <w:r w:rsidRPr="00CA7578">
              <w:rPr>
                <w:sz w:val="24"/>
                <w:szCs w:val="24"/>
              </w:rPr>
              <w:t>Mr</w:t>
            </w:r>
            <w:r>
              <w:rPr>
                <w:sz w:val="24"/>
                <w:szCs w:val="24"/>
              </w:rPr>
              <w:t>s</w:t>
            </w:r>
            <w:r w:rsidRPr="00CA7578">
              <w:rPr>
                <w:sz w:val="24"/>
                <w:szCs w:val="24"/>
              </w:rPr>
              <w:t xml:space="preserve">. </w:t>
            </w:r>
            <w:r w:rsidR="008460EC">
              <w:rPr>
                <w:sz w:val="24"/>
                <w:szCs w:val="24"/>
              </w:rPr>
              <w:t>Janice Page</w:t>
            </w:r>
            <w:r>
              <w:rPr>
                <w:sz w:val="24"/>
                <w:szCs w:val="24"/>
              </w:rPr>
              <w:t xml:space="preserve">, </w:t>
            </w:r>
            <w:r w:rsidR="008460EC">
              <w:rPr>
                <w:sz w:val="24"/>
                <w:szCs w:val="24"/>
              </w:rPr>
              <w:t>Health Occupations                                                                               Wake Forest</w:t>
            </w:r>
            <w:r w:rsidRPr="00CA7578">
              <w:rPr>
                <w:sz w:val="24"/>
                <w:szCs w:val="24"/>
              </w:rPr>
              <w:t xml:space="preserve"> High School                                                                        </w:t>
            </w:r>
            <w:r w:rsidR="008460EC">
              <w:rPr>
                <w:sz w:val="24"/>
                <w:szCs w:val="24"/>
              </w:rPr>
              <w:t xml:space="preserve">                          </w:t>
            </w:r>
            <w:r w:rsidRPr="00CA7578">
              <w:rPr>
                <w:sz w:val="24"/>
                <w:szCs w:val="24"/>
              </w:rPr>
              <w:t xml:space="preserve"> 420 West Stadium Drive                                                                                         Wake Forest, NC 27587                                                                                    Main Office: </w:t>
            </w:r>
            <w:r>
              <w:rPr>
                <w:sz w:val="24"/>
                <w:szCs w:val="24"/>
              </w:rPr>
              <w:t xml:space="preserve"> </w:t>
            </w:r>
            <w:r w:rsidRPr="00CA7578">
              <w:rPr>
                <w:sz w:val="24"/>
                <w:szCs w:val="24"/>
              </w:rPr>
              <w:t xml:space="preserve">919.554.8611  </w:t>
            </w:r>
          </w:p>
          <w:p w:rsidR="002C41EC" w:rsidRPr="00CA7578" w:rsidRDefault="002C41EC" w:rsidP="00D762CD">
            <w:pPr>
              <w:pStyle w:val="Objective"/>
              <w:rPr>
                <w:sz w:val="24"/>
                <w:szCs w:val="24"/>
              </w:rPr>
            </w:pPr>
            <w:r w:rsidRPr="00CA7578">
              <w:rPr>
                <w:sz w:val="24"/>
                <w:szCs w:val="24"/>
              </w:rPr>
              <w:t>Ms. Ka</w:t>
            </w:r>
            <w:r>
              <w:rPr>
                <w:sz w:val="24"/>
                <w:szCs w:val="24"/>
              </w:rPr>
              <w:t>i</w:t>
            </w:r>
            <w:r w:rsidRPr="00CA7578">
              <w:rPr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lyn Longo, Autism Teacher                                                                             </w:t>
            </w:r>
            <w:r w:rsidR="008460EC">
              <w:rPr>
                <w:sz w:val="24"/>
                <w:szCs w:val="24"/>
              </w:rPr>
              <w:t>Wake Forest</w:t>
            </w:r>
            <w:r w:rsidR="008460EC" w:rsidRPr="00CA7578">
              <w:rPr>
                <w:sz w:val="24"/>
                <w:szCs w:val="24"/>
              </w:rPr>
              <w:t xml:space="preserve"> High School                                                                        </w:t>
            </w:r>
            <w:r w:rsidR="008460EC">
              <w:rPr>
                <w:sz w:val="24"/>
                <w:szCs w:val="24"/>
              </w:rPr>
              <w:t xml:space="preserve">                          </w:t>
            </w:r>
            <w:r w:rsidR="008460EC" w:rsidRPr="00CA7578">
              <w:rPr>
                <w:sz w:val="24"/>
                <w:szCs w:val="24"/>
              </w:rPr>
              <w:t xml:space="preserve"> 420 West Stadium Drive                                                                                         Wake Forest, NC 27587                                                                                    Main Office: </w:t>
            </w:r>
            <w:r w:rsidR="008460EC">
              <w:rPr>
                <w:sz w:val="24"/>
                <w:szCs w:val="24"/>
              </w:rPr>
              <w:t xml:space="preserve"> </w:t>
            </w:r>
            <w:r w:rsidR="008460EC" w:rsidRPr="00CA7578">
              <w:rPr>
                <w:sz w:val="24"/>
                <w:szCs w:val="24"/>
              </w:rPr>
              <w:t xml:space="preserve">919.554.8611  </w:t>
            </w:r>
          </w:p>
          <w:p w:rsidR="002C41EC" w:rsidRPr="00EB001A" w:rsidRDefault="002C41EC" w:rsidP="00D762CD">
            <w:pPr>
              <w:pStyle w:val="BodyText"/>
              <w:rPr>
                <w:sz w:val="24"/>
                <w:szCs w:val="24"/>
              </w:rPr>
            </w:pPr>
            <w:r w:rsidRPr="00CA7578">
              <w:rPr>
                <w:sz w:val="24"/>
                <w:szCs w:val="24"/>
              </w:rPr>
              <w:t>M</w:t>
            </w:r>
            <w:r w:rsidR="00EB001A">
              <w:rPr>
                <w:sz w:val="24"/>
                <w:szCs w:val="24"/>
              </w:rPr>
              <w:t xml:space="preserve">s. </w:t>
            </w:r>
            <w:r w:rsidR="00215AE6">
              <w:rPr>
                <w:sz w:val="24"/>
                <w:szCs w:val="24"/>
              </w:rPr>
              <w:t xml:space="preserve">Kristi </w:t>
            </w:r>
            <w:r w:rsidR="00EB001A">
              <w:rPr>
                <w:sz w:val="24"/>
                <w:szCs w:val="24"/>
              </w:rPr>
              <w:t xml:space="preserve">Dunn, History Teacher                                                                                   Wake Forest High School                                                                                             420 West Stadium Drive                                                                                         </w:t>
            </w:r>
            <w:r>
              <w:rPr>
                <w:sz w:val="24"/>
                <w:szCs w:val="24"/>
              </w:rPr>
              <w:t xml:space="preserve"> </w:t>
            </w:r>
            <w:r w:rsidR="00EB001A">
              <w:rPr>
                <w:sz w:val="24"/>
                <w:szCs w:val="24"/>
              </w:rPr>
              <w:t>Wake Forest</w:t>
            </w:r>
            <w:r>
              <w:rPr>
                <w:sz w:val="24"/>
                <w:szCs w:val="24"/>
              </w:rPr>
              <w:t xml:space="preserve">, NC </w:t>
            </w:r>
            <w:r w:rsidR="00EB001A">
              <w:rPr>
                <w:sz w:val="24"/>
                <w:szCs w:val="24"/>
              </w:rPr>
              <w:t xml:space="preserve">27587                                                                                          </w:t>
            </w:r>
            <w:r>
              <w:rPr>
                <w:sz w:val="24"/>
                <w:szCs w:val="24"/>
              </w:rPr>
              <w:t xml:space="preserve">Main Office:  </w:t>
            </w:r>
            <w:r w:rsidR="00EB001A" w:rsidRPr="00EB001A">
              <w:rPr>
                <w:sz w:val="24"/>
                <w:szCs w:val="24"/>
              </w:rPr>
              <w:t xml:space="preserve">919.554.8611  </w:t>
            </w:r>
          </w:p>
          <w:p w:rsidR="002C41EC" w:rsidRDefault="00EB001A" w:rsidP="00D762CD">
            <w:pPr>
              <w:pStyle w:val="Objectiv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Ms. </w:t>
            </w:r>
            <w:r w:rsidR="00215AE6">
              <w:rPr>
                <w:sz w:val="24"/>
                <w:szCs w:val="24"/>
              </w:rPr>
              <w:t xml:space="preserve">Rachel </w:t>
            </w:r>
            <w:r>
              <w:rPr>
                <w:sz w:val="24"/>
                <w:szCs w:val="24"/>
              </w:rPr>
              <w:t xml:space="preserve">Prather, </w:t>
            </w:r>
            <w:r w:rsidR="002C41EC" w:rsidRPr="00CA757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Psychology</w:t>
            </w:r>
            <w:r w:rsidR="002C41E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Teacher                                                                    </w:t>
            </w:r>
            <w:r w:rsidRPr="00EB001A">
              <w:rPr>
                <w:sz w:val="24"/>
                <w:szCs w:val="24"/>
              </w:rPr>
              <w:t xml:space="preserve">Wake Forest High School                                                                                             420 West Stadium Drive                                                                                          Wake Forest, NC 27587                                                                                          Main Office:  919.554.8611  </w:t>
            </w:r>
          </w:p>
          <w:p w:rsidR="002C41EC" w:rsidRPr="00CA7578" w:rsidRDefault="002C41EC" w:rsidP="00D762CD">
            <w:pPr>
              <w:pStyle w:val="Objective"/>
              <w:rPr>
                <w:i/>
                <w:sz w:val="24"/>
                <w:szCs w:val="24"/>
              </w:rPr>
            </w:pPr>
            <w:r w:rsidRPr="00CA7578">
              <w:rPr>
                <w:i/>
                <w:sz w:val="24"/>
                <w:szCs w:val="24"/>
              </w:rPr>
              <w:t xml:space="preserve">                                                                    </w:t>
            </w:r>
          </w:p>
        </w:tc>
        <w:tc>
          <w:tcPr>
            <w:tcW w:w="7974" w:type="dxa"/>
          </w:tcPr>
          <w:p w:rsidR="002C41EC" w:rsidRDefault="002C41EC" w:rsidP="00D762CD">
            <w:pPr>
              <w:pStyle w:val="BodyText"/>
            </w:pPr>
            <w:r>
              <w:t xml:space="preserve">          </w:t>
            </w:r>
          </w:p>
          <w:p w:rsidR="002C41EC" w:rsidRDefault="002C41EC" w:rsidP="00D762CD">
            <w:pPr>
              <w:pStyle w:val="BodyText"/>
            </w:pPr>
          </w:p>
        </w:tc>
      </w:tr>
    </w:tbl>
    <w:p w:rsidR="002C41EC" w:rsidRDefault="002C41EC"/>
    <w:sectPr w:rsidR="002C41EC" w:rsidSect="004D3C3B">
      <w:headerReference w:type="default" r:id="rId8"/>
      <w:pgSz w:w="12240" w:h="15840" w:code="1"/>
      <w:pgMar w:top="1008" w:right="1800" w:bottom="950" w:left="1482" w:header="720" w:footer="965" w:gutter="0"/>
      <w:cols w:space="720"/>
      <w:docGrid w:linePitch="2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3799" w:rsidRDefault="00273799">
      <w:r>
        <w:separator/>
      </w:r>
    </w:p>
  </w:endnote>
  <w:endnote w:type="continuationSeparator" w:id="0">
    <w:p w:rsidR="00273799" w:rsidRDefault="002737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3799" w:rsidRDefault="00273799">
      <w:r>
        <w:separator/>
      </w:r>
    </w:p>
  </w:footnote>
  <w:footnote w:type="continuationSeparator" w:id="0">
    <w:p w:rsidR="00273799" w:rsidRDefault="002737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372" w:rsidRDefault="00DC5372">
    <w:pPr>
      <w:pStyle w:val="Header"/>
    </w:pPr>
    <w:r>
      <w:rPr>
        <w:noProof/>
        <w:lang w:bidi="he-IL"/>
      </w:rPr>
      <w:pict>
        <v:rect id="_x0000_s2049" style="position:absolute;margin-left:108pt;margin-top:43.2pt;width:2.75pt;height:51pt;z-index:-251658752;mso-position-horizontal-relative:margin;mso-position-vertical-relative:page" o:allowincell="f" fillcolor="#c8c8c8" stroked="f" strokecolor="white" strokeweight=".25pt">
          <w10:wrap anchorx="margin" anchory="page"/>
          <w10:anchorlock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19A5F1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35CBE3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118E9F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0163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10E120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1D49D7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A9CA3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CA46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FACD3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BD6D7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6F5942"/>
    <w:multiLevelType w:val="hybridMultilevel"/>
    <w:tmpl w:val="10223972"/>
    <w:lvl w:ilvl="0" w:tplc="C636B3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1F07902"/>
    <w:multiLevelType w:val="multilevel"/>
    <w:tmpl w:val="1CC415A6"/>
    <w:lvl w:ilvl="0">
      <w:start w:val="1"/>
      <w:numFmt w:val="bullet"/>
      <w:pStyle w:val="Style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3BF6879"/>
    <w:multiLevelType w:val="multilevel"/>
    <w:tmpl w:val="7F045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23D6676"/>
    <w:multiLevelType w:val="hybridMultilevel"/>
    <w:tmpl w:val="E2D8F9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5412173"/>
    <w:multiLevelType w:val="multilevel"/>
    <w:tmpl w:val="E91C8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83A0E72"/>
    <w:multiLevelType w:val="multilevel"/>
    <w:tmpl w:val="9D1CD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E001F70"/>
    <w:multiLevelType w:val="hybridMultilevel"/>
    <w:tmpl w:val="967C83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181572D"/>
    <w:multiLevelType w:val="hybridMultilevel"/>
    <w:tmpl w:val="BDA01A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43B732E"/>
    <w:multiLevelType w:val="multilevel"/>
    <w:tmpl w:val="F7F89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524659D"/>
    <w:multiLevelType w:val="hybridMultilevel"/>
    <w:tmpl w:val="1CC89D7A"/>
    <w:lvl w:ilvl="0" w:tplc="BD8C4E96">
      <w:start w:val="1"/>
      <w:numFmt w:val="bullet"/>
      <w:lvlText w:val=""/>
      <w:lvlJc w:val="left"/>
      <w:pPr>
        <w:tabs>
          <w:tab w:val="num" w:pos="965"/>
        </w:tabs>
        <w:ind w:left="9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85"/>
        </w:tabs>
        <w:ind w:left="16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5"/>
        </w:tabs>
        <w:ind w:left="24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125"/>
        </w:tabs>
        <w:ind w:left="31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5"/>
        </w:tabs>
        <w:ind w:left="38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5"/>
        </w:tabs>
        <w:ind w:left="4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5"/>
        </w:tabs>
        <w:ind w:left="5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5"/>
        </w:tabs>
        <w:ind w:left="60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5"/>
        </w:tabs>
        <w:ind w:left="6725" w:hanging="360"/>
      </w:pPr>
      <w:rPr>
        <w:rFonts w:ascii="Wingdings" w:hAnsi="Wingdings" w:hint="default"/>
      </w:rPr>
    </w:lvl>
  </w:abstractNum>
  <w:abstractNum w:abstractNumId="20">
    <w:nsid w:val="3F350EF8"/>
    <w:multiLevelType w:val="hybridMultilevel"/>
    <w:tmpl w:val="E5C8BFC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42766382"/>
    <w:multiLevelType w:val="hybridMultilevel"/>
    <w:tmpl w:val="4AEA89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32774BE"/>
    <w:multiLevelType w:val="hybridMultilevel"/>
    <w:tmpl w:val="CC2C5BD4"/>
    <w:lvl w:ilvl="0" w:tplc="47EA6E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E66838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89039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0BC01D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EC0A04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8BA53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6E48E0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1146CB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D7CB1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72231D6"/>
    <w:multiLevelType w:val="singleLevel"/>
    <w:tmpl w:val="5CE64D44"/>
    <w:lvl w:ilvl="0">
      <w:start w:val="1"/>
      <w:numFmt w:val="bullet"/>
      <w:lvlText w:val=""/>
      <w:lvlJc w:val="left"/>
      <w:pPr>
        <w:tabs>
          <w:tab w:val="num" w:pos="360"/>
        </w:tabs>
        <w:ind w:left="245" w:hanging="245"/>
      </w:pPr>
      <w:rPr>
        <w:rFonts w:ascii="Symbol" w:hAnsi="Symbol" w:hint="default"/>
        <w:sz w:val="22"/>
        <w:effect w:val="none"/>
      </w:rPr>
    </w:lvl>
  </w:abstractNum>
  <w:abstractNum w:abstractNumId="24">
    <w:nsid w:val="572205B5"/>
    <w:multiLevelType w:val="multilevel"/>
    <w:tmpl w:val="1CF2F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ABD5B21"/>
    <w:multiLevelType w:val="hybridMultilevel"/>
    <w:tmpl w:val="8B7EE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907B08"/>
    <w:multiLevelType w:val="hybridMultilevel"/>
    <w:tmpl w:val="84065188"/>
    <w:lvl w:ilvl="0" w:tplc="0409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7">
    <w:nsid w:val="6E0E68F4"/>
    <w:multiLevelType w:val="multilevel"/>
    <w:tmpl w:val="69241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4AB13EF"/>
    <w:multiLevelType w:val="hybridMultilevel"/>
    <w:tmpl w:val="C5A6F446"/>
    <w:lvl w:ilvl="0" w:tplc="D5B4F6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6DE8F0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BA4A8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6A8BBC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78EC06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0C8A2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8282A2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E48B97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234F2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ABF4A68"/>
    <w:multiLevelType w:val="hybridMultilevel"/>
    <w:tmpl w:val="EB4684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BCF0584"/>
    <w:multiLevelType w:val="hybridMultilevel"/>
    <w:tmpl w:val="6E9268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2"/>
  </w:num>
  <w:num w:numId="3">
    <w:abstractNumId w:val="28"/>
  </w:num>
  <w:num w:numId="4">
    <w:abstractNumId w:val="19"/>
  </w:num>
  <w:num w:numId="5">
    <w:abstractNumId w:val="10"/>
  </w:num>
  <w:num w:numId="6">
    <w:abstractNumId w:val="24"/>
  </w:num>
  <w:num w:numId="7">
    <w:abstractNumId w:val="14"/>
  </w:num>
  <w:num w:numId="8">
    <w:abstractNumId w:val="27"/>
  </w:num>
  <w:num w:numId="9">
    <w:abstractNumId w:val="30"/>
  </w:num>
  <w:num w:numId="10">
    <w:abstractNumId w:val="20"/>
  </w:num>
  <w:num w:numId="11">
    <w:abstractNumId w:val="18"/>
  </w:num>
  <w:num w:numId="12">
    <w:abstractNumId w:val="26"/>
  </w:num>
  <w:num w:numId="13">
    <w:abstractNumId w:val="15"/>
  </w:num>
  <w:num w:numId="14">
    <w:abstractNumId w:val="16"/>
  </w:num>
  <w:num w:numId="15">
    <w:abstractNumId w:val="29"/>
  </w:num>
  <w:num w:numId="16">
    <w:abstractNumId w:val="13"/>
  </w:num>
  <w:num w:numId="17">
    <w:abstractNumId w:val="21"/>
  </w:num>
  <w:num w:numId="18">
    <w:abstractNumId w:val="12"/>
  </w:num>
  <w:num w:numId="19">
    <w:abstractNumId w:val="11"/>
  </w:num>
  <w:num w:numId="20">
    <w:abstractNumId w:val="9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8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17"/>
  </w:num>
  <w:num w:numId="31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activeWritingStyle w:appName="MSWord" w:lang="en-US" w:vendorID="8" w:dllVersion="513" w:checkStyle="0"/>
  <w:proofState w:grammar="clean"/>
  <w:attachedTemplate r:id="rId1"/>
  <w:stylePaneFormatFilter w:val="0004"/>
  <w:defaultTabStop w:val="720"/>
  <w:drawingGridHorizontalSpacing w:val="78"/>
  <w:drawingGridVerticalSpacing w:val="106"/>
  <w:displayHorizontalDrawingGridEvery w:val="2"/>
  <w:displayVerticalDrawingGridEvery w:val="2"/>
  <w:noPunctuationKerning/>
  <w:characterSpacingControl w:val="doNotCompress"/>
  <w:hdrShapeDefaults>
    <o:shapedefaults v:ext="edit" spidmax="3074">
      <o:colormru v:ext="edit" colors="#c8c8c8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C3137"/>
    <w:rsid w:val="00016F7D"/>
    <w:rsid w:val="0004245E"/>
    <w:rsid w:val="00047F66"/>
    <w:rsid w:val="000629DD"/>
    <w:rsid w:val="000657A1"/>
    <w:rsid w:val="00072E44"/>
    <w:rsid w:val="000C53CF"/>
    <w:rsid w:val="000C5B56"/>
    <w:rsid w:val="000F5F43"/>
    <w:rsid w:val="00132763"/>
    <w:rsid w:val="00140498"/>
    <w:rsid w:val="00153DEC"/>
    <w:rsid w:val="00161356"/>
    <w:rsid w:val="00166824"/>
    <w:rsid w:val="00183D46"/>
    <w:rsid w:val="001B6988"/>
    <w:rsid w:val="001C4654"/>
    <w:rsid w:val="001D501A"/>
    <w:rsid w:val="001F024D"/>
    <w:rsid w:val="002070E0"/>
    <w:rsid w:val="002075C5"/>
    <w:rsid w:val="00215AE6"/>
    <w:rsid w:val="0025010F"/>
    <w:rsid w:val="00250978"/>
    <w:rsid w:val="00252CF5"/>
    <w:rsid w:val="00273799"/>
    <w:rsid w:val="00295B10"/>
    <w:rsid w:val="00297FFE"/>
    <w:rsid w:val="002C41EC"/>
    <w:rsid w:val="002E23C8"/>
    <w:rsid w:val="002E60EE"/>
    <w:rsid w:val="002E6C34"/>
    <w:rsid w:val="00333BD5"/>
    <w:rsid w:val="003A08E4"/>
    <w:rsid w:val="003A2F08"/>
    <w:rsid w:val="003E5C71"/>
    <w:rsid w:val="003F096F"/>
    <w:rsid w:val="00403BA6"/>
    <w:rsid w:val="004517DF"/>
    <w:rsid w:val="00452146"/>
    <w:rsid w:val="00467517"/>
    <w:rsid w:val="00473178"/>
    <w:rsid w:val="004B1D04"/>
    <w:rsid w:val="004C204D"/>
    <w:rsid w:val="004D3C3B"/>
    <w:rsid w:val="00546A5E"/>
    <w:rsid w:val="00583237"/>
    <w:rsid w:val="005A3E93"/>
    <w:rsid w:val="005E16CF"/>
    <w:rsid w:val="006217FB"/>
    <w:rsid w:val="00632254"/>
    <w:rsid w:val="00633D61"/>
    <w:rsid w:val="006639C0"/>
    <w:rsid w:val="00690B69"/>
    <w:rsid w:val="006C0970"/>
    <w:rsid w:val="006F001C"/>
    <w:rsid w:val="006F15EB"/>
    <w:rsid w:val="00710CB8"/>
    <w:rsid w:val="0072264C"/>
    <w:rsid w:val="0073452A"/>
    <w:rsid w:val="0078237C"/>
    <w:rsid w:val="007B09DC"/>
    <w:rsid w:val="007D4676"/>
    <w:rsid w:val="007F4CA0"/>
    <w:rsid w:val="0081089E"/>
    <w:rsid w:val="00823FE8"/>
    <w:rsid w:val="00826387"/>
    <w:rsid w:val="00826DF5"/>
    <w:rsid w:val="00831808"/>
    <w:rsid w:val="008460EC"/>
    <w:rsid w:val="00876107"/>
    <w:rsid w:val="008917CD"/>
    <w:rsid w:val="008A61DF"/>
    <w:rsid w:val="0095185B"/>
    <w:rsid w:val="009824ED"/>
    <w:rsid w:val="009A49C3"/>
    <w:rsid w:val="009A4B73"/>
    <w:rsid w:val="00A229AD"/>
    <w:rsid w:val="00A301D3"/>
    <w:rsid w:val="00A309D6"/>
    <w:rsid w:val="00A45A07"/>
    <w:rsid w:val="00A475ED"/>
    <w:rsid w:val="00A73F79"/>
    <w:rsid w:val="00A81650"/>
    <w:rsid w:val="00AA3E91"/>
    <w:rsid w:val="00AD3A65"/>
    <w:rsid w:val="00B03F94"/>
    <w:rsid w:val="00B27932"/>
    <w:rsid w:val="00B8320C"/>
    <w:rsid w:val="00B9475F"/>
    <w:rsid w:val="00B96CFA"/>
    <w:rsid w:val="00B97DD8"/>
    <w:rsid w:val="00BA244C"/>
    <w:rsid w:val="00BA2F2E"/>
    <w:rsid w:val="00BB5A95"/>
    <w:rsid w:val="00BB61FB"/>
    <w:rsid w:val="00BC3137"/>
    <w:rsid w:val="00BE7FEE"/>
    <w:rsid w:val="00C52CB0"/>
    <w:rsid w:val="00C774AC"/>
    <w:rsid w:val="00C90F88"/>
    <w:rsid w:val="00C93E65"/>
    <w:rsid w:val="00C97E10"/>
    <w:rsid w:val="00CD56B4"/>
    <w:rsid w:val="00D0572A"/>
    <w:rsid w:val="00D344FB"/>
    <w:rsid w:val="00D370BD"/>
    <w:rsid w:val="00D52F16"/>
    <w:rsid w:val="00D6108A"/>
    <w:rsid w:val="00D6112F"/>
    <w:rsid w:val="00D6747A"/>
    <w:rsid w:val="00D762CD"/>
    <w:rsid w:val="00D837B4"/>
    <w:rsid w:val="00D93E23"/>
    <w:rsid w:val="00DC065F"/>
    <w:rsid w:val="00DC5372"/>
    <w:rsid w:val="00DF25EA"/>
    <w:rsid w:val="00DF595B"/>
    <w:rsid w:val="00DF596C"/>
    <w:rsid w:val="00E0664B"/>
    <w:rsid w:val="00E113E7"/>
    <w:rsid w:val="00E24344"/>
    <w:rsid w:val="00E4003B"/>
    <w:rsid w:val="00E4156E"/>
    <w:rsid w:val="00E848C2"/>
    <w:rsid w:val="00E86A8B"/>
    <w:rsid w:val="00EA1E84"/>
    <w:rsid w:val="00EB001A"/>
    <w:rsid w:val="00EB0CED"/>
    <w:rsid w:val="00EB3E6B"/>
    <w:rsid w:val="00EF221E"/>
    <w:rsid w:val="00F000CD"/>
    <w:rsid w:val="00F0398B"/>
    <w:rsid w:val="00F06773"/>
    <w:rsid w:val="00F07D79"/>
    <w:rsid w:val="00F12357"/>
    <w:rsid w:val="00F72A79"/>
    <w:rsid w:val="00FB7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c8c8c8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HeadingBase"/>
    <w:next w:val="BodyText"/>
    <w:qFormat/>
    <w:pPr>
      <w:spacing w:before="220" w:after="220"/>
      <w:ind w:left="-2520"/>
      <w:outlineLvl w:val="0"/>
    </w:pPr>
    <w:rPr>
      <w:spacing w:val="-5"/>
      <w:kern w:val="28"/>
      <w:sz w:val="22"/>
    </w:rPr>
  </w:style>
  <w:style w:type="paragraph" w:styleId="Heading2">
    <w:name w:val="heading 2"/>
    <w:basedOn w:val="HeadingBase"/>
    <w:next w:val="BodyText"/>
    <w:qFormat/>
    <w:pPr>
      <w:spacing w:before="220"/>
      <w:outlineLvl w:val="1"/>
    </w:pPr>
    <w:rPr>
      <w:b/>
    </w:rPr>
  </w:style>
  <w:style w:type="paragraph" w:styleId="Heading3">
    <w:name w:val="heading 3"/>
    <w:basedOn w:val="HeadingBase"/>
    <w:next w:val="BodyText"/>
    <w:qFormat/>
    <w:pPr>
      <w:spacing w:after="220"/>
      <w:outlineLvl w:val="2"/>
    </w:pPr>
    <w:rPr>
      <w:rFonts w:ascii="Times New Roman" w:hAnsi="Times New Roman"/>
      <w:i/>
      <w:spacing w:val="-2"/>
      <w:sz w:val="20"/>
    </w:rPr>
  </w:style>
  <w:style w:type="paragraph" w:styleId="Heading4">
    <w:name w:val="heading 4"/>
    <w:basedOn w:val="HeadingBase"/>
    <w:next w:val="BodyText"/>
    <w:qFormat/>
    <w:pPr>
      <w:spacing w:after="220"/>
      <w:outlineLvl w:val="3"/>
    </w:pPr>
    <w:rPr>
      <w:sz w:val="20"/>
    </w:rPr>
  </w:style>
  <w:style w:type="paragraph" w:styleId="Heading5">
    <w:name w:val="heading 5"/>
    <w:basedOn w:val="HeadingBase"/>
    <w:next w:val="BodyText"/>
    <w:qFormat/>
    <w:pPr>
      <w:outlineLvl w:val="4"/>
    </w:pPr>
  </w:style>
  <w:style w:type="paragraph" w:styleId="Heading6">
    <w:name w:val="heading 6"/>
    <w:basedOn w:val="Normal"/>
    <w:next w:val="Normal"/>
    <w:qFormat/>
    <w:pPr>
      <w:spacing w:before="240" w:after="60"/>
      <w:ind w:right="-360"/>
      <w:outlineLvl w:val="5"/>
    </w:pPr>
    <w:rPr>
      <w:rFonts w:ascii="Arial" w:hAnsi="Arial"/>
      <w:i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pPr>
      <w:spacing w:after="220" w:line="220" w:lineRule="atLeast"/>
      <w:ind w:right="-360"/>
    </w:pPr>
  </w:style>
  <w:style w:type="paragraph" w:customStyle="1" w:styleId="Achievement">
    <w:name w:val="Achievement"/>
    <w:basedOn w:val="BodyText"/>
    <w:link w:val="AchievementChar"/>
    <w:autoRedefine/>
    <w:rsid w:val="00E848C2"/>
    <w:pPr>
      <w:tabs>
        <w:tab w:val="left" w:pos="2676"/>
        <w:tab w:val="left" w:pos="7213"/>
        <w:tab w:val="left" w:pos="7311"/>
      </w:tabs>
      <w:spacing w:after="60"/>
    </w:pPr>
  </w:style>
  <w:style w:type="paragraph" w:customStyle="1" w:styleId="Address1">
    <w:name w:val="Address 1"/>
    <w:basedOn w:val="Normal"/>
    <w:pPr>
      <w:spacing w:line="200" w:lineRule="atLeast"/>
    </w:pPr>
    <w:rPr>
      <w:sz w:val="16"/>
    </w:rPr>
  </w:style>
  <w:style w:type="paragraph" w:customStyle="1" w:styleId="Address2">
    <w:name w:val="Address 2"/>
    <w:basedOn w:val="Normal"/>
    <w:pPr>
      <w:spacing w:line="200" w:lineRule="atLeast"/>
    </w:pPr>
    <w:rPr>
      <w:sz w:val="16"/>
    </w:rPr>
  </w:style>
  <w:style w:type="paragraph" w:styleId="BodyTextIndent">
    <w:name w:val="Body Text Indent"/>
    <w:basedOn w:val="BodyText"/>
    <w:pPr>
      <w:ind w:left="720"/>
    </w:pPr>
  </w:style>
  <w:style w:type="paragraph" w:customStyle="1" w:styleId="CityState">
    <w:name w:val="City/State"/>
    <w:basedOn w:val="BodyText"/>
    <w:next w:val="BodyText"/>
    <w:pPr>
      <w:keepNext/>
    </w:pPr>
  </w:style>
  <w:style w:type="paragraph" w:customStyle="1" w:styleId="CompanyName">
    <w:name w:val="Company Name"/>
    <w:basedOn w:val="Normal"/>
    <w:next w:val="Normal"/>
    <w:autoRedefine/>
    <w:pPr>
      <w:tabs>
        <w:tab w:val="left" w:pos="2160"/>
        <w:tab w:val="left" w:pos="5406"/>
        <w:tab w:val="right" w:pos="6480"/>
      </w:tabs>
      <w:spacing w:before="220" w:after="40" w:line="220" w:lineRule="atLeast"/>
      <w:ind w:right="-360"/>
    </w:pPr>
    <w:rPr>
      <w:spacing w:val="-15"/>
    </w:rPr>
  </w:style>
  <w:style w:type="paragraph" w:customStyle="1" w:styleId="CompanyNameOne">
    <w:name w:val="Company Name One"/>
    <w:basedOn w:val="CompanyName"/>
    <w:next w:val="Normal"/>
  </w:style>
  <w:style w:type="paragraph" w:styleId="Date">
    <w:name w:val="Date"/>
    <w:basedOn w:val="BodyText"/>
    <w:pPr>
      <w:keepNext/>
    </w:pPr>
  </w:style>
  <w:style w:type="paragraph" w:customStyle="1" w:styleId="DocumentLabel">
    <w:name w:val="Document Label"/>
    <w:basedOn w:val="Normal"/>
    <w:next w:val="Normal"/>
    <w:pPr>
      <w:spacing w:after="220"/>
      <w:ind w:right="-360"/>
    </w:pPr>
    <w:rPr>
      <w:spacing w:val="-20"/>
      <w:sz w:val="48"/>
    </w:rPr>
  </w:style>
  <w:style w:type="character" w:styleId="Emphasis">
    <w:name w:val="Emphasis"/>
    <w:qFormat/>
    <w:rPr>
      <w:rFonts w:ascii="Arial" w:hAnsi="Arial"/>
      <w:b/>
      <w:spacing w:val="-8"/>
      <w:sz w:val="18"/>
    </w:rPr>
  </w:style>
  <w:style w:type="paragraph" w:customStyle="1" w:styleId="HeaderBase">
    <w:name w:val="Header Base"/>
    <w:basedOn w:val="Normal"/>
    <w:pPr>
      <w:ind w:right="-360"/>
    </w:pPr>
  </w:style>
  <w:style w:type="paragraph" w:styleId="Footer">
    <w:name w:val="footer"/>
    <w:basedOn w:val="HeaderBase"/>
    <w:pPr>
      <w:tabs>
        <w:tab w:val="right" w:pos="6840"/>
      </w:tabs>
      <w:spacing w:line="220" w:lineRule="atLeast"/>
    </w:pPr>
    <w:rPr>
      <w:rFonts w:ascii="Arial" w:hAnsi="Arial"/>
      <w:b/>
      <w:sz w:val="18"/>
    </w:rPr>
  </w:style>
  <w:style w:type="paragraph" w:styleId="Header">
    <w:name w:val="header"/>
    <w:basedOn w:val="HeaderBase"/>
    <w:pPr>
      <w:spacing w:line="220" w:lineRule="atLeast"/>
    </w:pPr>
  </w:style>
  <w:style w:type="paragraph" w:customStyle="1" w:styleId="HeadingBase">
    <w:name w:val="Heading Base"/>
    <w:basedOn w:val="BodyText"/>
    <w:next w:val="BodyText"/>
    <w:pPr>
      <w:keepNext/>
      <w:keepLines/>
      <w:spacing w:after="0"/>
    </w:pPr>
    <w:rPr>
      <w:rFonts w:ascii="Arial" w:hAnsi="Arial"/>
      <w:spacing w:val="-4"/>
      <w:sz w:val="18"/>
    </w:rPr>
  </w:style>
  <w:style w:type="paragraph" w:customStyle="1" w:styleId="Institution">
    <w:name w:val="Institution"/>
    <w:basedOn w:val="Normal"/>
    <w:next w:val="Achievement"/>
    <w:autoRedefine/>
    <w:pPr>
      <w:tabs>
        <w:tab w:val="left" w:pos="2160"/>
        <w:tab w:val="right" w:pos="6480"/>
      </w:tabs>
      <w:spacing w:before="220" w:after="60" w:line="220" w:lineRule="atLeast"/>
      <w:ind w:right="-360"/>
    </w:pPr>
  </w:style>
  <w:style w:type="character" w:customStyle="1" w:styleId="Job">
    <w:name w:val="Job"/>
    <w:basedOn w:val="DefaultParagraphFont"/>
  </w:style>
  <w:style w:type="paragraph" w:customStyle="1" w:styleId="JobTitle">
    <w:name w:val="Job Title"/>
    <w:next w:val="Achievement"/>
    <w:pPr>
      <w:spacing w:after="40" w:line="220" w:lineRule="atLeast"/>
    </w:pPr>
    <w:rPr>
      <w:rFonts w:ascii="Arial" w:hAnsi="Arial"/>
      <w:b/>
      <w:spacing w:val="-10"/>
    </w:rPr>
  </w:style>
  <w:style w:type="character" w:customStyle="1" w:styleId="Lead-inEmphasis">
    <w:name w:val="Lead-in Emphasis"/>
    <w:rPr>
      <w:rFonts w:ascii="Arial" w:hAnsi="Arial"/>
      <w:b/>
      <w:spacing w:val="-8"/>
      <w:sz w:val="18"/>
    </w:rPr>
  </w:style>
  <w:style w:type="paragraph" w:customStyle="1" w:styleId="Name">
    <w:name w:val="Name"/>
    <w:basedOn w:val="Normal"/>
    <w:next w:val="Normal"/>
    <w:autoRedefine/>
    <w:pPr>
      <w:spacing w:before="360" w:after="440" w:line="240" w:lineRule="atLeast"/>
      <w:ind w:left="2160"/>
    </w:pPr>
    <w:rPr>
      <w:spacing w:val="-20"/>
      <w:sz w:val="48"/>
    </w:rPr>
  </w:style>
  <w:style w:type="paragraph" w:customStyle="1" w:styleId="NoTitle">
    <w:name w:val="No Title"/>
    <w:basedOn w:val="Normal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pacing w:before="120" w:line="280" w:lineRule="atLeast"/>
    </w:pPr>
    <w:rPr>
      <w:rFonts w:ascii="Arial" w:hAnsi="Arial"/>
      <w:b/>
      <w:spacing w:val="-10"/>
      <w:position w:val="7"/>
    </w:rPr>
  </w:style>
  <w:style w:type="paragraph" w:customStyle="1" w:styleId="Objective">
    <w:name w:val="Objective"/>
    <w:basedOn w:val="Normal"/>
    <w:next w:val="BodyText"/>
    <w:pPr>
      <w:spacing w:before="220" w:after="220" w:line="220" w:lineRule="atLeast"/>
    </w:pPr>
  </w:style>
  <w:style w:type="character" w:styleId="PageNumber">
    <w:name w:val="page number"/>
    <w:rPr>
      <w:rFonts w:ascii="Arial" w:hAnsi="Arial"/>
      <w:b/>
      <w:sz w:val="18"/>
    </w:rPr>
  </w:style>
  <w:style w:type="paragraph" w:customStyle="1" w:styleId="SectionTitle">
    <w:name w:val="Section Title"/>
    <w:basedOn w:val="Normal"/>
    <w:next w:val="Normal"/>
    <w:autoRedefine/>
    <w:rsid w:val="00826387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spacing w:before="120" w:line="280" w:lineRule="atLeast"/>
    </w:pPr>
    <w:rPr>
      <w:rFonts w:ascii="Arial" w:hAnsi="Arial"/>
      <w:b/>
      <w:spacing w:val="-10"/>
    </w:rPr>
  </w:style>
  <w:style w:type="paragraph" w:customStyle="1" w:styleId="SectionSubtitle">
    <w:name w:val="Section Subtitle"/>
    <w:basedOn w:val="SectionTitle"/>
    <w:next w:val="Normal"/>
    <w:pPr>
      <w:pBdr>
        <w:top w:val="none" w:sz="0" w:space="0" w:color="auto"/>
      </w:pBdr>
    </w:pPr>
    <w:rPr>
      <w:b w:val="0"/>
      <w:spacing w:val="0"/>
      <w:position w:val="6"/>
    </w:rPr>
  </w:style>
  <w:style w:type="paragraph" w:customStyle="1" w:styleId="Style1">
    <w:name w:val="Style1"/>
    <w:basedOn w:val="Normal"/>
    <w:rsid w:val="00B97DD8"/>
    <w:pPr>
      <w:numPr>
        <w:numId w:val="19"/>
      </w:numPr>
      <w:shd w:val="clear" w:color="auto" w:fill="FFFFFF"/>
      <w:spacing w:before="100" w:beforeAutospacing="1" w:after="90"/>
    </w:pPr>
    <w:rPr>
      <w:rFonts w:cs="Arial"/>
      <w:color w:val="004488"/>
      <w:sz w:val="18"/>
      <w:szCs w:val="18"/>
      <w:lang/>
    </w:rPr>
  </w:style>
  <w:style w:type="paragraph" w:customStyle="1" w:styleId="PersonalInfo">
    <w:name w:val="Personal Info"/>
    <w:basedOn w:val="Achievement"/>
    <w:pPr>
      <w:spacing w:before="220"/>
    </w:pPr>
  </w:style>
  <w:style w:type="paragraph" w:styleId="BlockText">
    <w:name w:val="Block Text"/>
    <w:basedOn w:val="Normal"/>
    <w:rsid w:val="00F000CD"/>
    <w:pPr>
      <w:spacing w:after="120"/>
      <w:ind w:left="1440" w:right="1440"/>
    </w:pPr>
  </w:style>
  <w:style w:type="character" w:customStyle="1" w:styleId="BodyTextChar">
    <w:name w:val="Body Text Char"/>
    <w:link w:val="BodyText"/>
    <w:rsid w:val="00A45A07"/>
    <w:rPr>
      <w:lang w:val="en-US" w:eastAsia="en-US" w:bidi="ar-SA"/>
    </w:rPr>
  </w:style>
  <w:style w:type="character" w:customStyle="1" w:styleId="AchievementChar">
    <w:name w:val="Achievement Char"/>
    <w:basedOn w:val="BodyTextChar"/>
    <w:link w:val="Achievement"/>
    <w:rsid w:val="00E848C2"/>
  </w:style>
  <w:style w:type="paragraph" w:styleId="BodyText3">
    <w:name w:val="Body Text 3"/>
    <w:basedOn w:val="Normal"/>
    <w:link w:val="BodyText3Char"/>
    <w:rsid w:val="00E24344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E24344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2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0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3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42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1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2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0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56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6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94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Contemporary%20Resum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1E6C8-39AC-4AEF-9E62-49592F65E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Contemporary Resume</Template>
  <TotalTime>0</TotalTime>
  <Pages>2</Pages>
  <Words>749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Contemporary Resume</vt:lpstr>
    </vt:vector>
  </TitlesOfParts>
  <Company>Wake County Public Schools</Company>
  <LinksUpToDate>false</LinksUpToDate>
  <CharactersWithSpaces>5009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Contemporary Resume</dc:title>
  <dc:creator>9256438</dc:creator>
  <cp:lastModifiedBy>Jackson</cp:lastModifiedBy>
  <cp:revision>2</cp:revision>
  <cp:lastPrinted>2009-10-20T14:53:00Z</cp:lastPrinted>
  <dcterms:created xsi:type="dcterms:W3CDTF">2017-09-21T14:00:00Z</dcterms:created>
  <dcterms:modified xsi:type="dcterms:W3CDTF">2017-09-21T14:00:00Z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99022200</vt:i4>
  </property>
  <property fmtid="{D5CDD505-2E9C-101B-9397-08002B2CF9AE}" pid="4" name="LCID">
    <vt:i4>1033</vt:i4>
  </property>
</Properties>
</file>