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170" w:type="dxa"/>
        <w:tblLook w:val="0000"/>
      </w:tblPr>
      <w:tblGrid>
        <w:gridCol w:w="2592"/>
        <w:gridCol w:w="2592"/>
      </w:tblGrid>
      <w:tr w:rsidR="00DD68A4" w:rsidRPr="00DD68A4" w:rsidTr="007F37F2">
        <w:tc>
          <w:tcPr>
            <w:tcW w:w="2592" w:type="dxa"/>
          </w:tcPr>
          <w:p w:rsidR="00D52521" w:rsidRDefault="00172BE9" w:rsidP="00D52521">
            <w:pPr>
              <w:pStyle w:val="Address2"/>
            </w:pPr>
            <w:bookmarkStart w:id="0" w:name="xgraphic"/>
            <w:r w:rsidRPr="00172BE9">
              <w:rPr>
                <w:noProof/>
                <w:spacing w:val="-15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26" type="#_x0000_t32" style="position:absolute;margin-left:-50.25pt;margin-top:-4pt;width:47.25pt;height:11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" strokecolor="#4a7ebb">
                  <v:stroke endarrow="open"/>
                </v:shap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6" type="#_x0000_t202" style="position:absolute;margin-left:-120pt;margin-top:-44.5pt;width:174.75pt;height:3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">
                  <v:textbox>
                    <w:txbxContent>
                      <w:p w:rsidR="00DD68A4" w:rsidRPr="008D250C" w:rsidRDefault="00DD68A4">
                        <w:pPr>
                          <w:rPr>
                            <w:rFonts w:asciiTheme="minorHAnsi" w:hAnsiTheme="minorHAnsi"/>
                            <w:b/>
                            <w:highlight w:val="yellow"/>
                          </w:rPr>
                        </w:pPr>
                        <w:r w:rsidRPr="008D250C">
                          <w:rPr>
                            <w:rFonts w:asciiTheme="minorHAnsi" w:hAnsiTheme="minorHAnsi"/>
                            <w:b/>
                            <w:highlight w:val="yellow"/>
                            <w:u w:val="single"/>
                          </w:rPr>
                          <w:t>Spell out</w:t>
                        </w:r>
                        <w:r w:rsidRPr="008D250C">
                          <w:rPr>
                            <w:rFonts w:asciiTheme="minorHAnsi" w:hAnsiTheme="minorHAnsi"/>
                            <w:b/>
                            <w:highlight w:val="yellow"/>
                          </w:rPr>
                          <w:t xml:space="preserve"> Street, Drive, Lane, etc. </w:t>
                        </w:r>
                      </w:p>
                      <w:p w:rsidR="00DD68A4" w:rsidRPr="008D250C" w:rsidRDefault="00DD68A4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8D250C">
                          <w:rPr>
                            <w:rFonts w:asciiTheme="minorHAnsi" w:hAnsiTheme="minorHAnsi"/>
                            <w:b/>
                            <w:highlight w:val="yellow"/>
                          </w:rPr>
                          <w:t>Capitalize Street, City, State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margin-left:-240.75pt;margin-top:-8.5pt;width:99.75pt;height:55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">
                  <v:textbox>
                    <w:txbxContent>
                      <w:p w:rsidR="0009627E" w:rsidRPr="003C312C" w:rsidRDefault="0009627E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3C312C">
                          <w:rPr>
                            <w:rFonts w:asciiTheme="minorHAnsi" w:hAnsiTheme="minorHAnsi"/>
                            <w:b/>
                            <w:highlight w:val="yellow"/>
                          </w:rPr>
                          <w:t>Graphic that draws attention to your name.  Do not delete.</w:t>
                        </w:r>
                      </w:p>
                    </w:txbxContent>
                  </v:textbox>
                </v:shape>
              </w:pict>
            </w:r>
            <w:r w:rsidR="00D52521">
              <w:t>3217 Address Lane</w:t>
            </w:r>
          </w:p>
          <w:p w:rsidR="00D52521" w:rsidRDefault="00D52521" w:rsidP="00D52521">
            <w:pPr>
              <w:pStyle w:val="Address2"/>
            </w:pPr>
            <w:smartTag w:uri="urn:schemas-microsoft-com:office:smarttags" w:element="place">
              <w:smartTag w:uri="urn:schemas-microsoft-com:office:smarttags" w:element="City">
                <w:r>
                  <w:t>Wake Forest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NC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27587</w:t>
                </w:r>
              </w:smartTag>
            </w:smartTag>
          </w:p>
          <w:p w:rsidR="00831808" w:rsidRPr="00DD68A4" w:rsidRDefault="00172BE9">
            <w:pPr>
              <w:pStyle w:val="Address2"/>
            </w:pPr>
            <w:r w:rsidRPr="00172BE9">
              <w:rPr>
                <w:noProof/>
                <w:spacing w:val="-15"/>
              </w:rPr>
              <w:pict>
                <v:shape id="Straight Arrow Connector 5" o:spid="_x0000_s1035" type="#_x0000_t32" style="position:absolute;margin-left:-141pt;margin-top:8.25pt;width:34.55pt;height:0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" strokecolor="#4a7ebb">
                  <v:stroke endarrow="open"/>
                </v:shape>
              </w:pict>
            </w:r>
          </w:p>
        </w:tc>
        <w:tc>
          <w:tcPr>
            <w:tcW w:w="2592" w:type="dxa"/>
          </w:tcPr>
          <w:p w:rsidR="00D52521" w:rsidRDefault="00172BE9" w:rsidP="00D52521">
            <w:pPr>
              <w:pStyle w:val="Address1"/>
            </w:pPr>
            <w:r>
              <w:rPr>
                <w:noProof/>
              </w:rPr>
              <w:pict>
                <v:shape id="Text Box 7" o:spid="_x0000_s1028" type="#_x0000_t202" style="position:absolute;margin-left:98.4pt;margin-top:-19pt;width:119.25pt;height:47.25pt;z-index:25167155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" fillcolor="white [3201]" strokeweight=".5pt">
                  <v:textbox>
                    <w:txbxContent>
                      <w:p w:rsidR="008D250C" w:rsidRPr="008D250C" w:rsidRDefault="008D250C">
                        <w:pPr>
                          <w:rPr>
                            <w:rFonts w:asciiTheme="minorHAnsi" w:hAnsiTheme="minorHAnsi"/>
                          </w:rPr>
                        </w:pPr>
                        <w:r w:rsidRPr="003C312C">
                          <w:rPr>
                            <w:rFonts w:asciiTheme="minorHAnsi" w:hAnsiTheme="minorHAnsi"/>
                            <w:b/>
                            <w:highlight w:val="yellow"/>
                          </w:rPr>
                          <w:t>Use a proper email address and voice message</w:t>
                        </w:r>
                        <w:r w:rsidRPr="008D250C">
                          <w:rPr>
                            <w:rFonts w:asciiTheme="minorHAnsi" w:hAnsiTheme="minorHAnsi"/>
                            <w:highlight w:val="yellow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1C4654" w:rsidRPr="00DD68A4">
              <w:t xml:space="preserve"> </w:t>
            </w:r>
            <w:r w:rsidR="00D52521">
              <w:t>Home:  919.555.1212</w:t>
            </w:r>
          </w:p>
          <w:p w:rsidR="00D52521" w:rsidRDefault="00D52521" w:rsidP="00D52521">
            <w:pPr>
              <w:pStyle w:val="Address1"/>
            </w:pPr>
            <w:r>
              <w:t xml:space="preserve"> Cell:  919. 555.5555</w:t>
            </w:r>
          </w:p>
          <w:p w:rsidR="00A73F79" w:rsidRPr="00DD68A4" w:rsidRDefault="00D52521" w:rsidP="00D52521">
            <w:pPr>
              <w:pStyle w:val="Address1"/>
            </w:pPr>
            <w:r>
              <w:t xml:space="preserve"> Email: marcussmith@nc.rr.com</w:t>
            </w:r>
          </w:p>
        </w:tc>
      </w:tr>
    </w:tbl>
    <w:bookmarkEnd w:id="0"/>
    <w:p w:rsidR="00A73F79" w:rsidRDefault="00172BE9" w:rsidP="00D52521">
      <w:pPr>
        <w:pStyle w:val="Name"/>
      </w:pPr>
      <w:r w:rsidRPr="00172BE9">
        <w:rPr>
          <w:noProof/>
          <w:spacing w:val="-15"/>
        </w:rPr>
        <w:pict>
          <v:shape id="Straight Arrow Connector 2" o:spid="_x0000_s1034" type="#_x0000_t32" style="position:absolute;left:0;text-align:left;margin-left:309pt;margin-top:27.5pt;width:30.75pt;height:3.75pt;flip:x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" strokecolor="#4579b8 [3044]">
            <v:stroke endarrow="open"/>
          </v:shape>
        </w:pict>
      </w:r>
      <w:r w:rsidRPr="00172BE9">
        <w:rPr>
          <w:noProof/>
          <w:spacing w:val="-15"/>
        </w:rPr>
        <w:pict>
          <v:shape id="_x0000_s1029" type="#_x0000_t202" style="position:absolute;left:0;text-align:left;margin-left:339.75pt;margin-top:17pt;width:143.25pt;height:110.55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">
            <v:textbox style="mso-fit-shape-to-text:t">
              <w:txbxContent>
                <w:p w:rsidR="0009627E" w:rsidRPr="0009627E" w:rsidRDefault="0009627E" w:rsidP="0009627E">
                  <w:pPr>
                    <w:shd w:val="clear" w:color="auto" w:fill="FFFF00"/>
                    <w:rPr>
                      <w:b/>
                    </w:rPr>
                  </w:pPr>
                  <w:r w:rsidRPr="003C312C">
                    <w:rPr>
                      <w:rFonts w:asciiTheme="minorHAnsi" w:hAnsiTheme="minorHAnsi"/>
                      <w:b/>
                      <w:spacing w:val="-15"/>
                    </w:rPr>
                    <w:t>First, Middle, and Last Nam</w:t>
                  </w:r>
                  <w:r w:rsidRPr="0009627E">
                    <w:rPr>
                      <w:b/>
                      <w:spacing w:val="-15"/>
                    </w:rPr>
                    <w:t>e</w:t>
                  </w:r>
                </w:p>
              </w:txbxContent>
            </v:textbox>
          </v:shape>
        </w:pict>
      </w:r>
      <w:r w:rsidR="00D52521">
        <w:rPr>
          <w:spacing w:val="-15"/>
        </w:rPr>
        <w:t>Marcus Cadet Smith</w:t>
      </w:r>
    </w:p>
    <w:tbl>
      <w:tblPr>
        <w:tblW w:w="9715" w:type="dxa"/>
        <w:tblInd w:w="468" w:type="dxa"/>
        <w:tblLayout w:type="fixed"/>
        <w:tblLook w:val="0000"/>
      </w:tblPr>
      <w:tblGrid>
        <w:gridCol w:w="2160"/>
        <w:gridCol w:w="7555"/>
      </w:tblGrid>
      <w:tr w:rsidR="00A73F79" w:rsidTr="00415E74">
        <w:tc>
          <w:tcPr>
            <w:tcW w:w="2160" w:type="dxa"/>
          </w:tcPr>
          <w:p w:rsidR="00A73F79" w:rsidRDefault="00A73F79" w:rsidP="00F16F4E">
            <w:pPr>
              <w:pStyle w:val="SectionTitle"/>
            </w:pPr>
            <w:r>
              <w:t>Objective</w:t>
            </w:r>
          </w:p>
        </w:tc>
        <w:tc>
          <w:tcPr>
            <w:tcW w:w="7555" w:type="dxa"/>
          </w:tcPr>
          <w:p w:rsidR="005B6F33" w:rsidRDefault="00072E44" w:rsidP="005B6F33">
            <w:r>
              <w:t xml:space="preserve">                                                                                                                                                                  </w:t>
            </w:r>
            <w:r w:rsidR="005B6F33" w:rsidRPr="00F30F9D">
              <w:t xml:space="preserve">To obtain </w:t>
            </w:r>
            <w:r w:rsidR="005B6F33" w:rsidRPr="005C3B72">
              <w:rPr>
                <w:highlight w:val="yellow"/>
              </w:rPr>
              <w:t>(an intern</w:t>
            </w:r>
            <w:r w:rsidR="005B6F33">
              <w:rPr>
                <w:highlight w:val="yellow"/>
              </w:rPr>
              <w:t>ship, job shadowing experience</w:t>
            </w:r>
            <w:r w:rsidR="005B6F33">
              <w:t xml:space="preserve">) </w:t>
            </w:r>
            <w:r w:rsidR="005B6F33" w:rsidRPr="00F30F9D">
              <w:t>to gain kno</w:t>
            </w:r>
            <w:r w:rsidR="005B6F33">
              <w:t xml:space="preserve">wledge and skills in </w:t>
            </w:r>
            <w:r w:rsidR="005B6F33" w:rsidRPr="005C3B72">
              <w:t>computer science and engineering</w:t>
            </w:r>
            <w:r w:rsidR="005B6F33">
              <w:t xml:space="preserve">.  </w:t>
            </w:r>
          </w:p>
          <w:p w:rsidR="00A73F79" w:rsidRPr="00F30F9D" w:rsidRDefault="005B6F33" w:rsidP="005B6F33">
            <w:r>
              <w:t xml:space="preserve">To obtain a part-time </w:t>
            </w:r>
            <w:r w:rsidRPr="0007588E">
              <w:rPr>
                <w:u w:val="single"/>
              </w:rPr>
              <w:t>(sales, cashier, etc.)</w:t>
            </w:r>
            <w:r>
              <w:t xml:space="preserve">  </w:t>
            </w:r>
            <w:proofErr w:type="gramStart"/>
            <w:r>
              <w:t>position</w:t>
            </w:r>
            <w:proofErr w:type="gramEnd"/>
            <w:r>
              <w:t xml:space="preserve"> at </w:t>
            </w:r>
            <w:r w:rsidRPr="0007588E">
              <w:rPr>
                <w:u w:val="single"/>
              </w:rPr>
              <w:t>XYZ</w:t>
            </w:r>
            <w:r>
              <w:rPr>
                <w:u w:val="single"/>
              </w:rPr>
              <w:t>.</w:t>
            </w:r>
          </w:p>
        </w:tc>
      </w:tr>
      <w:tr w:rsidR="00183D46" w:rsidTr="00415E74">
        <w:tc>
          <w:tcPr>
            <w:tcW w:w="2160" w:type="dxa"/>
          </w:tcPr>
          <w:p w:rsidR="00183D46" w:rsidRDefault="004B1D04" w:rsidP="00F16F4E">
            <w:pPr>
              <w:pStyle w:val="SectionTitle"/>
            </w:pPr>
            <w:r>
              <w:t>Profile</w:t>
            </w:r>
          </w:p>
        </w:tc>
        <w:tc>
          <w:tcPr>
            <w:tcW w:w="7555" w:type="dxa"/>
          </w:tcPr>
          <w:p w:rsidR="00183D46" w:rsidRPr="00DB50C0" w:rsidRDefault="00172BE9" w:rsidP="00BB24AB">
            <w:r w:rsidRPr="00172BE9">
              <w:rPr>
                <w:noProof/>
                <w:spacing w:val="-15"/>
              </w:rPr>
              <w:pict>
                <v:shape id="_x0000_s1030" type="#_x0000_t202" style="position:absolute;margin-left:288.6pt;margin-top:27.9pt;width:143.25pt;height:110.5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">
                  <v:textbox style="mso-fit-shape-to-text:t">
                    <w:txbxContent>
                      <w:p w:rsidR="00D52521" w:rsidRPr="003C312C" w:rsidRDefault="003C312C" w:rsidP="00D52521">
                        <w:pPr>
                          <w:shd w:val="clear" w:color="auto" w:fill="FFFF00"/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pacing w:val="-15"/>
                          </w:rPr>
                          <w:t>Describe your</w:t>
                        </w:r>
                        <w:r w:rsidR="00D52521" w:rsidRPr="003C312C">
                          <w:rPr>
                            <w:rFonts w:asciiTheme="minorHAnsi" w:hAnsiTheme="minorHAnsi"/>
                            <w:b/>
                            <w:spacing w:val="-15"/>
                          </w:rPr>
                          <w:t>self as it relates to objective.  Don’t use “I”.</w:t>
                        </w:r>
                      </w:p>
                    </w:txbxContent>
                  </v:textbox>
                </v:shape>
              </w:pict>
            </w:r>
            <w:r w:rsidR="00072E44">
              <w:t xml:space="preserve">                                                                                                                                                          </w:t>
            </w:r>
            <w:r w:rsidR="00BB24AB">
              <w:t xml:space="preserve">Problem solver and able to think critically.  </w:t>
            </w:r>
            <w:r w:rsidR="006C0970" w:rsidRPr="00DB50C0">
              <w:t>D</w:t>
            </w:r>
            <w:r w:rsidR="00831808" w:rsidRPr="00DB50C0">
              <w:t>etail</w:t>
            </w:r>
            <w:r w:rsidR="00462BE1" w:rsidRPr="00DB50C0">
              <w:t>-</w:t>
            </w:r>
            <w:r w:rsidR="004B1D04" w:rsidRPr="00DB50C0">
              <w:t>oriented and</w:t>
            </w:r>
            <w:r w:rsidR="006C0970" w:rsidRPr="00DB50C0">
              <w:t xml:space="preserve"> organized.  H</w:t>
            </w:r>
            <w:r w:rsidR="004B1D04" w:rsidRPr="00DB50C0">
              <w:t>ard-wo</w:t>
            </w:r>
            <w:r w:rsidR="006C0970" w:rsidRPr="00DB50C0">
              <w:t>rking and able to learn quickly. S</w:t>
            </w:r>
            <w:r w:rsidR="00831808" w:rsidRPr="00DB50C0">
              <w:t>elf-motivated,</w:t>
            </w:r>
            <w:r w:rsidR="004B1D04" w:rsidRPr="00DB50C0">
              <w:t xml:space="preserve"> persistent</w:t>
            </w:r>
            <w:r w:rsidR="00831808" w:rsidRPr="00DB50C0">
              <w:t>,</w:t>
            </w:r>
            <w:r w:rsidR="0010384B" w:rsidRPr="00DB50C0">
              <w:t xml:space="preserve"> </w:t>
            </w:r>
            <w:r w:rsidR="004B1D04" w:rsidRPr="00DB50C0">
              <w:t xml:space="preserve">and committed.  </w:t>
            </w:r>
          </w:p>
        </w:tc>
      </w:tr>
      <w:tr w:rsidR="00251B57" w:rsidTr="00415E74">
        <w:tc>
          <w:tcPr>
            <w:tcW w:w="2160" w:type="dxa"/>
          </w:tcPr>
          <w:p w:rsidR="00251B57" w:rsidRDefault="00C9311E" w:rsidP="00F16F4E">
            <w:pPr>
              <w:pStyle w:val="SectionTitle"/>
            </w:pPr>
            <w:r>
              <w:t xml:space="preserve">Certification and </w:t>
            </w:r>
            <w:r w:rsidR="00251B57">
              <w:t xml:space="preserve">Skills </w:t>
            </w:r>
          </w:p>
        </w:tc>
        <w:tc>
          <w:tcPr>
            <w:tcW w:w="7555" w:type="dxa"/>
          </w:tcPr>
          <w:p w:rsidR="00251B57" w:rsidRDefault="00172BE9" w:rsidP="00FE7FE2">
            <w:pPr>
              <w:pStyle w:val="Achievement"/>
            </w:pPr>
            <w:r w:rsidRPr="00172BE9">
              <w:rPr>
                <w:noProof/>
                <w:spacing w:val="-15"/>
              </w:rPr>
              <w:pict>
                <v:shape id="Straight Arrow Connector 9" o:spid="_x0000_s1033" type="#_x0000_t32" style="position:absolute;margin-left:251.85pt;margin-top:3.9pt;width:30.75pt;height:9pt;flip:x y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" strokecolor="#4a7ebb">
                  <v:stroke endarrow="open"/>
                </v:shape>
              </w:pict>
            </w:r>
            <w:r w:rsidR="00251B57">
              <w:t xml:space="preserve">                                                                                                                                 </w:t>
            </w:r>
            <w:r w:rsidR="00880376">
              <w:t xml:space="preserve">                             </w:t>
            </w:r>
          </w:p>
          <w:p w:rsidR="00CC41D6" w:rsidRDefault="00C9311E" w:rsidP="00FE7FE2">
            <w:pPr>
              <w:pStyle w:val="Achievement"/>
            </w:pPr>
            <w:r>
              <w:t>Certified</w:t>
            </w:r>
            <w:r w:rsidR="00251B57">
              <w:t xml:space="preserve"> in Mic</w:t>
            </w:r>
            <w:r w:rsidR="0022147F">
              <w:t xml:space="preserve">rosoft Office: Word and </w:t>
            </w:r>
            <w:r w:rsidR="00251B57">
              <w:t>PowerPoint</w:t>
            </w:r>
          </w:p>
          <w:p w:rsidR="00BE345C" w:rsidRDefault="00C9311E" w:rsidP="00FE7FE2">
            <w:pPr>
              <w:pStyle w:val="Achievement"/>
            </w:pPr>
            <w:r>
              <w:t xml:space="preserve">Excel in </w:t>
            </w:r>
            <w:r w:rsidR="00880376">
              <w:t>Website Devel</w:t>
            </w:r>
            <w:r>
              <w:t xml:space="preserve">opment </w:t>
            </w:r>
          </w:p>
          <w:p w:rsidR="00BE345C" w:rsidRDefault="00BB24AB" w:rsidP="00FE7FE2">
            <w:pPr>
              <w:pStyle w:val="Achievement"/>
            </w:pPr>
            <w:r>
              <w:t xml:space="preserve">Understand </w:t>
            </w:r>
            <w:r w:rsidR="00BE345C">
              <w:t>functions of computer components</w:t>
            </w:r>
          </w:p>
          <w:p w:rsidR="00CE4AC8" w:rsidRDefault="00AA36B7" w:rsidP="00FE7FE2">
            <w:pPr>
              <w:pStyle w:val="Achievement"/>
            </w:pPr>
            <w:r>
              <w:t>Proficient in Computer Assembly</w:t>
            </w:r>
          </w:p>
          <w:p w:rsidR="00C9311E" w:rsidRDefault="00C9311E" w:rsidP="00FE7FE2">
            <w:pPr>
              <w:pStyle w:val="Achievement"/>
            </w:pPr>
            <w:r>
              <w:t xml:space="preserve">Strong Leadership Skills </w:t>
            </w:r>
          </w:p>
          <w:p w:rsidR="00251B57" w:rsidRDefault="00251B57" w:rsidP="00FE7FE2">
            <w:pPr>
              <w:pStyle w:val="Achievement"/>
            </w:pPr>
            <w:r>
              <w:t>Excellent Communication Skills</w:t>
            </w:r>
          </w:p>
          <w:p w:rsidR="00251B57" w:rsidRDefault="00251B57" w:rsidP="00FE7FE2">
            <w:pPr>
              <w:pStyle w:val="Achievement"/>
            </w:pPr>
            <w:r>
              <w:t>Able to effectively collaborate with team members</w:t>
            </w:r>
          </w:p>
        </w:tc>
      </w:tr>
      <w:tr w:rsidR="00A73F79" w:rsidTr="00415E74">
        <w:tc>
          <w:tcPr>
            <w:tcW w:w="2160" w:type="dxa"/>
          </w:tcPr>
          <w:p w:rsidR="00C024BA" w:rsidRDefault="00AA3E91" w:rsidP="00F16F4E">
            <w:pPr>
              <w:pStyle w:val="SectionTitle"/>
            </w:pPr>
            <w:r>
              <w:t>Education</w:t>
            </w:r>
            <w:r w:rsidR="00C024BA">
              <w:t xml:space="preserve"> and</w:t>
            </w:r>
          </w:p>
          <w:p w:rsidR="00A73F79" w:rsidRDefault="00172BE9" w:rsidP="00F16F4E">
            <w:pPr>
              <w:pStyle w:val="SectionTitle"/>
            </w:pPr>
            <w:r>
              <w:rPr>
                <w:noProof/>
              </w:rPr>
              <w:pict>
                <v:shape id="Text Box 10" o:spid="_x0000_s1031" type="#_x0000_t202" style="position:absolute;margin-left:-20.4pt;margin-top:39.9pt;width:114pt;height:78.75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" fillcolor="white [3201]" strokeweight=".5pt">
                  <v:textbox>
                    <w:txbxContent>
                      <w:p w:rsidR="003C312C" w:rsidRPr="003C312C" w:rsidRDefault="003C312C" w:rsidP="003C312C">
                        <w:pPr>
                          <w:shd w:val="clear" w:color="auto" w:fill="FFFF00"/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When listing</w:t>
                        </w:r>
                        <w:r w:rsidRPr="003C312C">
                          <w:rPr>
                            <w:rFonts w:asciiTheme="minorHAnsi" w:hAnsiTheme="minorHAnsi"/>
                            <w:b/>
                          </w:rPr>
                          <w:t xml:space="preserve"> activities, experiences, etc.</w:t>
                        </w:r>
                        <w:proofErr w:type="gramStart"/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, </w:t>
                        </w:r>
                        <w:r w:rsidRPr="003C312C">
                          <w:rPr>
                            <w:rFonts w:asciiTheme="minorHAnsi" w:hAnsiTheme="minorHAnsi"/>
                            <w:b/>
                          </w:rPr>
                          <w:t xml:space="preserve"> write</w:t>
                        </w:r>
                        <w:proofErr w:type="gramEnd"/>
                        <w:r w:rsidRPr="003C312C">
                          <w:rPr>
                            <w:rFonts w:asciiTheme="minorHAnsi" w:hAnsiTheme="minorHAnsi"/>
                            <w:b/>
                          </w:rPr>
                          <w:t xml:space="preserve"> in reverse chronological order (meaning 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newest </w:t>
                        </w:r>
                        <w:r w:rsidRPr="003C312C">
                          <w:rPr>
                            <w:rFonts w:asciiTheme="minorHAnsi" w:hAnsiTheme="minorHAnsi"/>
                            <w:b/>
                          </w:rPr>
                          <w:t xml:space="preserve">to 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>oldest).</w:t>
                        </w:r>
                      </w:p>
                    </w:txbxContent>
                  </v:textbox>
                </v:shape>
              </w:pict>
            </w:r>
            <w:r w:rsidR="005B6C32">
              <w:t>JROTC Program</w:t>
            </w:r>
            <w:r w:rsidR="00AA3E91">
              <w:t xml:space="preserve"> </w:t>
            </w:r>
          </w:p>
        </w:tc>
        <w:tc>
          <w:tcPr>
            <w:tcW w:w="7555" w:type="dxa"/>
          </w:tcPr>
          <w:p w:rsidR="002E23C8" w:rsidRPr="00123F08" w:rsidRDefault="00252CF5" w:rsidP="00FE7FE2">
            <w:pPr>
              <w:pStyle w:val="Achievement"/>
            </w:pPr>
            <w:r>
              <w:t xml:space="preserve">                                                                                                                                                </w:t>
            </w:r>
            <w:r w:rsidR="00123F08">
              <w:t>August 2013</w:t>
            </w:r>
            <w:r w:rsidR="00880376">
              <w:t xml:space="preserve"> </w:t>
            </w:r>
            <w:r w:rsidR="003464A7">
              <w:t>to present</w:t>
            </w:r>
            <w:r w:rsidR="002E23C8">
              <w:t xml:space="preserve">        </w:t>
            </w:r>
            <w:r w:rsidR="008917CD">
              <w:t xml:space="preserve">   </w:t>
            </w:r>
            <w:r w:rsidR="002E23C8">
              <w:t xml:space="preserve"> </w:t>
            </w:r>
            <w:r w:rsidR="005B6C32">
              <w:t xml:space="preserve">   </w:t>
            </w:r>
            <w:r w:rsidR="002E23C8" w:rsidRPr="00DF596C">
              <w:t>Wake Forest High School</w:t>
            </w:r>
            <w:r w:rsidR="005B6C32">
              <w:t xml:space="preserve"> (WFHS)             </w:t>
            </w:r>
            <w:r w:rsidR="002E23C8">
              <w:t xml:space="preserve">Wake Forest, </w:t>
            </w:r>
            <w:r w:rsidR="00123F08">
              <w:t xml:space="preserve">NC </w:t>
            </w:r>
            <w:r w:rsidR="005B6C32">
              <w:t>Pe</w:t>
            </w:r>
            <w:r w:rsidR="002E23C8">
              <w:t xml:space="preserve">nding Graduation Date: </w:t>
            </w:r>
            <w:r w:rsidR="00DD68A4">
              <w:rPr>
                <w:b/>
                <w:bCs/>
              </w:rPr>
              <w:t>June 13, 2017</w:t>
            </w:r>
          </w:p>
          <w:p w:rsidR="00072E44" w:rsidRDefault="003464A7" w:rsidP="00072E44">
            <w:pPr>
              <w:rPr>
                <w:bCs/>
              </w:rPr>
            </w:pPr>
            <w:r>
              <w:rPr>
                <w:bCs/>
              </w:rPr>
              <w:t>GPA: 4.6</w:t>
            </w:r>
          </w:p>
          <w:p w:rsidR="00C9311E" w:rsidRPr="00C9311E" w:rsidRDefault="00C9311E" w:rsidP="00072E44">
            <w:pPr>
              <w:numPr>
                <w:ilvl w:val="0"/>
                <w:numId w:val="30"/>
              </w:numPr>
            </w:pPr>
            <w:r>
              <w:t>A/B Honor Roll, 2009-present</w:t>
            </w:r>
          </w:p>
          <w:p w:rsidR="00123F08" w:rsidRDefault="00C9311E" w:rsidP="00123F08">
            <w:pPr>
              <w:numPr>
                <w:ilvl w:val="0"/>
                <w:numId w:val="30"/>
              </w:numPr>
            </w:pPr>
            <w:r>
              <w:t>Enrolled in</w:t>
            </w:r>
            <w:r w:rsidR="00123F08">
              <w:t xml:space="preserve"> </w:t>
            </w:r>
            <w:r w:rsidR="005B6C32">
              <w:t>Computer Programming I, AP</w:t>
            </w:r>
            <w:r w:rsidR="00123F08">
              <w:t xml:space="preserve"> English, AP Calcul</w:t>
            </w:r>
            <w:r w:rsidR="005B6C32">
              <w:t>us AB</w:t>
            </w:r>
          </w:p>
          <w:p w:rsidR="00D8587D" w:rsidRDefault="00C9311E" w:rsidP="00C9311E">
            <w:pPr>
              <w:ind w:left="720"/>
            </w:pPr>
            <w:r>
              <w:t>Received an “A”</w:t>
            </w:r>
            <w:r w:rsidR="00123F08">
              <w:t xml:space="preserve"> </w:t>
            </w:r>
            <w:r>
              <w:t xml:space="preserve">and certification in </w:t>
            </w:r>
            <w:r w:rsidR="00123F08">
              <w:t>Microsoft Word and PowerPoint</w:t>
            </w:r>
          </w:p>
          <w:p w:rsidR="005B6C32" w:rsidRDefault="00FC6097" w:rsidP="005B6C32">
            <w:pPr>
              <w:ind w:left="720"/>
            </w:pPr>
            <w:r>
              <w:t xml:space="preserve">    </w:t>
            </w:r>
          </w:p>
          <w:p w:rsidR="005B6C32" w:rsidRPr="00FE7FE2" w:rsidRDefault="005B6C32" w:rsidP="00FE7FE2">
            <w:pPr>
              <w:pStyle w:val="Achievement"/>
            </w:pPr>
            <w:r w:rsidRPr="00FE7FE2">
              <w:rPr>
                <w:b/>
              </w:rPr>
              <w:t>JROTC Cougar Battalion</w:t>
            </w:r>
            <w:r w:rsidRPr="00FE7FE2">
              <w:t>, September 2013 – present</w:t>
            </w:r>
          </w:p>
          <w:p w:rsidR="005B6C32" w:rsidRPr="00FE7FE2" w:rsidRDefault="005B6C32" w:rsidP="00FE7FE2">
            <w:pPr>
              <w:pStyle w:val="Achievement"/>
              <w:rPr>
                <w:i/>
              </w:rPr>
            </w:pPr>
            <w:r w:rsidRPr="00FE7FE2">
              <w:rPr>
                <w:i/>
              </w:rPr>
              <w:t xml:space="preserve">Receive education and training in citizenship, promoting community service, instilling responsibility, character self-discipline, and pride in self and community.                      </w:t>
            </w:r>
            <w:r w:rsidRPr="00FE7FE2">
              <w:rPr>
                <w:b/>
                <w:i/>
              </w:rPr>
              <w:t xml:space="preserve">              </w:t>
            </w:r>
            <w:r w:rsidRPr="00FE7FE2">
              <w:rPr>
                <w:i/>
              </w:rPr>
              <w:t xml:space="preserve">                       </w:t>
            </w:r>
          </w:p>
          <w:p w:rsidR="005B6C32" w:rsidRPr="00FE7FE2" w:rsidRDefault="005B6C32" w:rsidP="00FE7FE2">
            <w:pPr>
              <w:pStyle w:val="Achievement"/>
            </w:pPr>
            <w:r w:rsidRPr="00FE7FE2">
              <w:t>Battalion Commander, 2016 – present</w:t>
            </w:r>
          </w:p>
          <w:p w:rsidR="005B6C32" w:rsidRPr="00FE7FE2" w:rsidRDefault="005B6C32" w:rsidP="00FE7FE2">
            <w:pPr>
              <w:pStyle w:val="Achievement"/>
            </w:pPr>
            <w:r w:rsidRPr="00FE7FE2">
              <w:t>Commander of Color Guard Tea</w:t>
            </w:r>
            <w:bookmarkStart w:id="1" w:name="_GoBack"/>
            <w:bookmarkEnd w:id="1"/>
            <w:r w:rsidRPr="00FE7FE2">
              <w:t>m, 2015—2016</w:t>
            </w:r>
          </w:p>
          <w:p w:rsidR="005B6C32" w:rsidRPr="00FE7FE2" w:rsidRDefault="005B6C32" w:rsidP="00FE7FE2">
            <w:pPr>
              <w:pStyle w:val="Achievement"/>
            </w:pPr>
            <w:r w:rsidRPr="00FE7FE2">
              <w:t>Company First Sergeant, 2015—2016</w:t>
            </w:r>
          </w:p>
          <w:p w:rsidR="005B6C32" w:rsidRPr="00FE7FE2" w:rsidRDefault="005B6C32" w:rsidP="00FE7FE2">
            <w:pPr>
              <w:pStyle w:val="Achievement"/>
            </w:pPr>
            <w:r w:rsidRPr="00FE7FE2">
              <w:t>First Lieutenant, 2014—2015</w:t>
            </w:r>
          </w:p>
          <w:p w:rsidR="00FC6097" w:rsidRPr="00831808" w:rsidRDefault="005B6C32" w:rsidP="00C9311E">
            <w:r w:rsidRPr="00FE7FE2">
              <w:t>Executive Officer of Raiders Team &amp; Color Guard Team, 2013—2014</w:t>
            </w:r>
            <w:r w:rsidR="00FC6097" w:rsidRPr="00FE7FE2">
              <w:t xml:space="preserve">     </w:t>
            </w:r>
            <w:r w:rsidR="00FC6097">
              <w:t xml:space="preserve">                                                                               </w:t>
            </w:r>
          </w:p>
        </w:tc>
      </w:tr>
      <w:tr w:rsidR="00954713" w:rsidTr="005C5F0A">
        <w:trPr>
          <w:trHeight w:val="1278"/>
        </w:trPr>
        <w:tc>
          <w:tcPr>
            <w:tcW w:w="2160" w:type="dxa"/>
          </w:tcPr>
          <w:p w:rsidR="00954713" w:rsidRDefault="00C024BA" w:rsidP="00F16F4E">
            <w:pPr>
              <w:pStyle w:val="SectionTitle"/>
            </w:pPr>
            <w:r>
              <w:t>JROTC Volunteer Experiences</w:t>
            </w:r>
          </w:p>
        </w:tc>
        <w:tc>
          <w:tcPr>
            <w:tcW w:w="7555" w:type="dxa"/>
          </w:tcPr>
          <w:p w:rsidR="00C024BA" w:rsidRDefault="00C024BA" w:rsidP="00C024BA">
            <w:pPr>
              <w:ind w:left="720" w:hanging="720"/>
            </w:pPr>
          </w:p>
          <w:p w:rsidR="00666A76" w:rsidRDefault="00C024BA" w:rsidP="0022147F">
            <w:r>
              <w:t>2013 – present</w:t>
            </w:r>
            <w:r w:rsidR="0022147F">
              <w:t xml:space="preserve">, </w:t>
            </w:r>
            <w:r>
              <w:t xml:space="preserve">Purple Heart Dinner &amp; Ceremony, Charity Car Show, Conservators’ Center in Mebane, NC, </w:t>
            </w:r>
            <w:proofErr w:type="spellStart"/>
            <w:r>
              <w:t>GreenFest</w:t>
            </w:r>
            <w:proofErr w:type="spellEnd"/>
            <w:r>
              <w:t>, Paws4Life 5K Volunteer, Field of Dreams  Special Needs Baseball Games, Town of Wake Forest Flag Folding Color Guard Team, Town of Wake Forest Dirt Days, Art after Hour</w:t>
            </w:r>
          </w:p>
        </w:tc>
      </w:tr>
      <w:tr w:rsidR="002E23C8" w:rsidTr="00415E74">
        <w:tc>
          <w:tcPr>
            <w:tcW w:w="2160" w:type="dxa"/>
          </w:tcPr>
          <w:p w:rsidR="002E23C8" w:rsidRDefault="006823FC" w:rsidP="00F16F4E">
            <w:pPr>
              <w:pStyle w:val="SectionTitle"/>
            </w:pPr>
            <w:r>
              <w:t xml:space="preserve">School Activities/ </w:t>
            </w:r>
            <w:r w:rsidR="002E23C8">
              <w:t>Community Involvement</w:t>
            </w:r>
          </w:p>
        </w:tc>
        <w:tc>
          <w:tcPr>
            <w:tcW w:w="7555" w:type="dxa"/>
          </w:tcPr>
          <w:p w:rsidR="0022147F" w:rsidRDefault="0022147F" w:rsidP="0022147F">
            <w:pPr>
              <w:pStyle w:val="ListParagraph"/>
              <w:numPr>
                <w:ilvl w:val="0"/>
                <w:numId w:val="32"/>
              </w:numPr>
              <w:ind w:left="702"/>
            </w:pPr>
            <w:r>
              <w:t>National Honors Society member, 2015 – present</w:t>
            </w:r>
          </w:p>
          <w:p w:rsidR="0022147F" w:rsidRDefault="0022147F" w:rsidP="0022147F">
            <w:pPr>
              <w:numPr>
                <w:ilvl w:val="0"/>
                <w:numId w:val="30"/>
              </w:numPr>
            </w:pPr>
            <w:r>
              <w:t xml:space="preserve">Youth &amp; Government Club, 2014 – present </w:t>
            </w:r>
          </w:p>
          <w:p w:rsidR="0022147F" w:rsidRDefault="0022147F" w:rsidP="0022147F">
            <w:pPr>
              <w:numPr>
                <w:ilvl w:val="0"/>
                <w:numId w:val="30"/>
              </w:numPr>
            </w:pPr>
            <w:r>
              <w:t>Tutor middle &amp; high school students, 2014 - present</w:t>
            </w:r>
          </w:p>
          <w:p w:rsidR="0022147F" w:rsidRDefault="0022147F" w:rsidP="0022147F">
            <w:pPr>
              <w:numPr>
                <w:ilvl w:val="0"/>
                <w:numId w:val="30"/>
              </w:numPr>
            </w:pPr>
            <w:r>
              <w:t>Swim Team, 2013 -2015</w:t>
            </w:r>
          </w:p>
          <w:p w:rsidR="00C024BA" w:rsidRPr="0022147F" w:rsidRDefault="0022147F" w:rsidP="00FE7FE2">
            <w:pPr>
              <w:pStyle w:val="Achievement"/>
            </w:pPr>
            <w:r>
              <w:t xml:space="preserve">                  </w:t>
            </w:r>
          </w:p>
        </w:tc>
      </w:tr>
      <w:tr w:rsidR="0022147F" w:rsidTr="00415E74">
        <w:tc>
          <w:tcPr>
            <w:tcW w:w="2160" w:type="dxa"/>
          </w:tcPr>
          <w:p w:rsidR="0022147F" w:rsidRDefault="0022147F" w:rsidP="00F16F4E">
            <w:pPr>
              <w:pStyle w:val="SectionTitle"/>
            </w:pPr>
            <w:r>
              <w:t>Awards</w:t>
            </w:r>
          </w:p>
        </w:tc>
        <w:tc>
          <w:tcPr>
            <w:tcW w:w="7555" w:type="dxa"/>
          </w:tcPr>
          <w:p w:rsidR="0022147F" w:rsidRDefault="0022147F" w:rsidP="0022147F">
            <w:pPr>
              <w:numPr>
                <w:ilvl w:val="0"/>
                <w:numId w:val="30"/>
              </w:numPr>
            </w:pPr>
            <w:r>
              <w:t>Highest score on mock bar exam at NC Boys’ State</w:t>
            </w:r>
            <w:r w:rsidR="003C312C">
              <w:t>, 2016</w:t>
            </w:r>
          </w:p>
          <w:p w:rsidR="0022147F" w:rsidRDefault="0022147F" w:rsidP="0022147F">
            <w:pPr>
              <w:pStyle w:val="ListParagraph"/>
              <w:numPr>
                <w:ilvl w:val="0"/>
                <w:numId w:val="32"/>
              </w:numPr>
              <w:ind w:left="702"/>
            </w:pPr>
            <w:r>
              <w:t xml:space="preserve">Military Excellence Award, 2013                    </w:t>
            </w:r>
          </w:p>
        </w:tc>
      </w:tr>
      <w:tr w:rsidR="006C0970" w:rsidTr="00415E74">
        <w:trPr>
          <w:trHeight w:val="1103"/>
        </w:trPr>
        <w:tc>
          <w:tcPr>
            <w:tcW w:w="2160" w:type="dxa"/>
          </w:tcPr>
          <w:p w:rsidR="006C0970" w:rsidRDefault="00251B57" w:rsidP="00F16F4E">
            <w:pPr>
              <w:pStyle w:val="SectionTitle"/>
            </w:pPr>
            <w:r>
              <w:t>Work Experience</w:t>
            </w:r>
          </w:p>
        </w:tc>
        <w:tc>
          <w:tcPr>
            <w:tcW w:w="7555" w:type="dxa"/>
          </w:tcPr>
          <w:p w:rsidR="003006B6" w:rsidRDefault="003006B6" w:rsidP="00FE7FE2">
            <w:pPr>
              <w:pStyle w:val="Achievement"/>
            </w:pPr>
            <w:r>
              <w:t xml:space="preserve">                                                                                                                                                                                   </w:t>
            </w:r>
            <w:r w:rsidR="00BC7B6F">
              <w:t xml:space="preserve">      March 2014 – September </w:t>
            </w:r>
            <w:r w:rsidR="007B439E">
              <w:t>2015                Kerr Family YMCA</w:t>
            </w:r>
            <w:r>
              <w:t xml:space="preserve">    </w:t>
            </w:r>
            <w:r w:rsidR="007B439E">
              <w:t xml:space="preserve">                        </w:t>
            </w:r>
            <w:r w:rsidR="00F16F4E">
              <w:t xml:space="preserve">   </w:t>
            </w:r>
            <w:r w:rsidR="007B439E">
              <w:t>Raleigh, NC</w:t>
            </w:r>
          </w:p>
          <w:p w:rsidR="003006B6" w:rsidRDefault="007B439E" w:rsidP="00FE7FE2">
            <w:pPr>
              <w:pStyle w:val="Achievement"/>
              <w:rPr>
                <w:lang/>
              </w:rPr>
            </w:pPr>
            <w:r>
              <w:rPr>
                <w:b/>
                <w:i/>
              </w:rPr>
              <w:t>Lifeguard</w:t>
            </w:r>
            <w:r>
              <w:t xml:space="preserve"> – </w:t>
            </w:r>
            <w:r w:rsidR="00F16F4E">
              <w:t>Maintain a</w:t>
            </w:r>
            <w:r w:rsidR="00E64967">
              <w:t xml:space="preserve"> safe and positive </w:t>
            </w:r>
            <w:r w:rsidR="00F16F4E">
              <w:t>environment</w:t>
            </w:r>
            <w:r w:rsidR="00E64967">
              <w:t xml:space="preserve"> that promotes member safety and engagement in accordance with YMCA policies and procedures.  </w:t>
            </w:r>
          </w:p>
          <w:p w:rsidR="00251B57" w:rsidRPr="004B1D04" w:rsidRDefault="00251B57" w:rsidP="00C97E10">
            <w:pPr>
              <w:pStyle w:val="BodyText"/>
            </w:pPr>
          </w:p>
        </w:tc>
      </w:tr>
    </w:tbl>
    <w:p w:rsidR="00463EC6" w:rsidRPr="00D52521" w:rsidRDefault="007F37F2" w:rsidP="00F16F4E">
      <w:pPr>
        <w:rPr>
          <w:spacing w:val="-15"/>
          <w:sz w:val="48"/>
          <w:szCs w:val="48"/>
        </w:rPr>
      </w:pPr>
      <w:r>
        <w:lastRenderedPageBreak/>
        <w:t xml:space="preserve">                       </w:t>
      </w:r>
      <w:r w:rsidR="00F16F4E">
        <w:t xml:space="preserve">                 </w:t>
      </w:r>
      <w:r w:rsidR="0022147F">
        <w:t xml:space="preserve">   </w:t>
      </w:r>
      <w:r w:rsidR="00D52521" w:rsidRPr="00D52521">
        <w:rPr>
          <w:spacing w:val="-15"/>
          <w:sz w:val="48"/>
          <w:szCs w:val="48"/>
        </w:rPr>
        <w:t>Marcus Cadet Smith</w:t>
      </w:r>
    </w:p>
    <w:p w:rsidR="0022147F" w:rsidRPr="0022147F" w:rsidRDefault="0022147F" w:rsidP="00F16F4E">
      <w:pPr>
        <w:rPr>
          <w:spacing w:val="-15"/>
        </w:rPr>
      </w:pPr>
    </w:p>
    <w:tbl>
      <w:tblPr>
        <w:tblW w:w="9468" w:type="dxa"/>
        <w:tblInd w:w="558" w:type="dxa"/>
        <w:tblLayout w:type="fixed"/>
        <w:tblLook w:val="0000"/>
      </w:tblPr>
      <w:tblGrid>
        <w:gridCol w:w="2160"/>
        <w:gridCol w:w="7308"/>
      </w:tblGrid>
      <w:tr w:rsidR="00463EC6" w:rsidRPr="002D33B0" w:rsidTr="00F16F4E">
        <w:tc>
          <w:tcPr>
            <w:tcW w:w="2160" w:type="dxa"/>
          </w:tcPr>
          <w:p w:rsidR="00463EC6" w:rsidRPr="00F16F4E" w:rsidRDefault="00463EC6" w:rsidP="00F16F4E">
            <w:pPr>
              <w:pStyle w:val="SectionTitle"/>
            </w:pPr>
            <w:r w:rsidRPr="00F16F4E">
              <w:t>References</w:t>
            </w:r>
          </w:p>
        </w:tc>
        <w:tc>
          <w:tcPr>
            <w:tcW w:w="7308" w:type="dxa"/>
          </w:tcPr>
          <w:p w:rsidR="00512DFE" w:rsidRPr="005B6C32" w:rsidRDefault="00172BE9" w:rsidP="00512DFE">
            <w:pPr>
              <w:pStyle w:val="Objective"/>
              <w:rPr>
                <w:sz w:val="22"/>
                <w:szCs w:val="22"/>
              </w:rPr>
            </w:pPr>
            <w:r w:rsidRPr="00172BE9">
              <w:rPr>
                <w:noProof/>
              </w:rPr>
              <w:pict>
                <v:shape id="Text Box 11" o:spid="_x0000_s1032" type="#_x0000_t202" style="position:absolute;margin-left:220.35pt;margin-top:.05pt;width:142.5pt;height:69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" fillcolor="white [3201]" strokeweight=".5pt">
                  <v:textbox>
                    <w:txbxContent>
                      <w:p w:rsidR="003C312C" w:rsidRPr="003C312C" w:rsidRDefault="003C312C" w:rsidP="003C312C">
                        <w:pPr>
                          <w:shd w:val="clear" w:color="auto" w:fill="FFFF00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References may not be friends or relatives. List teachers, employers, and persons who objectively can attest to your skills and abilities.</w:t>
                        </w:r>
                      </w:p>
                    </w:txbxContent>
                  </v:textbox>
                </v:shape>
              </w:pict>
            </w:r>
            <w:r w:rsidR="00D75F40" w:rsidRPr="005B6C32">
              <w:rPr>
                <w:sz w:val="22"/>
                <w:szCs w:val="22"/>
              </w:rPr>
              <w:t xml:space="preserve">CSM Ginger </w:t>
            </w:r>
            <w:proofErr w:type="spellStart"/>
            <w:r w:rsidR="00D75F40" w:rsidRPr="005B6C32">
              <w:rPr>
                <w:sz w:val="22"/>
                <w:szCs w:val="22"/>
              </w:rPr>
              <w:t>Cribb</w:t>
            </w:r>
            <w:proofErr w:type="spellEnd"/>
            <w:r w:rsidR="00D75F40" w:rsidRPr="005B6C32">
              <w:rPr>
                <w:sz w:val="22"/>
                <w:szCs w:val="22"/>
              </w:rPr>
              <w:t>, JROTC Teacher</w:t>
            </w:r>
            <w:r w:rsidR="00512DFE" w:rsidRPr="005B6C32">
              <w:rPr>
                <w:sz w:val="22"/>
                <w:szCs w:val="22"/>
              </w:rPr>
              <w:t xml:space="preserve">                                                                                  Wake Forest High School                                                                              </w:t>
            </w:r>
            <w:r w:rsidR="005B6C32">
              <w:rPr>
                <w:sz w:val="22"/>
                <w:szCs w:val="22"/>
              </w:rPr>
              <w:t xml:space="preserve">                        </w:t>
            </w:r>
            <w:r w:rsidR="00512DFE" w:rsidRPr="005B6C32">
              <w:rPr>
                <w:sz w:val="22"/>
                <w:szCs w:val="22"/>
              </w:rPr>
              <w:t xml:space="preserve"> 420 West Stadium Drive                                                                             </w:t>
            </w:r>
            <w:r w:rsidR="005B6C32">
              <w:rPr>
                <w:sz w:val="22"/>
                <w:szCs w:val="22"/>
              </w:rPr>
              <w:t xml:space="preserve">                 </w:t>
            </w:r>
            <w:r w:rsidR="00512DFE" w:rsidRPr="005B6C32">
              <w:rPr>
                <w:sz w:val="22"/>
                <w:szCs w:val="22"/>
              </w:rPr>
              <w:t xml:space="preserve">Wake Forest, NC 27587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Main Office: 919.554.8611  </w:t>
            </w:r>
          </w:p>
          <w:p w:rsidR="0022147F" w:rsidRDefault="0022147F" w:rsidP="003006B6">
            <w:pPr>
              <w:pStyle w:val="Objective"/>
              <w:rPr>
                <w:sz w:val="22"/>
                <w:szCs w:val="22"/>
              </w:rPr>
            </w:pPr>
          </w:p>
          <w:p w:rsidR="003006B6" w:rsidRPr="005B6C32" w:rsidRDefault="0056161D" w:rsidP="003006B6">
            <w:pPr>
              <w:pStyle w:val="Objective"/>
              <w:rPr>
                <w:sz w:val="22"/>
                <w:szCs w:val="22"/>
              </w:rPr>
            </w:pPr>
            <w:r w:rsidRPr="005B6C32">
              <w:rPr>
                <w:sz w:val="22"/>
                <w:szCs w:val="22"/>
              </w:rPr>
              <w:t>LTC Dmitri Belmont, JROTC Teacher</w:t>
            </w:r>
            <w:r w:rsidR="00463EC6" w:rsidRPr="005B6C32">
              <w:rPr>
                <w:sz w:val="22"/>
                <w:szCs w:val="22"/>
              </w:rPr>
              <w:t xml:space="preserve">                                                                   </w:t>
            </w:r>
            <w:r w:rsidR="003006B6" w:rsidRPr="005B6C32">
              <w:rPr>
                <w:sz w:val="22"/>
                <w:szCs w:val="22"/>
              </w:rPr>
              <w:t xml:space="preserve">Wake Forest High School                                                                              </w:t>
            </w:r>
            <w:r w:rsidR="005B6C32">
              <w:rPr>
                <w:sz w:val="22"/>
                <w:szCs w:val="22"/>
              </w:rPr>
              <w:t xml:space="preserve">                          </w:t>
            </w:r>
            <w:r w:rsidR="003006B6" w:rsidRPr="005B6C32">
              <w:rPr>
                <w:sz w:val="22"/>
                <w:szCs w:val="22"/>
              </w:rPr>
              <w:t xml:space="preserve"> 420 West Stadium Drive                                                                             </w:t>
            </w:r>
            <w:r w:rsidR="005B6C32">
              <w:rPr>
                <w:sz w:val="22"/>
                <w:szCs w:val="22"/>
              </w:rPr>
              <w:t xml:space="preserve">                    </w:t>
            </w:r>
            <w:r w:rsidR="003006B6" w:rsidRPr="005B6C32">
              <w:rPr>
                <w:sz w:val="22"/>
                <w:szCs w:val="22"/>
              </w:rPr>
              <w:t xml:space="preserve">Wake Forest, NC 27587     </w:t>
            </w:r>
            <w:r w:rsidR="00512DFE" w:rsidRPr="005B6C32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3006B6" w:rsidRPr="005B6C32"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="00512DFE" w:rsidRPr="005B6C32">
              <w:rPr>
                <w:sz w:val="22"/>
                <w:szCs w:val="22"/>
              </w:rPr>
              <w:t xml:space="preserve"> </w:t>
            </w:r>
            <w:r w:rsidR="003006B6" w:rsidRPr="005B6C32">
              <w:rPr>
                <w:sz w:val="22"/>
                <w:szCs w:val="22"/>
              </w:rPr>
              <w:t xml:space="preserve">                                                                            Main Office: 919.554.8611  </w:t>
            </w:r>
          </w:p>
          <w:p w:rsidR="0022147F" w:rsidRDefault="0022147F" w:rsidP="007F37F2">
            <w:pPr>
              <w:pStyle w:val="BodyText"/>
              <w:rPr>
                <w:sz w:val="22"/>
                <w:szCs w:val="22"/>
              </w:rPr>
            </w:pPr>
          </w:p>
          <w:p w:rsidR="00D52521" w:rsidRDefault="007F37F2" w:rsidP="007F37F2">
            <w:pPr>
              <w:pStyle w:val="BodyText"/>
              <w:rPr>
                <w:sz w:val="22"/>
                <w:szCs w:val="22"/>
              </w:rPr>
            </w:pPr>
            <w:r w:rsidRPr="005B6C32">
              <w:rPr>
                <w:sz w:val="22"/>
                <w:szCs w:val="22"/>
              </w:rPr>
              <w:t xml:space="preserve">Mr. William Sullivan, Computer Programming Teacher                                                                       Wake Forest High School                                                                               </w:t>
            </w:r>
            <w:r w:rsidR="005B6C32">
              <w:rPr>
                <w:sz w:val="22"/>
                <w:szCs w:val="22"/>
              </w:rPr>
              <w:t xml:space="preserve">                                  </w:t>
            </w:r>
            <w:r w:rsidRPr="005B6C32">
              <w:rPr>
                <w:sz w:val="22"/>
                <w:szCs w:val="22"/>
              </w:rPr>
              <w:t xml:space="preserve">420 West Stadium Drive                                                                             </w:t>
            </w:r>
            <w:r w:rsidR="005B6C32">
              <w:rPr>
                <w:sz w:val="22"/>
                <w:szCs w:val="22"/>
              </w:rPr>
              <w:t xml:space="preserve">                            </w:t>
            </w:r>
            <w:r w:rsidRPr="005B6C32">
              <w:rPr>
                <w:sz w:val="22"/>
                <w:szCs w:val="22"/>
              </w:rPr>
              <w:t>Wake Forest, NC 27587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Main Office: 919.554.8611</w:t>
            </w:r>
          </w:p>
          <w:p w:rsidR="00D52521" w:rsidRDefault="00D52521" w:rsidP="00D52521">
            <w:pPr>
              <w:pStyle w:val="Objective"/>
              <w:rPr>
                <w:sz w:val="22"/>
                <w:szCs w:val="22"/>
              </w:rPr>
            </w:pPr>
          </w:p>
          <w:p w:rsidR="00D52521" w:rsidRPr="005B6C32" w:rsidRDefault="00D52521" w:rsidP="00D52521">
            <w:pPr>
              <w:pStyle w:val="Objective"/>
              <w:rPr>
                <w:sz w:val="22"/>
                <w:szCs w:val="22"/>
              </w:rPr>
            </w:pPr>
            <w:r w:rsidRPr="005B6C32">
              <w:rPr>
                <w:sz w:val="22"/>
                <w:szCs w:val="22"/>
              </w:rPr>
              <w:t>Ms. Susan Tyson, Career Development Coordinator                                                 Wake Forest High School                                                                                                                                                                  420 West Stadium Drive                                                                                                                                                                                                                   Wake Forest, NC 27587                                                                                    Office: 919. 554.</w:t>
            </w:r>
            <w:r>
              <w:rPr>
                <w:sz w:val="22"/>
                <w:szCs w:val="22"/>
              </w:rPr>
              <w:t>8611, Ext. 23700</w:t>
            </w:r>
            <w:r w:rsidRPr="005B6C32">
              <w:rPr>
                <w:sz w:val="22"/>
                <w:szCs w:val="22"/>
              </w:rPr>
              <w:t xml:space="preserve">                                                                                                           Main Office: 919.554.8611</w:t>
            </w:r>
          </w:p>
          <w:p w:rsidR="007F37F2" w:rsidRPr="005B6C32" w:rsidRDefault="007F37F2" w:rsidP="007F37F2">
            <w:pPr>
              <w:pStyle w:val="BodyText"/>
              <w:rPr>
                <w:sz w:val="22"/>
                <w:szCs w:val="22"/>
              </w:rPr>
            </w:pPr>
          </w:p>
          <w:p w:rsidR="003006B6" w:rsidRPr="002D33B0" w:rsidRDefault="00F30F9D" w:rsidP="003006B6">
            <w:pPr>
              <w:pStyle w:val="Objective"/>
              <w:rPr>
                <w:sz w:val="24"/>
                <w:szCs w:val="24"/>
              </w:rPr>
            </w:pPr>
            <w:r w:rsidRPr="005B6C32">
              <w:rPr>
                <w:sz w:val="22"/>
                <w:szCs w:val="22"/>
              </w:rPr>
              <w:t xml:space="preserve">                                                      </w:t>
            </w:r>
            <w:r>
              <w:rPr>
                <w:sz w:val="24"/>
                <w:szCs w:val="24"/>
              </w:rPr>
              <w:t xml:space="preserve">      </w:t>
            </w:r>
            <w:r w:rsidR="00817389">
              <w:rPr>
                <w:sz w:val="24"/>
                <w:szCs w:val="24"/>
              </w:rPr>
              <w:t xml:space="preserve">     </w:t>
            </w:r>
            <w:r w:rsidR="003006B6" w:rsidRPr="002D33B0">
              <w:rPr>
                <w:sz w:val="24"/>
                <w:szCs w:val="24"/>
              </w:rPr>
              <w:t xml:space="preserve">    </w:t>
            </w:r>
            <w:r w:rsidR="00512DFE">
              <w:rPr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3006B6" w:rsidRPr="002D33B0">
              <w:rPr>
                <w:sz w:val="24"/>
                <w:szCs w:val="24"/>
              </w:rPr>
              <w:t xml:space="preserve">     </w:t>
            </w:r>
            <w:r w:rsidR="00512DFE">
              <w:rPr>
                <w:sz w:val="24"/>
                <w:szCs w:val="24"/>
              </w:rPr>
              <w:t xml:space="preserve"> </w:t>
            </w:r>
            <w:r w:rsidR="003006B6" w:rsidRPr="002D33B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 w:rsidR="0056161D">
              <w:rPr>
                <w:sz w:val="24"/>
                <w:szCs w:val="24"/>
              </w:rPr>
              <w:t xml:space="preserve">                      </w:t>
            </w:r>
          </w:p>
          <w:p w:rsidR="00463EC6" w:rsidRPr="002D33B0" w:rsidRDefault="00463EC6" w:rsidP="00FB0567">
            <w:pPr>
              <w:pStyle w:val="Objective"/>
              <w:rPr>
                <w:sz w:val="24"/>
                <w:szCs w:val="24"/>
              </w:rPr>
            </w:pPr>
          </w:p>
          <w:p w:rsidR="00463EC6" w:rsidRPr="002D33B0" w:rsidRDefault="00463EC6" w:rsidP="00FB0567">
            <w:pPr>
              <w:pStyle w:val="Objective"/>
              <w:rPr>
                <w:sz w:val="24"/>
                <w:szCs w:val="24"/>
              </w:rPr>
            </w:pPr>
          </w:p>
          <w:p w:rsidR="00463EC6" w:rsidRPr="002D33B0" w:rsidRDefault="00463EC6" w:rsidP="00FB0567">
            <w:pPr>
              <w:pStyle w:val="BodyText"/>
              <w:rPr>
                <w:sz w:val="24"/>
                <w:szCs w:val="24"/>
              </w:rPr>
            </w:pPr>
          </w:p>
          <w:p w:rsidR="00463EC6" w:rsidRPr="002D33B0" w:rsidRDefault="00463EC6" w:rsidP="00FB0567">
            <w:pPr>
              <w:pStyle w:val="Objective"/>
              <w:rPr>
                <w:sz w:val="24"/>
                <w:szCs w:val="24"/>
              </w:rPr>
            </w:pPr>
            <w:r w:rsidRPr="002D33B0">
              <w:rPr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</w:tbl>
    <w:p w:rsidR="00463EC6" w:rsidRDefault="00463EC6"/>
    <w:sectPr w:rsidR="00463EC6" w:rsidSect="00512109">
      <w:headerReference w:type="default" r:id="rId8"/>
      <w:pgSz w:w="12240" w:h="15840" w:code="1"/>
      <w:pgMar w:top="720" w:right="720" w:bottom="720" w:left="720" w:header="720" w:footer="965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E91" w:rsidRDefault="00223E91">
      <w:r>
        <w:separator/>
      </w:r>
    </w:p>
  </w:endnote>
  <w:endnote w:type="continuationSeparator" w:id="0">
    <w:p w:rsidR="00223E91" w:rsidRDefault="00223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E91" w:rsidRDefault="00223E91">
      <w:r>
        <w:separator/>
      </w:r>
    </w:p>
  </w:footnote>
  <w:footnote w:type="continuationSeparator" w:id="0">
    <w:p w:rsidR="00223E91" w:rsidRDefault="00223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97" w:rsidRDefault="00172BE9">
    <w:pPr>
      <w:pStyle w:val="Header"/>
    </w:pPr>
    <w:r>
      <w:rPr>
        <w:noProof/>
      </w:rPr>
      <w:pict>
        <v:rect id="Rectangle 1" o:spid="_x0000_s4097" style="position:absolute;margin-left:108pt;margin-top:43.2pt;width:2.75pt;height:51pt;z-index:-251658752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" o:allowincell="f" fillcolor="#c8c8c8" stroked="f" strokecolor="white" strokeweight=".25pt">
          <w10:wrap anchorx="margin" anchory="pag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0058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2A00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FB885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D26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4BC93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9841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2257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86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AE5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24F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F5942"/>
    <w:multiLevelType w:val="hybridMultilevel"/>
    <w:tmpl w:val="10223972"/>
    <w:lvl w:ilvl="0" w:tplc="C636B3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F07902"/>
    <w:multiLevelType w:val="multilevel"/>
    <w:tmpl w:val="1CC415A6"/>
    <w:lvl w:ilvl="0">
      <w:start w:val="1"/>
      <w:numFmt w:val="bullet"/>
      <w:pStyle w:val="Sty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3BF6879"/>
    <w:multiLevelType w:val="multilevel"/>
    <w:tmpl w:val="7F04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FB9624C"/>
    <w:multiLevelType w:val="hybridMultilevel"/>
    <w:tmpl w:val="788C1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23D6676"/>
    <w:multiLevelType w:val="hybridMultilevel"/>
    <w:tmpl w:val="E2D8F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412173"/>
    <w:multiLevelType w:val="multilevel"/>
    <w:tmpl w:val="E91C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83A0E72"/>
    <w:multiLevelType w:val="multilevel"/>
    <w:tmpl w:val="9D1C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001F70"/>
    <w:multiLevelType w:val="hybridMultilevel"/>
    <w:tmpl w:val="967C8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81572D"/>
    <w:multiLevelType w:val="hybridMultilevel"/>
    <w:tmpl w:val="BDA01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D62B0F"/>
    <w:multiLevelType w:val="hybridMultilevel"/>
    <w:tmpl w:val="4F969F3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343B732E"/>
    <w:multiLevelType w:val="multilevel"/>
    <w:tmpl w:val="F7F8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24659D"/>
    <w:multiLevelType w:val="hybridMultilevel"/>
    <w:tmpl w:val="1CC89D7A"/>
    <w:lvl w:ilvl="0" w:tplc="BD8C4E96">
      <w:start w:val="1"/>
      <w:numFmt w:val="bullet"/>
      <w:lvlText w:val=""/>
      <w:lvlJc w:val="left"/>
      <w:pPr>
        <w:tabs>
          <w:tab w:val="num" w:pos="965"/>
        </w:tabs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22">
    <w:nsid w:val="3F350EF8"/>
    <w:multiLevelType w:val="hybridMultilevel"/>
    <w:tmpl w:val="E5C8BF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2766382"/>
    <w:multiLevelType w:val="hybridMultilevel"/>
    <w:tmpl w:val="4AEA8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2774BE"/>
    <w:multiLevelType w:val="hybridMultilevel"/>
    <w:tmpl w:val="CC2C5BD4"/>
    <w:lvl w:ilvl="0" w:tplc="47EA6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6683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890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BC01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C0A0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BA53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E48E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146C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7CB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2231D6"/>
    <w:multiLevelType w:val="singleLevel"/>
    <w:tmpl w:val="5CE64D44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26">
    <w:nsid w:val="572205B5"/>
    <w:multiLevelType w:val="multilevel"/>
    <w:tmpl w:val="1CF2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907B08"/>
    <w:multiLevelType w:val="hybridMultilevel"/>
    <w:tmpl w:val="84065188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>
    <w:nsid w:val="6E0E68F4"/>
    <w:multiLevelType w:val="multilevel"/>
    <w:tmpl w:val="6924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AB13EF"/>
    <w:multiLevelType w:val="hybridMultilevel"/>
    <w:tmpl w:val="C5A6F446"/>
    <w:lvl w:ilvl="0" w:tplc="D5B4F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6DE8F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BA4A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A8BB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8EC0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C8A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282A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E48B9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234F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BF4A68"/>
    <w:multiLevelType w:val="hybridMultilevel"/>
    <w:tmpl w:val="EB468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CF0584"/>
    <w:multiLevelType w:val="hybridMultilevel"/>
    <w:tmpl w:val="6E926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29"/>
  </w:num>
  <w:num w:numId="4">
    <w:abstractNumId w:val="21"/>
  </w:num>
  <w:num w:numId="5">
    <w:abstractNumId w:val="10"/>
  </w:num>
  <w:num w:numId="6">
    <w:abstractNumId w:val="26"/>
  </w:num>
  <w:num w:numId="7">
    <w:abstractNumId w:val="15"/>
  </w:num>
  <w:num w:numId="8">
    <w:abstractNumId w:val="28"/>
  </w:num>
  <w:num w:numId="9">
    <w:abstractNumId w:val="31"/>
  </w:num>
  <w:num w:numId="10">
    <w:abstractNumId w:val="22"/>
  </w:num>
  <w:num w:numId="11">
    <w:abstractNumId w:val="20"/>
  </w:num>
  <w:num w:numId="12">
    <w:abstractNumId w:val="27"/>
  </w:num>
  <w:num w:numId="13">
    <w:abstractNumId w:val="16"/>
  </w:num>
  <w:num w:numId="14">
    <w:abstractNumId w:val="17"/>
  </w:num>
  <w:num w:numId="15">
    <w:abstractNumId w:val="30"/>
  </w:num>
  <w:num w:numId="16">
    <w:abstractNumId w:val="14"/>
  </w:num>
  <w:num w:numId="17">
    <w:abstractNumId w:val="23"/>
  </w:num>
  <w:num w:numId="18">
    <w:abstractNumId w:val="12"/>
  </w:num>
  <w:num w:numId="19">
    <w:abstractNumId w:val="11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8"/>
  </w:num>
  <w:num w:numId="31">
    <w:abstractNumId w:val="19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activeWritingStyle w:appName="MSWord" w:lang="en-US" w:vendorID="8" w:dllVersion="513" w:checkStyle="0"/>
  <w:proofState w:spelling="clean" w:grammar="clean"/>
  <w:attachedTemplate r:id="rId1"/>
  <w:stylePaneFormatFilter w:val="0004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5122">
      <o:colormru v:ext="edit" colors="#c8c8c8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C3137"/>
    <w:rsid w:val="00005DCE"/>
    <w:rsid w:val="00016F7D"/>
    <w:rsid w:val="00033A19"/>
    <w:rsid w:val="00047F66"/>
    <w:rsid w:val="00066F10"/>
    <w:rsid w:val="00072E44"/>
    <w:rsid w:val="0009627E"/>
    <w:rsid w:val="000B7BD4"/>
    <w:rsid w:val="000F5F43"/>
    <w:rsid w:val="0010325F"/>
    <w:rsid w:val="0010384B"/>
    <w:rsid w:val="00123F08"/>
    <w:rsid w:val="00161356"/>
    <w:rsid w:val="00166824"/>
    <w:rsid w:val="00172BE9"/>
    <w:rsid w:val="001807D6"/>
    <w:rsid w:val="00183D46"/>
    <w:rsid w:val="0018590D"/>
    <w:rsid w:val="001B6988"/>
    <w:rsid w:val="001C4654"/>
    <w:rsid w:val="001D501A"/>
    <w:rsid w:val="001F024D"/>
    <w:rsid w:val="002070E0"/>
    <w:rsid w:val="002075C5"/>
    <w:rsid w:val="00217FA0"/>
    <w:rsid w:val="0022147F"/>
    <w:rsid w:val="00223E91"/>
    <w:rsid w:val="00250978"/>
    <w:rsid w:val="00251B57"/>
    <w:rsid w:val="00252CF5"/>
    <w:rsid w:val="00296799"/>
    <w:rsid w:val="00297FFE"/>
    <w:rsid w:val="002A174D"/>
    <w:rsid w:val="002E23C8"/>
    <w:rsid w:val="003006B6"/>
    <w:rsid w:val="00333BD5"/>
    <w:rsid w:val="003464A7"/>
    <w:rsid w:val="003701D8"/>
    <w:rsid w:val="003A08E4"/>
    <w:rsid w:val="003A2F08"/>
    <w:rsid w:val="003B454F"/>
    <w:rsid w:val="003C312C"/>
    <w:rsid w:val="003D1BFB"/>
    <w:rsid w:val="003E5C71"/>
    <w:rsid w:val="00403BA6"/>
    <w:rsid w:val="00415E74"/>
    <w:rsid w:val="00447067"/>
    <w:rsid w:val="004517DF"/>
    <w:rsid w:val="00452146"/>
    <w:rsid w:val="00462BE1"/>
    <w:rsid w:val="00463EC6"/>
    <w:rsid w:val="00467517"/>
    <w:rsid w:val="00473178"/>
    <w:rsid w:val="004B1D04"/>
    <w:rsid w:val="004B5FBA"/>
    <w:rsid w:val="004C204D"/>
    <w:rsid w:val="004C3EE4"/>
    <w:rsid w:val="004D3C3B"/>
    <w:rsid w:val="00512109"/>
    <w:rsid w:val="005129D7"/>
    <w:rsid w:val="00512DFE"/>
    <w:rsid w:val="005158BF"/>
    <w:rsid w:val="00544C49"/>
    <w:rsid w:val="00546A5E"/>
    <w:rsid w:val="0056161D"/>
    <w:rsid w:val="00583237"/>
    <w:rsid w:val="005B166A"/>
    <w:rsid w:val="005B4D12"/>
    <w:rsid w:val="005B6C32"/>
    <w:rsid w:val="005B6F33"/>
    <w:rsid w:val="005C5F0A"/>
    <w:rsid w:val="005E16CF"/>
    <w:rsid w:val="006217FB"/>
    <w:rsid w:val="006237C8"/>
    <w:rsid w:val="00626F46"/>
    <w:rsid w:val="00632254"/>
    <w:rsid w:val="00633D61"/>
    <w:rsid w:val="00647A59"/>
    <w:rsid w:val="00651985"/>
    <w:rsid w:val="006639C0"/>
    <w:rsid w:val="00663AF9"/>
    <w:rsid w:val="00666A76"/>
    <w:rsid w:val="006823FC"/>
    <w:rsid w:val="00690B69"/>
    <w:rsid w:val="006C0970"/>
    <w:rsid w:val="006F001C"/>
    <w:rsid w:val="006F15EB"/>
    <w:rsid w:val="006F16DA"/>
    <w:rsid w:val="0072264C"/>
    <w:rsid w:val="0073452A"/>
    <w:rsid w:val="00744860"/>
    <w:rsid w:val="0078237C"/>
    <w:rsid w:val="007A32A2"/>
    <w:rsid w:val="007A5B5E"/>
    <w:rsid w:val="007B09DC"/>
    <w:rsid w:val="007B439E"/>
    <w:rsid w:val="007F37F2"/>
    <w:rsid w:val="007F4CA0"/>
    <w:rsid w:val="00817389"/>
    <w:rsid w:val="00823FE8"/>
    <w:rsid w:val="00826387"/>
    <w:rsid w:val="00826DF5"/>
    <w:rsid w:val="00831808"/>
    <w:rsid w:val="00836B4E"/>
    <w:rsid w:val="00857A23"/>
    <w:rsid w:val="00857B09"/>
    <w:rsid w:val="00876107"/>
    <w:rsid w:val="00880376"/>
    <w:rsid w:val="008917CD"/>
    <w:rsid w:val="008A4592"/>
    <w:rsid w:val="008A61DF"/>
    <w:rsid w:val="008D250C"/>
    <w:rsid w:val="008F79E8"/>
    <w:rsid w:val="0095185B"/>
    <w:rsid w:val="00954713"/>
    <w:rsid w:val="009824ED"/>
    <w:rsid w:val="009B59F1"/>
    <w:rsid w:val="009C7D9A"/>
    <w:rsid w:val="00A12CD1"/>
    <w:rsid w:val="00A229AD"/>
    <w:rsid w:val="00A301D3"/>
    <w:rsid w:val="00A45A07"/>
    <w:rsid w:val="00A475ED"/>
    <w:rsid w:val="00A73F79"/>
    <w:rsid w:val="00A81650"/>
    <w:rsid w:val="00AA36B7"/>
    <w:rsid w:val="00AA3E91"/>
    <w:rsid w:val="00AD3A65"/>
    <w:rsid w:val="00AF7307"/>
    <w:rsid w:val="00B11879"/>
    <w:rsid w:val="00B27932"/>
    <w:rsid w:val="00B8320C"/>
    <w:rsid w:val="00B96CFA"/>
    <w:rsid w:val="00B97DD8"/>
    <w:rsid w:val="00BA244C"/>
    <w:rsid w:val="00BA2F2E"/>
    <w:rsid w:val="00BB24AB"/>
    <w:rsid w:val="00BB5AA4"/>
    <w:rsid w:val="00BB61FB"/>
    <w:rsid w:val="00BC3137"/>
    <w:rsid w:val="00BC7B6F"/>
    <w:rsid w:val="00BE345C"/>
    <w:rsid w:val="00BE7FEE"/>
    <w:rsid w:val="00C024BA"/>
    <w:rsid w:val="00C666AC"/>
    <w:rsid w:val="00C774AC"/>
    <w:rsid w:val="00C84A41"/>
    <w:rsid w:val="00C90B52"/>
    <w:rsid w:val="00C90F88"/>
    <w:rsid w:val="00C9311E"/>
    <w:rsid w:val="00C93E65"/>
    <w:rsid w:val="00C9789B"/>
    <w:rsid w:val="00C97E10"/>
    <w:rsid w:val="00CA5485"/>
    <w:rsid w:val="00CA5EA3"/>
    <w:rsid w:val="00CC41D6"/>
    <w:rsid w:val="00CD51E2"/>
    <w:rsid w:val="00CD56B4"/>
    <w:rsid w:val="00CE4AC8"/>
    <w:rsid w:val="00D325FD"/>
    <w:rsid w:val="00D344FB"/>
    <w:rsid w:val="00D370BD"/>
    <w:rsid w:val="00D52521"/>
    <w:rsid w:val="00D52F16"/>
    <w:rsid w:val="00D6108A"/>
    <w:rsid w:val="00D6112F"/>
    <w:rsid w:val="00D6747A"/>
    <w:rsid w:val="00D75F40"/>
    <w:rsid w:val="00D837B4"/>
    <w:rsid w:val="00D8587D"/>
    <w:rsid w:val="00DB50C0"/>
    <w:rsid w:val="00DC065F"/>
    <w:rsid w:val="00DD68A4"/>
    <w:rsid w:val="00DF25EA"/>
    <w:rsid w:val="00DF596C"/>
    <w:rsid w:val="00E0664B"/>
    <w:rsid w:val="00E31678"/>
    <w:rsid w:val="00E3797F"/>
    <w:rsid w:val="00E4156E"/>
    <w:rsid w:val="00E64967"/>
    <w:rsid w:val="00E654E3"/>
    <w:rsid w:val="00E86A8B"/>
    <w:rsid w:val="00EA1E84"/>
    <w:rsid w:val="00EB3E6B"/>
    <w:rsid w:val="00EF221E"/>
    <w:rsid w:val="00F000CD"/>
    <w:rsid w:val="00F0398B"/>
    <w:rsid w:val="00F12357"/>
    <w:rsid w:val="00F16F4E"/>
    <w:rsid w:val="00F2440F"/>
    <w:rsid w:val="00F30F9D"/>
    <w:rsid w:val="00F72A79"/>
    <w:rsid w:val="00FA5F6F"/>
    <w:rsid w:val="00FB0567"/>
    <w:rsid w:val="00FB7652"/>
    <w:rsid w:val="00FC6097"/>
    <w:rsid w:val="00FE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5122">
      <o:colormru v:ext="edit" colors="#c8c8c8"/>
    </o:shapedefaults>
    <o:shapelayout v:ext="edit">
      <o:idmap v:ext="edit" data="1"/>
      <o:rules v:ext="edit">
        <o:r id="V:Rule1" type="connector" idref="#Straight Arrow Connector 8"/>
        <o:r id="V:Rule2" type="connector" idref="#Straight Arrow Connector 5"/>
        <o:r id="V:Rule3" type="connector" idref="#Straight Arrow Connector 2"/>
        <o:r id="V:Rule4" type="connector" idref="#Straight Arrow Connector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2BE9"/>
  </w:style>
  <w:style w:type="paragraph" w:styleId="Heading1">
    <w:name w:val="heading 1"/>
    <w:basedOn w:val="HeadingBase"/>
    <w:next w:val="BodyText"/>
    <w:qFormat/>
    <w:rsid w:val="00172BE9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rsid w:val="00172BE9"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rsid w:val="00172BE9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172BE9"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rsid w:val="00172BE9"/>
    <w:pPr>
      <w:outlineLvl w:val="4"/>
    </w:pPr>
  </w:style>
  <w:style w:type="paragraph" w:styleId="Heading6">
    <w:name w:val="heading 6"/>
    <w:basedOn w:val="Normal"/>
    <w:next w:val="Normal"/>
    <w:qFormat/>
    <w:rsid w:val="00172BE9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72BE9"/>
    <w:pPr>
      <w:spacing w:after="220" w:line="220" w:lineRule="atLeast"/>
      <w:ind w:right="-360"/>
    </w:pPr>
  </w:style>
  <w:style w:type="paragraph" w:customStyle="1" w:styleId="Achievement">
    <w:name w:val="Achievement"/>
    <w:basedOn w:val="BodyText"/>
    <w:link w:val="AchievementChar"/>
    <w:autoRedefine/>
    <w:rsid w:val="00FE7FE2"/>
    <w:pPr>
      <w:tabs>
        <w:tab w:val="left" w:pos="2676"/>
        <w:tab w:val="left" w:pos="7213"/>
        <w:tab w:val="left" w:pos="7326"/>
      </w:tabs>
      <w:spacing w:after="60"/>
    </w:pPr>
  </w:style>
  <w:style w:type="paragraph" w:customStyle="1" w:styleId="Address1">
    <w:name w:val="Address 1"/>
    <w:basedOn w:val="Normal"/>
    <w:rsid w:val="00172BE9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172BE9"/>
    <w:pPr>
      <w:spacing w:line="200" w:lineRule="atLeast"/>
    </w:pPr>
    <w:rPr>
      <w:sz w:val="16"/>
    </w:rPr>
  </w:style>
  <w:style w:type="paragraph" w:styleId="BodyTextIndent">
    <w:name w:val="Body Text Indent"/>
    <w:basedOn w:val="BodyText"/>
    <w:rsid w:val="00172BE9"/>
    <w:pPr>
      <w:ind w:left="720"/>
    </w:pPr>
  </w:style>
  <w:style w:type="paragraph" w:customStyle="1" w:styleId="CityState">
    <w:name w:val="City/State"/>
    <w:basedOn w:val="BodyText"/>
    <w:next w:val="BodyText"/>
    <w:rsid w:val="00172BE9"/>
    <w:pPr>
      <w:keepNext/>
    </w:pPr>
  </w:style>
  <w:style w:type="paragraph" w:customStyle="1" w:styleId="CompanyName">
    <w:name w:val="Company Name"/>
    <w:basedOn w:val="Normal"/>
    <w:next w:val="Normal"/>
    <w:autoRedefine/>
    <w:rsid w:val="00172BE9"/>
    <w:pPr>
      <w:tabs>
        <w:tab w:val="left" w:pos="2160"/>
        <w:tab w:val="left" w:pos="5406"/>
        <w:tab w:val="right" w:pos="6480"/>
      </w:tabs>
      <w:spacing w:before="220" w:after="40" w:line="220" w:lineRule="atLeast"/>
      <w:ind w:right="-360"/>
    </w:pPr>
    <w:rPr>
      <w:spacing w:val="-15"/>
    </w:rPr>
  </w:style>
  <w:style w:type="paragraph" w:customStyle="1" w:styleId="CompanyNameOne">
    <w:name w:val="Company Name One"/>
    <w:basedOn w:val="CompanyName"/>
    <w:next w:val="Normal"/>
    <w:rsid w:val="00172BE9"/>
  </w:style>
  <w:style w:type="paragraph" w:styleId="Date">
    <w:name w:val="Date"/>
    <w:basedOn w:val="BodyText"/>
    <w:rsid w:val="00172BE9"/>
    <w:pPr>
      <w:keepNext/>
    </w:pPr>
  </w:style>
  <w:style w:type="paragraph" w:customStyle="1" w:styleId="DocumentLabel">
    <w:name w:val="Document Label"/>
    <w:basedOn w:val="Normal"/>
    <w:next w:val="Normal"/>
    <w:rsid w:val="00172BE9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sid w:val="00172BE9"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rsid w:val="00172BE9"/>
    <w:pPr>
      <w:ind w:right="-360"/>
    </w:pPr>
  </w:style>
  <w:style w:type="paragraph" w:styleId="Footer">
    <w:name w:val="footer"/>
    <w:basedOn w:val="HeaderBase"/>
    <w:rsid w:val="00172BE9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Header">
    <w:name w:val="header"/>
    <w:basedOn w:val="HeaderBase"/>
    <w:rsid w:val="00172BE9"/>
    <w:pPr>
      <w:spacing w:line="220" w:lineRule="atLeast"/>
    </w:pPr>
  </w:style>
  <w:style w:type="paragraph" w:customStyle="1" w:styleId="HeadingBase">
    <w:name w:val="Heading Base"/>
    <w:basedOn w:val="BodyText"/>
    <w:next w:val="BodyText"/>
    <w:rsid w:val="00172BE9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172BE9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Job">
    <w:name w:val="Job"/>
    <w:basedOn w:val="DefaultParagraphFont"/>
    <w:rsid w:val="00172BE9"/>
  </w:style>
  <w:style w:type="paragraph" w:customStyle="1" w:styleId="JobTitle">
    <w:name w:val="Job Title"/>
    <w:next w:val="Achievement"/>
    <w:rsid w:val="00172BE9"/>
    <w:pPr>
      <w:spacing w:after="40" w:line="220" w:lineRule="atLeast"/>
    </w:pPr>
    <w:rPr>
      <w:rFonts w:ascii="Arial" w:hAnsi="Arial"/>
      <w:b/>
      <w:spacing w:val="-10"/>
    </w:rPr>
  </w:style>
  <w:style w:type="character" w:customStyle="1" w:styleId="Lead-inEmphasis">
    <w:name w:val="Lead-in Emphasis"/>
    <w:rsid w:val="00172BE9"/>
    <w:rPr>
      <w:rFonts w:ascii="Arial" w:hAnsi="Arial"/>
      <w:b/>
      <w:spacing w:val="-8"/>
      <w:sz w:val="18"/>
    </w:rPr>
  </w:style>
  <w:style w:type="paragraph" w:customStyle="1" w:styleId="Name">
    <w:name w:val="Name"/>
    <w:basedOn w:val="Normal"/>
    <w:next w:val="Normal"/>
    <w:autoRedefine/>
    <w:rsid w:val="00172BE9"/>
    <w:pPr>
      <w:spacing w:before="360" w:after="440" w:line="240" w:lineRule="atLeast"/>
      <w:ind w:left="2160"/>
    </w:pPr>
    <w:rPr>
      <w:spacing w:val="-20"/>
      <w:sz w:val="48"/>
    </w:rPr>
  </w:style>
  <w:style w:type="paragraph" w:customStyle="1" w:styleId="NoTitle">
    <w:name w:val="No Title"/>
    <w:basedOn w:val="Normal"/>
    <w:rsid w:val="00172BE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ctive">
    <w:name w:val="Objective"/>
    <w:basedOn w:val="Normal"/>
    <w:next w:val="BodyText"/>
    <w:rsid w:val="00172BE9"/>
    <w:pPr>
      <w:spacing w:before="220" w:after="220" w:line="220" w:lineRule="atLeast"/>
    </w:pPr>
  </w:style>
  <w:style w:type="character" w:styleId="PageNumber">
    <w:name w:val="page number"/>
    <w:rsid w:val="00172BE9"/>
    <w:rPr>
      <w:rFonts w:ascii="Arial" w:hAnsi="Arial"/>
      <w:b/>
      <w:sz w:val="18"/>
    </w:rPr>
  </w:style>
  <w:style w:type="paragraph" w:customStyle="1" w:styleId="SectionTitle">
    <w:name w:val="Section Title"/>
    <w:basedOn w:val="Normal"/>
    <w:next w:val="Normal"/>
    <w:autoRedefine/>
    <w:rsid w:val="00F16F4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customStyle="1" w:styleId="SectionSubtitle">
    <w:name w:val="Section Subtitle"/>
    <w:basedOn w:val="SectionTitle"/>
    <w:next w:val="Normal"/>
    <w:rsid w:val="00172BE9"/>
    <w:pPr>
      <w:pBdr>
        <w:top w:val="none" w:sz="0" w:space="0" w:color="auto"/>
      </w:pBdr>
    </w:pPr>
    <w:rPr>
      <w:b w:val="0"/>
      <w:spacing w:val="0"/>
      <w:position w:val="6"/>
    </w:rPr>
  </w:style>
  <w:style w:type="paragraph" w:customStyle="1" w:styleId="Style1">
    <w:name w:val="Style1"/>
    <w:basedOn w:val="Normal"/>
    <w:rsid w:val="00B97DD8"/>
    <w:pPr>
      <w:numPr>
        <w:numId w:val="19"/>
      </w:numPr>
      <w:shd w:val="clear" w:color="auto" w:fill="FFFFFF"/>
      <w:spacing w:before="100" w:beforeAutospacing="1" w:after="90"/>
    </w:pPr>
    <w:rPr>
      <w:rFonts w:cs="Arial"/>
      <w:color w:val="004488"/>
      <w:sz w:val="18"/>
      <w:szCs w:val="18"/>
    </w:rPr>
  </w:style>
  <w:style w:type="paragraph" w:customStyle="1" w:styleId="PersonalInfo">
    <w:name w:val="Personal Info"/>
    <w:basedOn w:val="Achievement"/>
    <w:rsid w:val="00172BE9"/>
    <w:pPr>
      <w:spacing w:before="220"/>
    </w:pPr>
  </w:style>
  <w:style w:type="paragraph" w:styleId="BlockText">
    <w:name w:val="Block Text"/>
    <w:basedOn w:val="Normal"/>
    <w:rsid w:val="00F000CD"/>
    <w:pPr>
      <w:spacing w:after="120"/>
      <w:ind w:left="1440" w:right="1440"/>
    </w:pPr>
  </w:style>
  <w:style w:type="character" w:customStyle="1" w:styleId="BodyTextChar">
    <w:name w:val="Body Text Char"/>
    <w:basedOn w:val="DefaultParagraphFont"/>
    <w:link w:val="BodyText"/>
    <w:rsid w:val="00A45A07"/>
    <w:rPr>
      <w:lang w:val="en-US" w:eastAsia="en-US" w:bidi="ar-SA"/>
    </w:rPr>
  </w:style>
  <w:style w:type="character" w:customStyle="1" w:styleId="AchievementChar">
    <w:name w:val="Achievement Char"/>
    <w:basedOn w:val="BodyTextChar"/>
    <w:link w:val="Achievement"/>
    <w:rsid w:val="00FE7FE2"/>
    <w:rPr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096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962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HeadingBase"/>
    <w:next w:val="BodyText"/>
    <w:qFormat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20" w:line="220" w:lineRule="atLeast"/>
      <w:ind w:right="-360"/>
    </w:pPr>
  </w:style>
  <w:style w:type="paragraph" w:customStyle="1" w:styleId="Achievement">
    <w:name w:val="Achievement"/>
    <w:basedOn w:val="BodyText"/>
    <w:link w:val="AchievementChar"/>
    <w:autoRedefine/>
    <w:rsid w:val="00FE7FE2"/>
    <w:pPr>
      <w:tabs>
        <w:tab w:val="left" w:pos="2676"/>
        <w:tab w:val="left" w:pos="7213"/>
        <w:tab w:val="left" w:pos="7326"/>
      </w:tabs>
      <w:spacing w:after="60"/>
    </w:pPr>
  </w:style>
  <w:style w:type="paragraph" w:customStyle="1" w:styleId="Address1">
    <w:name w:val="Address 1"/>
    <w:basedOn w:val="Normal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pPr>
      <w:spacing w:line="200" w:lineRule="atLeast"/>
    </w:pPr>
    <w:rPr>
      <w:sz w:val="16"/>
    </w:rPr>
  </w:style>
  <w:style w:type="paragraph" w:styleId="BodyTextIndent">
    <w:name w:val="Body Text Indent"/>
    <w:basedOn w:val="BodyText"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autoRedefine/>
    <w:pPr>
      <w:tabs>
        <w:tab w:val="left" w:pos="2160"/>
        <w:tab w:val="left" w:pos="5406"/>
        <w:tab w:val="right" w:pos="6480"/>
      </w:tabs>
      <w:spacing w:before="220" w:after="40" w:line="220" w:lineRule="atLeast"/>
      <w:ind w:right="-360"/>
    </w:pPr>
    <w:rPr>
      <w:spacing w:val="-15"/>
    </w:rPr>
  </w:style>
  <w:style w:type="paragraph" w:customStyle="1" w:styleId="CompanyNameOne">
    <w:name w:val="Company Name One"/>
    <w:basedOn w:val="CompanyName"/>
    <w:next w:val="Normal"/>
  </w:style>
  <w:style w:type="paragraph" w:styleId="Date">
    <w:name w:val="Date"/>
    <w:basedOn w:val="BodyText"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pPr>
      <w:ind w:right="-360"/>
    </w:pPr>
  </w:style>
  <w:style w:type="paragraph" w:styleId="Footer">
    <w:name w:val="footer"/>
    <w:basedOn w:val="HeaderBase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Header">
    <w:name w:val="header"/>
    <w:basedOn w:val="HeaderBase"/>
    <w:pPr>
      <w:spacing w:line="22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Job">
    <w:name w:val="Job"/>
    <w:basedOn w:val="DefaultParagraphFont"/>
  </w:style>
  <w:style w:type="paragraph" w:customStyle="1" w:styleId="JobTitle">
    <w:name w:val="Job Title"/>
    <w:next w:val="Achievement"/>
    <w:pPr>
      <w:spacing w:after="40" w:line="220" w:lineRule="atLeast"/>
    </w:pPr>
    <w:rPr>
      <w:rFonts w:ascii="Arial" w:hAnsi="Arial"/>
      <w:b/>
      <w:spacing w:val="-10"/>
    </w:rPr>
  </w:style>
  <w:style w:type="character" w:customStyle="1" w:styleId="Lead-inEmphasis">
    <w:name w:val="Lead-in Emphasis"/>
    <w:rPr>
      <w:rFonts w:ascii="Arial" w:hAnsi="Arial"/>
      <w:b/>
      <w:spacing w:val="-8"/>
      <w:sz w:val="18"/>
    </w:rPr>
  </w:style>
  <w:style w:type="paragraph" w:customStyle="1" w:styleId="Name">
    <w:name w:val="Name"/>
    <w:basedOn w:val="Normal"/>
    <w:next w:val="Normal"/>
    <w:autoRedefine/>
    <w:pPr>
      <w:spacing w:before="360" w:after="440" w:line="240" w:lineRule="atLeast"/>
      <w:ind w:left="2160"/>
    </w:pPr>
    <w:rPr>
      <w:spacing w:val="-20"/>
      <w:sz w:val="48"/>
    </w:rPr>
  </w:style>
  <w:style w:type="paragraph" w:customStyle="1" w:styleId="NoTitle">
    <w:name w:val="No Title"/>
    <w:basedOn w:val="Normal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</w:style>
  <w:style w:type="character" w:styleId="PageNumber">
    <w:name w:val="page number"/>
    <w:rPr>
      <w:rFonts w:ascii="Arial" w:hAnsi="Arial"/>
      <w:b/>
      <w:sz w:val="18"/>
    </w:rPr>
  </w:style>
  <w:style w:type="paragraph" w:customStyle="1" w:styleId="SectionTitle">
    <w:name w:val="Section Title"/>
    <w:basedOn w:val="Normal"/>
    <w:next w:val="Normal"/>
    <w:autoRedefine/>
    <w:rsid w:val="00F16F4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customStyle="1" w:styleId="SectionSubtitle">
    <w:name w:val="Section Subtitle"/>
    <w:basedOn w:val="SectionTitle"/>
    <w:next w:val="Normal"/>
    <w:pPr>
      <w:pBdr>
        <w:top w:val="none" w:sz="0" w:space="0" w:color="auto"/>
      </w:pBdr>
    </w:pPr>
    <w:rPr>
      <w:b w:val="0"/>
      <w:spacing w:val="0"/>
      <w:position w:val="6"/>
    </w:rPr>
  </w:style>
  <w:style w:type="paragraph" w:customStyle="1" w:styleId="Style1">
    <w:name w:val="Style1"/>
    <w:basedOn w:val="Normal"/>
    <w:rsid w:val="00B97DD8"/>
    <w:pPr>
      <w:numPr>
        <w:numId w:val="19"/>
      </w:numPr>
      <w:shd w:val="clear" w:color="auto" w:fill="FFFFFF"/>
      <w:spacing w:before="100" w:beforeAutospacing="1" w:after="90"/>
    </w:pPr>
    <w:rPr>
      <w:rFonts w:cs="Arial"/>
      <w:color w:val="004488"/>
      <w:sz w:val="18"/>
      <w:szCs w:val="18"/>
    </w:rPr>
  </w:style>
  <w:style w:type="paragraph" w:customStyle="1" w:styleId="PersonalInfo">
    <w:name w:val="Personal Info"/>
    <w:basedOn w:val="Achievement"/>
    <w:pPr>
      <w:spacing w:before="220"/>
    </w:pPr>
  </w:style>
  <w:style w:type="paragraph" w:styleId="BlockText">
    <w:name w:val="Block Text"/>
    <w:basedOn w:val="Normal"/>
    <w:rsid w:val="00F000CD"/>
    <w:pPr>
      <w:spacing w:after="120"/>
      <w:ind w:left="1440" w:right="1440"/>
    </w:pPr>
  </w:style>
  <w:style w:type="character" w:customStyle="1" w:styleId="BodyTextChar">
    <w:name w:val="Body Text Char"/>
    <w:basedOn w:val="DefaultParagraphFont"/>
    <w:link w:val="BodyText"/>
    <w:rsid w:val="00A45A07"/>
    <w:rPr>
      <w:lang w:val="en-US" w:eastAsia="en-US" w:bidi="ar-SA"/>
    </w:rPr>
  </w:style>
  <w:style w:type="character" w:customStyle="1" w:styleId="AchievementChar">
    <w:name w:val="Achievement Char"/>
    <w:basedOn w:val="BodyTextChar"/>
    <w:link w:val="Achievement"/>
    <w:rsid w:val="00FE7FE2"/>
    <w:rPr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096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962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Contemporary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4C61-BF99-446A-9303-C5D20F04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Contemporary Resume</Template>
  <TotalTime>1</TotalTime>
  <Pages>2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Resume</vt:lpstr>
    </vt:vector>
  </TitlesOfParts>
  <Company>Wake County Public Schools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Resume</dc:title>
  <dc:creator>WCPSS</dc:creator>
  <cp:lastModifiedBy>Jackson</cp:lastModifiedBy>
  <cp:revision>2</cp:revision>
  <cp:lastPrinted>2016-01-04T16:22:00Z</cp:lastPrinted>
  <dcterms:created xsi:type="dcterms:W3CDTF">2017-09-21T13:58:00Z</dcterms:created>
  <dcterms:modified xsi:type="dcterms:W3CDTF">2017-09-21T13:58:00Z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